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9" w:rsidRPr="003E456C" w:rsidRDefault="003951F9" w:rsidP="00394E8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E456C">
        <w:rPr>
          <w:rFonts w:ascii="Times New Roman" w:hAnsi="Times New Roman"/>
          <w:b/>
          <w:sz w:val="36"/>
          <w:szCs w:val="36"/>
        </w:rPr>
        <w:t>Итоги</w:t>
      </w:r>
    </w:p>
    <w:p w:rsidR="003951F9" w:rsidRDefault="003951F9" w:rsidP="003E456C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E456C">
        <w:rPr>
          <w:rFonts w:ascii="Times New Roman" w:hAnsi="Times New Roman"/>
          <w:b/>
          <w:sz w:val="36"/>
          <w:szCs w:val="36"/>
        </w:rPr>
        <w:t>областной межведомственной Акции</w:t>
      </w:r>
    </w:p>
    <w:p w:rsidR="003951F9" w:rsidRDefault="003951F9" w:rsidP="00394E8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E456C">
        <w:rPr>
          <w:rFonts w:ascii="Times New Roman" w:hAnsi="Times New Roman"/>
          <w:b/>
          <w:sz w:val="36"/>
          <w:szCs w:val="36"/>
        </w:rPr>
        <w:t>«В школу – с радостью!»</w:t>
      </w:r>
    </w:p>
    <w:p w:rsidR="003951F9" w:rsidRDefault="003951F9" w:rsidP="00394E8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Хотимскому району на 30.08.2020г.</w:t>
      </w:r>
    </w:p>
    <w:p w:rsidR="003951F9" w:rsidRPr="003E456C" w:rsidRDefault="003951F9" w:rsidP="003E456C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09"/>
        <w:gridCol w:w="851"/>
        <w:gridCol w:w="1134"/>
        <w:gridCol w:w="1275"/>
        <w:gridCol w:w="1134"/>
        <w:gridCol w:w="1418"/>
        <w:gridCol w:w="1701"/>
      </w:tblGrid>
      <w:tr w:rsidR="003951F9" w:rsidRPr="0056143C" w:rsidTr="0056143C">
        <w:tc>
          <w:tcPr>
            <w:tcW w:w="1985" w:type="dxa"/>
            <w:vMerge w:val="restart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gridSpan w:val="3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2409" w:type="dxa"/>
            <w:gridSpan w:val="2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Оказана помощь на (30.08.2020г.)</w:t>
            </w:r>
          </w:p>
        </w:tc>
        <w:tc>
          <w:tcPr>
            <w:tcW w:w="1418" w:type="dxa"/>
            <w:vMerge w:val="restart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Виды помощи</w:t>
            </w:r>
          </w:p>
        </w:tc>
        <w:tc>
          <w:tcPr>
            <w:tcW w:w="1701" w:type="dxa"/>
            <w:vMerge w:val="restart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Кем оказана</w:t>
            </w:r>
          </w:p>
        </w:tc>
      </w:tr>
      <w:tr w:rsidR="003951F9" w:rsidRPr="0056143C" w:rsidTr="0056143C">
        <w:tc>
          <w:tcPr>
            <w:tcW w:w="1985" w:type="dxa"/>
            <w:vMerge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Из них школьного возраста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В них детей школьного возраста</w:t>
            </w:r>
          </w:p>
        </w:tc>
        <w:tc>
          <w:tcPr>
            <w:tcW w:w="1418" w:type="dxa"/>
            <w:vMerge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Многодетные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Малообеспеченные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Приёмные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ДДСТ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Опекунские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СОП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  <w:tr w:rsidR="003951F9" w:rsidRPr="0056143C" w:rsidTr="0056143C">
        <w:tc>
          <w:tcPr>
            <w:tcW w:w="198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Др. категории</w:t>
            </w:r>
          </w:p>
        </w:tc>
        <w:tc>
          <w:tcPr>
            <w:tcW w:w="709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Канцтовары, одежда</w:t>
            </w:r>
          </w:p>
        </w:tc>
        <w:tc>
          <w:tcPr>
            <w:tcW w:w="1701" w:type="dxa"/>
          </w:tcPr>
          <w:p w:rsidR="003951F9" w:rsidRPr="0056143C" w:rsidRDefault="003951F9" w:rsidP="0056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43C">
              <w:rPr>
                <w:rFonts w:ascii="Times New Roman" w:hAnsi="Times New Roman"/>
                <w:sz w:val="20"/>
                <w:szCs w:val="20"/>
              </w:rPr>
              <w:t>УО Хотимского района</w:t>
            </w:r>
          </w:p>
        </w:tc>
      </w:tr>
    </w:tbl>
    <w:p w:rsidR="003951F9" w:rsidRDefault="003951F9" w:rsidP="007D106C">
      <w:pPr>
        <w:jc w:val="both"/>
        <w:rPr>
          <w:rFonts w:ascii="Times New Roman" w:hAnsi="Times New Roman"/>
          <w:sz w:val="28"/>
          <w:szCs w:val="28"/>
        </w:rPr>
      </w:pPr>
    </w:p>
    <w:sectPr w:rsidR="003951F9" w:rsidSect="005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1D"/>
    <w:rsid w:val="00030C50"/>
    <w:rsid w:val="003603D1"/>
    <w:rsid w:val="00394E87"/>
    <w:rsid w:val="003951F9"/>
    <w:rsid w:val="003E456C"/>
    <w:rsid w:val="004E6B55"/>
    <w:rsid w:val="00534546"/>
    <w:rsid w:val="0056143C"/>
    <w:rsid w:val="005D7E41"/>
    <w:rsid w:val="007D106C"/>
    <w:rsid w:val="00810277"/>
    <w:rsid w:val="00894B46"/>
    <w:rsid w:val="008D4F03"/>
    <w:rsid w:val="00963569"/>
    <w:rsid w:val="009E001D"/>
    <w:rsid w:val="00B21F21"/>
    <w:rsid w:val="00B277CB"/>
    <w:rsid w:val="00D071BE"/>
    <w:rsid w:val="00D85532"/>
    <w:rsid w:val="00E14DD8"/>
    <w:rsid w:val="00E41219"/>
    <w:rsid w:val="00EE7044"/>
    <w:rsid w:val="00F3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94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0F2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109</Words>
  <Characters>625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</cp:revision>
  <cp:lastPrinted>2020-08-17T09:40:00Z</cp:lastPrinted>
  <dcterms:created xsi:type="dcterms:W3CDTF">2020-08-17T05:18:00Z</dcterms:created>
  <dcterms:modified xsi:type="dcterms:W3CDTF">2020-09-15T10:22:00Z</dcterms:modified>
</cp:coreProperties>
</file>