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BF4B0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мини-ярм</w:t>
      </w:r>
      <w:r w:rsidR="00616FC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рок вакансий</w:t>
      </w:r>
    </w:p>
    <w:p w:rsidR="00AE61AC" w:rsidRPr="00C149B6" w:rsidRDefault="00AE61AC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Дата проведения</w:t>
            </w:r>
            <w:r w:rsidR="001B2DA5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4B6C8F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10</w:t>
            </w:r>
            <w:r w:rsidR="000F61F2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 w:rsidR="004B6C8F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01.2020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с 9-00 до 12-00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1B2DA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1B2DA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</w:t>
            </w:r>
            <w:r w:rsidR="001B2DA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на базе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Хотимско</w:t>
            </w:r>
            <w:r w:rsidR="001B2DA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 райисполком</w:t>
            </w:r>
            <w:r w:rsidR="001B2DA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а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D002EC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Управлением по труду, занятости и социальной защите Хотимского райисполкома </w:t>
            </w:r>
            <w:r w:rsidR="004B6C8F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10.01.2020</w:t>
            </w:r>
            <w:bookmarkStart w:id="0" w:name="_GoBack"/>
            <w:bookmarkEnd w:id="0"/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с 9-00 до 12-00 будет проводиться 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18323F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 трудоустройству незанятого населения, в том числе граждан имеющих инвалидность, лиц освобожденных из мест лишения свободы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. Специалисты  управления  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ответят на вопросы, касающиеся тематики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занятости населения.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Место проведения мероприятия: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г.п. Хотимск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пл.Ленина 2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(кабинет </w:t>
            </w:r>
            <w:r w:rsidR="00D002EC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№ 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210).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B32C40" w:rsidRPr="008A06E1" w:rsidRDefault="00B32C40" w:rsidP="003F1F96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</w:p>
        </w:tc>
      </w:tr>
    </w:tbl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Pr="00E95758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F413B1" w:rsidRPr="00E95758" w:rsidSect="00D413D8">
      <w:headerReference w:type="even" r:id="rId8"/>
      <w:headerReference w:type="default" r:id="rId9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DC" w:rsidRDefault="005257DC">
      <w:r>
        <w:separator/>
      </w:r>
    </w:p>
  </w:endnote>
  <w:endnote w:type="continuationSeparator" w:id="1">
    <w:p w:rsidR="005257DC" w:rsidRDefault="0052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DC" w:rsidRDefault="005257DC">
      <w:r>
        <w:separator/>
      </w:r>
    </w:p>
  </w:footnote>
  <w:footnote w:type="continuationSeparator" w:id="1">
    <w:p w:rsidR="005257DC" w:rsidRDefault="0052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CF4284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CF4284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1B2DA5">
      <w:rPr>
        <w:rStyle w:val="affb"/>
        <w:rFonts w:ascii="Times New Roman" w:hAnsi="Times New Roman"/>
        <w:noProof/>
        <w:sz w:val="28"/>
        <w:szCs w:val="28"/>
      </w:rPr>
      <w:t>3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823"/>
    <w:rsid w:val="00072A92"/>
    <w:rsid w:val="00073A01"/>
    <w:rsid w:val="000745C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1CD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3635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323F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2DA5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97C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595"/>
    <w:rsid w:val="00280752"/>
    <w:rsid w:val="00281C28"/>
    <w:rsid w:val="00281FC3"/>
    <w:rsid w:val="00282CBD"/>
    <w:rsid w:val="0028311E"/>
    <w:rsid w:val="0028336E"/>
    <w:rsid w:val="002836FB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F17A8"/>
    <w:rsid w:val="002F67B1"/>
    <w:rsid w:val="002F67BF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36F63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D72D8"/>
    <w:rsid w:val="003E0187"/>
    <w:rsid w:val="003E2389"/>
    <w:rsid w:val="003E28D8"/>
    <w:rsid w:val="003E2A1D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75687"/>
    <w:rsid w:val="004816EB"/>
    <w:rsid w:val="0048284C"/>
    <w:rsid w:val="00483D3A"/>
    <w:rsid w:val="00484980"/>
    <w:rsid w:val="00484FFD"/>
    <w:rsid w:val="00486051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B6C8F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710"/>
    <w:rsid w:val="00506EBA"/>
    <w:rsid w:val="00511B63"/>
    <w:rsid w:val="0051322C"/>
    <w:rsid w:val="0051412D"/>
    <w:rsid w:val="00517241"/>
    <w:rsid w:val="005173E2"/>
    <w:rsid w:val="00517C70"/>
    <w:rsid w:val="0052106A"/>
    <w:rsid w:val="005230F9"/>
    <w:rsid w:val="00523191"/>
    <w:rsid w:val="005257DC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02D"/>
    <w:rsid w:val="005A03E5"/>
    <w:rsid w:val="005A0817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41F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4BD"/>
    <w:rsid w:val="007D7CCC"/>
    <w:rsid w:val="007D7D22"/>
    <w:rsid w:val="007E05E0"/>
    <w:rsid w:val="007E0759"/>
    <w:rsid w:val="007E08A6"/>
    <w:rsid w:val="007E1D4E"/>
    <w:rsid w:val="007E3953"/>
    <w:rsid w:val="007E58A6"/>
    <w:rsid w:val="007E5D6A"/>
    <w:rsid w:val="007F04E5"/>
    <w:rsid w:val="007F0F42"/>
    <w:rsid w:val="007F1411"/>
    <w:rsid w:val="007F2556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3C21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1F3D"/>
    <w:rsid w:val="00C826AE"/>
    <w:rsid w:val="00C84031"/>
    <w:rsid w:val="00C8670D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284"/>
    <w:rsid w:val="00CF4E1C"/>
    <w:rsid w:val="00CF58DA"/>
    <w:rsid w:val="00CF6316"/>
    <w:rsid w:val="00D002EC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2915"/>
    <w:rsid w:val="00D85203"/>
    <w:rsid w:val="00D908EA"/>
    <w:rsid w:val="00D90D0F"/>
    <w:rsid w:val="00D95F72"/>
    <w:rsid w:val="00D96178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42D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913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69A2"/>
    <w:rsid w:val="00F37241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FB8A-5EBD-4EA0-B67C-B2F71DA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3</Pages>
  <Words>116</Words>
  <Characters>664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2019-12-20T06:04:00Z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