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80" w:rsidRDefault="00BF4B05" w:rsidP="007A37D2">
      <w:pPr>
        <w:spacing w:line="280" w:lineRule="exact"/>
        <w:ind w:left="451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 проведении ярм</w:t>
      </w:r>
      <w:r w:rsidR="00616FCB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>рок вакансий</w:t>
      </w:r>
    </w:p>
    <w:p w:rsidR="00AE61AC" w:rsidRPr="00C149B6" w:rsidRDefault="00AE61AC" w:rsidP="007A37D2">
      <w:pPr>
        <w:spacing w:line="280" w:lineRule="exact"/>
        <w:ind w:left="4515"/>
        <w:rPr>
          <w:rFonts w:ascii="Times New Roman" w:hAnsi="Times New Roman"/>
          <w:sz w:val="30"/>
          <w:szCs w:val="30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8"/>
          <w:szCs w:val="28"/>
          <w:lang w:eastAsia="ru-RU"/>
        </w:rPr>
      </w:pPr>
    </w:p>
    <w:p w:rsidR="008A06E1" w:rsidRP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42"/>
      </w:tblGrid>
      <w:tr w:rsidR="00B32C40" w:rsidRPr="001D0676" w:rsidTr="005F3005">
        <w:trPr>
          <w:trHeight w:val="2867"/>
        </w:trPr>
        <w:tc>
          <w:tcPr>
            <w:tcW w:w="14742" w:type="dxa"/>
          </w:tcPr>
          <w:p w:rsidR="00570BD5" w:rsidRDefault="00570BD5" w:rsidP="00570BD5">
            <w:pPr>
              <w:spacing w:after="120"/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 xml:space="preserve">Дата проведения  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10</w:t>
            </w:r>
            <w:r>
              <w:rPr>
                <w:rFonts w:ascii="Times New Roman" w:hAnsi="Times New Roman"/>
                <w:b/>
                <w:spacing w:val="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04.2020</w:t>
            </w:r>
          </w:p>
          <w:p w:rsidR="00570BD5" w:rsidRDefault="00570BD5" w:rsidP="00570BD5">
            <w:pPr>
              <w:spacing w:after="120"/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 xml:space="preserve">Время проведения мероприятия 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с 9-00 до 12-00</w:t>
            </w:r>
          </w:p>
          <w:p w:rsidR="00570BD5" w:rsidRDefault="00570BD5" w:rsidP="00570BD5">
            <w:pPr>
              <w:spacing w:after="12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>Краткое наименование мероприятия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 xml:space="preserve"> мини-ярмарка вакансий</w:t>
            </w:r>
            <w:r w:rsidR="00DF6EB1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 xml:space="preserve"> </w:t>
            </w:r>
            <w:r w:rsidR="00DF6EB1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при Хотимском 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райисполкоме</w:t>
            </w:r>
          </w:p>
          <w:p w:rsidR="00570BD5" w:rsidRDefault="00570BD5" w:rsidP="00570BD5">
            <w:pPr>
              <w:spacing w:after="12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>Развернутое изложение содержания проводимого «Мероприятия»</w:t>
            </w:r>
            <w:r w:rsidR="00DF6EB1"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Управлением по труду, занятости и социальной защите Хотимского райисполкома  10.04.2020 с 9-00 до 12-00 будет проводиться 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мини-ярмарка вакансий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  по трудоустройству незанятого населения, в том числе граждан имеющих инвалидность, лиц освобожденных из мест лишения свободы. Специалисты  управления и </w:t>
            </w:r>
            <w:r w:rsidR="00DF6EB1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кадровых служб организаций 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ответят на вопросы, касающиеся  </w:t>
            </w:r>
            <w:r w:rsidR="00DF6EB1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содействия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 занятости населения.</w:t>
            </w:r>
          </w:p>
          <w:p w:rsidR="00570BD5" w:rsidRDefault="00570BD5" w:rsidP="00570BD5">
            <w:pPr>
              <w:spacing w:after="120"/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 xml:space="preserve">Номер телефона: 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8</w:t>
            </w:r>
            <w:r w:rsidR="00DF6EB1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(02247)</w:t>
            </w:r>
            <w:r w:rsidR="00DF6EB1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79239</w:t>
            </w:r>
          </w:p>
          <w:p w:rsidR="00570BD5" w:rsidRDefault="00570BD5" w:rsidP="00570BD5">
            <w:pPr>
              <w:spacing w:after="120"/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 xml:space="preserve">Место проведения мероприятия: 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г.п. Хотимск</w:t>
            </w:r>
            <w:r w:rsidR="00DF6EB1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,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 xml:space="preserve"> пл.Ленина 2</w:t>
            </w:r>
            <w:r w:rsidR="00DF6EB1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 xml:space="preserve">(кабинет </w:t>
            </w:r>
            <w:r w:rsidR="00DF6EB1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№ 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210).</w:t>
            </w:r>
          </w:p>
          <w:p w:rsidR="00570BD5" w:rsidRDefault="00570BD5" w:rsidP="00570BD5">
            <w:pPr>
              <w:spacing w:after="12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</w:p>
          <w:p w:rsidR="00570BD5" w:rsidRDefault="00570BD5" w:rsidP="00570BD5">
            <w:pPr>
              <w:spacing w:after="12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</w:p>
          <w:p w:rsidR="00570BD5" w:rsidRDefault="00570BD5" w:rsidP="00570BD5">
            <w:pPr>
              <w:spacing w:after="120"/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 xml:space="preserve">Дата проведения  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24</w:t>
            </w:r>
            <w:r>
              <w:rPr>
                <w:rFonts w:ascii="Times New Roman" w:hAnsi="Times New Roman"/>
                <w:b/>
                <w:spacing w:val="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04.2020</w:t>
            </w:r>
          </w:p>
          <w:p w:rsidR="00570BD5" w:rsidRDefault="00570BD5" w:rsidP="00570BD5">
            <w:pPr>
              <w:spacing w:after="120"/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 xml:space="preserve">Время проведения мероприятия 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с 9-00 до 12-00</w:t>
            </w:r>
          </w:p>
          <w:p w:rsidR="00570BD5" w:rsidRDefault="00570BD5" w:rsidP="00570BD5">
            <w:pPr>
              <w:spacing w:after="12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>Краткое наименование мероприятия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 xml:space="preserve"> электронная ярмарка вакансий</w:t>
            </w:r>
          </w:p>
          <w:p w:rsidR="00570BD5" w:rsidRDefault="00570BD5" w:rsidP="00570BD5">
            <w:pPr>
              <w:spacing w:after="12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>Развернутое изложение содержания проводимого «Мероприятия»</w:t>
            </w:r>
            <w:r w:rsidR="00DF6EB1"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Управлением по труду, занятости и социальной защите Хотимского райисполкома при участии Хотимского УКП « Жилкомхоз» 24.04.2020 с 9-00 до 12-00 будет проводиться 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электронная ярмарка вакансий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 по трудоустройству незанятого населения, в том числе граждан имеющих инвалидность, лиц освобожденных из мест лишения свободы. Соискатели получат возможность ознакомиться с вакансиями, задать нанимателю интересующие вопросы, получить электронную консультацию, приглашение на собеседование.</w:t>
            </w:r>
          </w:p>
          <w:p w:rsidR="00570BD5" w:rsidRDefault="00570BD5" w:rsidP="00570BD5">
            <w:pPr>
              <w:spacing w:after="120"/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 xml:space="preserve">Номер телефона: 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8</w:t>
            </w:r>
            <w:r w:rsidR="00DF6EB1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(02247)</w:t>
            </w:r>
            <w:r w:rsidR="00DF6EB1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79239</w:t>
            </w:r>
          </w:p>
          <w:p w:rsidR="00B32C40" w:rsidRPr="008A06E1" w:rsidRDefault="00570BD5" w:rsidP="00570BD5">
            <w:pPr>
              <w:spacing w:after="120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Сайт </w:t>
            </w:r>
            <w:hyperlink r:id="rId8" w:history="1">
              <w:r>
                <w:rPr>
                  <w:rStyle w:val="-"/>
                  <w:rFonts w:ascii="Times New Roman" w:eastAsiaTheme="minorEastAsia" w:hAnsi="Times New Roman"/>
                  <w:b/>
                  <w:color w:val="000000" w:themeColor="text1"/>
                  <w:sz w:val="28"/>
                </w:rPr>
                <w:t>http://e-vacancy.by/</w:t>
              </w:r>
            </w:hyperlink>
          </w:p>
        </w:tc>
      </w:tr>
    </w:tbl>
    <w:p w:rsidR="000D4762" w:rsidRDefault="000D4762" w:rsidP="00DF6EB1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sectPr w:rsidR="000D4762" w:rsidSect="00D413D8">
      <w:headerReference w:type="even" r:id="rId9"/>
      <w:headerReference w:type="default" r:id="rId10"/>
      <w:pgSz w:w="16840" w:h="11879" w:orient="landscape" w:code="9"/>
      <w:pgMar w:top="567" w:right="964" w:bottom="284" w:left="1134" w:header="958" w:footer="9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A11" w:rsidRDefault="00304A11">
      <w:r>
        <w:separator/>
      </w:r>
    </w:p>
  </w:endnote>
  <w:endnote w:type="continuationSeparator" w:id="1">
    <w:p w:rsidR="00304A11" w:rsidRDefault="00304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A11" w:rsidRDefault="00304A11">
      <w:r>
        <w:separator/>
      </w:r>
    </w:p>
  </w:footnote>
  <w:footnote w:type="continuationSeparator" w:id="1">
    <w:p w:rsidR="00304A11" w:rsidRDefault="00304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85" w:rsidRDefault="007E7A3C" w:rsidP="005E50B7">
    <w:pPr>
      <w:pStyle w:val="afa"/>
      <w:framePr w:wrap="around" w:vAnchor="text" w:hAnchor="margin" w:xAlign="center" w:y="1"/>
      <w:rPr>
        <w:rStyle w:val="affb"/>
      </w:rPr>
    </w:pPr>
    <w:r>
      <w:rPr>
        <w:rStyle w:val="affb"/>
      </w:rPr>
      <w:fldChar w:fldCharType="begin"/>
    </w:r>
    <w:r w:rsidR="00B15385">
      <w:rPr>
        <w:rStyle w:val="affb"/>
      </w:rPr>
      <w:instrText xml:space="preserve">PAGE  </w:instrText>
    </w:r>
    <w:r>
      <w:rPr>
        <w:rStyle w:val="affb"/>
      </w:rPr>
      <w:fldChar w:fldCharType="end"/>
    </w:r>
  </w:p>
  <w:p w:rsidR="00B15385" w:rsidRDefault="00B15385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85" w:rsidRPr="00DD029F" w:rsidRDefault="007E7A3C" w:rsidP="005E50B7">
    <w:pPr>
      <w:pStyle w:val="afa"/>
      <w:framePr w:wrap="around" w:vAnchor="text" w:hAnchor="margin" w:xAlign="center" w:y="1"/>
      <w:rPr>
        <w:rStyle w:val="affb"/>
        <w:rFonts w:ascii="Times New Roman" w:hAnsi="Times New Roman"/>
        <w:sz w:val="28"/>
        <w:szCs w:val="28"/>
      </w:rPr>
    </w:pPr>
    <w:r w:rsidRPr="00DD029F">
      <w:rPr>
        <w:rStyle w:val="affb"/>
        <w:rFonts w:ascii="Times New Roman" w:hAnsi="Times New Roman"/>
        <w:sz w:val="28"/>
        <w:szCs w:val="28"/>
      </w:rPr>
      <w:fldChar w:fldCharType="begin"/>
    </w:r>
    <w:r w:rsidR="00B15385" w:rsidRPr="00DD029F">
      <w:rPr>
        <w:rStyle w:val="affb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ffb"/>
        <w:rFonts w:ascii="Times New Roman" w:hAnsi="Times New Roman"/>
        <w:sz w:val="28"/>
        <w:szCs w:val="28"/>
      </w:rPr>
      <w:fldChar w:fldCharType="separate"/>
    </w:r>
    <w:r w:rsidR="00DF6EB1">
      <w:rPr>
        <w:rStyle w:val="affb"/>
        <w:rFonts w:ascii="Times New Roman" w:hAnsi="Times New Roman"/>
        <w:noProof/>
        <w:sz w:val="28"/>
        <w:szCs w:val="28"/>
      </w:rPr>
      <w:t>2</w:t>
    </w:r>
    <w:r w:rsidRPr="00DD029F">
      <w:rPr>
        <w:rStyle w:val="affb"/>
        <w:rFonts w:ascii="Times New Roman" w:hAnsi="Times New Roman"/>
        <w:sz w:val="28"/>
        <w:szCs w:val="28"/>
      </w:rPr>
      <w:fldChar w:fldCharType="end"/>
    </w:r>
  </w:p>
  <w:p w:rsidR="00B15385" w:rsidRDefault="00B15385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5A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A25A0"/>
    <w:multiLevelType w:val="hybridMultilevel"/>
    <w:tmpl w:val="E82C8470"/>
    <w:lvl w:ilvl="0" w:tplc="63B6BA8A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5C7A08"/>
    <w:multiLevelType w:val="hybridMultilevel"/>
    <w:tmpl w:val="A328DA2E"/>
    <w:lvl w:ilvl="0" w:tplc="A37444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A0FCC"/>
    <w:multiLevelType w:val="hybridMultilevel"/>
    <w:tmpl w:val="AF8E6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8101E"/>
    <w:multiLevelType w:val="hybridMultilevel"/>
    <w:tmpl w:val="F9FCF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C3E9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5">
    <w:nsid w:val="353C03D6"/>
    <w:multiLevelType w:val="hybridMultilevel"/>
    <w:tmpl w:val="AF8E6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86C2C"/>
    <w:multiLevelType w:val="hybridMultilevel"/>
    <w:tmpl w:val="243E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15539C"/>
    <w:multiLevelType w:val="hybridMultilevel"/>
    <w:tmpl w:val="F3D00B66"/>
    <w:lvl w:ilvl="0" w:tplc="C1E05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7012EA"/>
    <w:multiLevelType w:val="hybridMultilevel"/>
    <w:tmpl w:val="AF8E678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20">
    <w:nsid w:val="70ED0167"/>
    <w:multiLevelType w:val="multilevel"/>
    <w:tmpl w:val="F668BD3A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6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8"/>
  </w:num>
  <w:num w:numId="15">
    <w:abstractNumId w:val="12"/>
  </w:num>
  <w:num w:numId="16">
    <w:abstractNumId w:val="15"/>
  </w:num>
  <w:num w:numId="17">
    <w:abstractNumId w:val="20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 w:numId="22">
    <w:abstractNumId w:val="11"/>
  </w:num>
  <w:num w:numId="23">
    <w:abstractNumId w:val="10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displayBackgroundShape/>
  <w:attachedTemplate r:id="rId1"/>
  <w:stylePaneFormatFilter w:val="3F01"/>
  <w:defaultTabStop w:val="708"/>
  <w:drawingGridHorizontalSpacing w:val="43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10F"/>
    <w:rsid w:val="00000456"/>
    <w:rsid w:val="00000FF7"/>
    <w:rsid w:val="00003A03"/>
    <w:rsid w:val="00005664"/>
    <w:rsid w:val="0000655B"/>
    <w:rsid w:val="00011439"/>
    <w:rsid w:val="00011A7E"/>
    <w:rsid w:val="00011AA1"/>
    <w:rsid w:val="00013B9D"/>
    <w:rsid w:val="00013ED4"/>
    <w:rsid w:val="00014A6D"/>
    <w:rsid w:val="00016168"/>
    <w:rsid w:val="00016796"/>
    <w:rsid w:val="00022B4B"/>
    <w:rsid w:val="00022B52"/>
    <w:rsid w:val="0002501F"/>
    <w:rsid w:val="000260F7"/>
    <w:rsid w:val="0003085A"/>
    <w:rsid w:val="00032E3B"/>
    <w:rsid w:val="00036419"/>
    <w:rsid w:val="0003672E"/>
    <w:rsid w:val="00036D33"/>
    <w:rsid w:val="0004263C"/>
    <w:rsid w:val="0004459D"/>
    <w:rsid w:val="00046228"/>
    <w:rsid w:val="00050224"/>
    <w:rsid w:val="00053E4D"/>
    <w:rsid w:val="000614B9"/>
    <w:rsid w:val="00061EB6"/>
    <w:rsid w:val="00063338"/>
    <w:rsid w:val="00063B71"/>
    <w:rsid w:val="00065531"/>
    <w:rsid w:val="0007032D"/>
    <w:rsid w:val="000704E8"/>
    <w:rsid w:val="00071251"/>
    <w:rsid w:val="00072823"/>
    <w:rsid w:val="00072A92"/>
    <w:rsid w:val="00073A01"/>
    <w:rsid w:val="000745C1"/>
    <w:rsid w:val="00074F54"/>
    <w:rsid w:val="00075936"/>
    <w:rsid w:val="00075B74"/>
    <w:rsid w:val="000768D3"/>
    <w:rsid w:val="00077135"/>
    <w:rsid w:val="00077A26"/>
    <w:rsid w:val="00086634"/>
    <w:rsid w:val="00087224"/>
    <w:rsid w:val="000903A0"/>
    <w:rsid w:val="000911CD"/>
    <w:rsid w:val="00091A70"/>
    <w:rsid w:val="00093629"/>
    <w:rsid w:val="000937BC"/>
    <w:rsid w:val="00097C3A"/>
    <w:rsid w:val="000A07CD"/>
    <w:rsid w:val="000A196D"/>
    <w:rsid w:val="000A3D86"/>
    <w:rsid w:val="000A508C"/>
    <w:rsid w:val="000A7DA2"/>
    <w:rsid w:val="000B0AED"/>
    <w:rsid w:val="000B5DDA"/>
    <w:rsid w:val="000B6100"/>
    <w:rsid w:val="000C091D"/>
    <w:rsid w:val="000C0D3B"/>
    <w:rsid w:val="000C1610"/>
    <w:rsid w:val="000C2186"/>
    <w:rsid w:val="000C47F4"/>
    <w:rsid w:val="000C4D7E"/>
    <w:rsid w:val="000C6490"/>
    <w:rsid w:val="000C6D1A"/>
    <w:rsid w:val="000C7773"/>
    <w:rsid w:val="000C7ACD"/>
    <w:rsid w:val="000D129A"/>
    <w:rsid w:val="000D4762"/>
    <w:rsid w:val="000D49B6"/>
    <w:rsid w:val="000D6111"/>
    <w:rsid w:val="000D7795"/>
    <w:rsid w:val="000D7D81"/>
    <w:rsid w:val="000E0A54"/>
    <w:rsid w:val="000E0E73"/>
    <w:rsid w:val="000E154A"/>
    <w:rsid w:val="000E3A7A"/>
    <w:rsid w:val="000E5019"/>
    <w:rsid w:val="000E5A2B"/>
    <w:rsid w:val="000E7605"/>
    <w:rsid w:val="000F1250"/>
    <w:rsid w:val="000F3635"/>
    <w:rsid w:val="000F5030"/>
    <w:rsid w:val="000F5D08"/>
    <w:rsid w:val="000F61F2"/>
    <w:rsid w:val="000F620E"/>
    <w:rsid w:val="000F7135"/>
    <w:rsid w:val="0010003B"/>
    <w:rsid w:val="00101B32"/>
    <w:rsid w:val="00105B99"/>
    <w:rsid w:val="00107C3E"/>
    <w:rsid w:val="0011110F"/>
    <w:rsid w:val="00111D13"/>
    <w:rsid w:val="00111F4B"/>
    <w:rsid w:val="00112157"/>
    <w:rsid w:val="0011228A"/>
    <w:rsid w:val="001126BA"/>
    <w:rsid w:val="00112EF2"/>
    <w:rsid w:val="00114B4D"/>
    <w:rsid w:val="00115517"/>
    <w:rsid w:val="00115BF8"/>
    <w:rsid w:val="00120F5C"/>
    <w:rsid w:val="0012143B"/>
    <w:rsid w:val="00121520"/>
    <w:rsid w:val="00125465"/>
    <w:rsid w:val="001275A6"/>
    <w:rsid w:val="001278B6"/>
    <w:rsid w:val="00131FE5"/>
    <w:rsid w:val="00132735"/>
    <w:rsid w:val="00133B9B"/>
    <w:rsid w:val="0013415D"/>
    <w:rsid w:val="00134325"/>
    <w:rsid w:val="0013477B"/>
    <w:rsid w:val="001350F0"/>
    <w:rsid w:val="001352CE"/>
    <w:rsid w:val="00135523"/>
    <w:rsid w:val="00135DE4"/>
    <w:rsid w:val="00137094"/>
    <w:rsid w:val="001375F8"/>
    <w:rsid w:val="00141956"/>
    <w:rsid w:val="0014290C"/>
    <w:rsid w:val="00144EEF"/>
    <w:rsid w:val="00146EDD"/>
    <w:rsid w:val="00150800"/>
    <w:rsid w:val="00151BD1"/>
    <w:rsid w:val="00153939"/>
    <w:rsid w:val="00155041"/>
    <w:rsid w:val="00156731"/>
    <w:rsid w:val="00157963"/>
    <w:rsid w:val="0016434D"/>
    <w:rsid w:val="001655B1"/>
    <w:rsid w:val="0016599C"/>
    <w:rsid w:val="00166944"/>
    <w:rsid w:val="00166D97"/>
    <w:rsid w:val="00170B6E"/>
    <w:rsid w:val="00170BC4"/>
    <w:rsid w:val="001734AE"/>
    <w:rsid w:val="001752C7"/>
    <w:rsid w:val="00182A1D"/>
    <w:rsid w:val="00182E67"/>
    <w:rsid w:val="0018323F"/>
    <w:rsid w:val="00185A1A"/>
    <w:rsid w:val="00190020"/>
    <w:rsid w:val="001908A4"/>
    <w:rsid w:val="00190959"/>
    <w:rsid w:val="00190ABE"/>
    <w:rsid w:val="0019202F"/>
    <w:rsid w:val="001922FF"/>
    <w:rsid w:val="00195A20"/>
    <w:rsid w:val="00195ABD"/>
    <w:rsid w:val="001A0806"/>
    <w:rsid w:val="001A184F"/>
    <w:rsid w:val="001A1D2A"/>
    <w:rsid w:val="001A3712"/>
    <w:rsid w:val="001A3A0C"/>
    <w:rsid w:val="001A3F74"/>
    <w:rsid w:val="001A413F"/>
    <w:rsid w:val="001A79B8"/>
    <w:rsid w:val="001B10DF"/>
    <w:rsid w:val="001B1A92"/>
    <w:rsid w:val="001B23FE"/>
    <w:rsid w:val="001B2630"/>
    <w:rsid w:val="001B369D"/>
    <w:rsid w:val="001B4FF3"/>
    <w:rsid w:val="001B547C"/>
    <w:rsid w:val="001C0175"/>
    <w:rsid w:val="001C0659"/>
    <w:rsid w:val="001C06CE"/>
    <w:rsid w:val="001C1B78"/>
    <w:rsid w:val="001C1D29"/>
    <w:rsid w:val="001C3967"/>
    <w:rsid w:val="001C40A7"/>
    <w:rsid w:val="001D0676"/>
    <w:rsid w:val="001D109E"/>
    <w:rsid w:val="001D2CF4"/>
    <w:rsid w:val="001D54E6"/>
    <w:rsid w:val="001D697C"/>
    <w:rsid w:val="001D6C89"/>
    <w:rsid w:val="001D6D42"/>
    <w:rsid w:val="001E0ED2"/>
    <w:rsid w:val="001E3AD1"/>
    <w:rsid w:val="001E491F"/>
    <w:rsid w:val="001F094B"/>
    <w:rsid w:val="00202101"/>
    <w:rsid w:val="0020451E"/>
    <w:rsid w:val="00204EF3"/>
    <w:rsid w:val="00205390"/>
    <w:rsid w:val="0020614B"/>
    <w:rsid w:val="00214515"/>
    <w:rsid w:val="00214EFF"/>
    <w:rsid w:val="00220511"/>
    <w:rsid w:val="002225A7"/>
    <w:rsid w:val="00224E97"/>
    <w:rsid w:val="0022555C"/>
    <w:rsid w:val="00227198"/>
    <w:rsid w:val="002333E2"/>
    <w:rsid w:val="00234173"/>
    <w:rsid w:val="00234398"/>
    <w:rsid w:val="0023485C"/>
    <w:rsid w:val="00235692"/>
    <w:rsid w:val="00242147"/>
    <w:rsid w:val="002426BA"/>
    <w:rsid w:val="002449E0"/>
    <w:rsid w:val="00250397"/>
    <w:rsid w:val="00250512"/>
    <w:rsid w:val="00251DDA"/>
    <w:rsid w:val="00255209"/>
    <w:rsid w:val="002559F1"/>
    <w:rsid w:val="0025760D"/>
    <w:rsid w:val="002603E7"/>
    <w:rsid w:val="00260B96"/>
    <w:rsid w:val="00263197"/>
    <w:rsid w:val="0026361E"/>
    <w:rsid w:val="00263BCF"/>
    <w:rsid w:val="0026719C"/>
    <w:rsid w:val="002705A2"/>
    <w:rsid w:val="00273D1E"/>
    <w:rsid w:val="00274FCD"/>
    <w:rsid w:val="00276A49"/>
    <w:rsid w:val="00276FDD"/>
    <w:rsid w:val="00277D93"/>
    <w:rsid w:val="00280595"/>
    <w:rsid w:val="00280752"/>
    <w:rsid w:val="00281C28"/>
    <w:rsid w:val="00281FC3"/>
    <w:rsid w:val="00282CBD"/>
    <w:rsid w:val="0028311E"/>
    <w:rsid w:val="0028336E"/>
    <w:rsid w:val="002836FB"/>
    <w:rsid w:val="00283E1B"/>
    <w:rsid w:val="00284AA3"/>
    <w:rsid w:val="00285434"/>
    <w:rsid w:val="00287079"/>
    <w:rsid w:val="0028733D"/>
    <w:rsid w:val="00287E38"/>
    <w:rsid w:val="0029295C"/>
    <w:rsid w:val="00294DEC"/>
    <w:rsid w:val="002950E4"/>
    <w:rsid w:val="00297EA9"/>
    <w:rsid w:val="00297ED3"/>
    <w:rsid w:val="002A086B"/>
    <w:rsid w:val="002A08A0"/>
    <w:rsid w:val="002A16EF"/>
    <w:rsid w:val="002A17F8"/>
    <w:rsid w:val="002A5370"/>
    <w:rsid w:val="002B2EE6"/>
    <w:rsid w:val="002B3526"/>
    <w:rsid w:val="002B436A"/>
    <w:rsid w:val="002B7F23"/>
    <w:rsid w:val="002C25FE"/>
    <w:rsid w:val="002C56F3"/>
    <w:rsid w:val="002C5F88"/>
    <w:rsid w:val="002C74EA"/>
    <w:rsid w:val="002C7BCA"/>
    <w:rsid w:val="002C7CA2"/>
    <w:rsid w:val="002C7D45"/>
    <w:rsid w:val="002C7EC4"/>
    <w:rsid w:val="002D26B2"/>
    <w:rsid w:val="002D3967"/>
    <w:rsid w:val="002D408B"/>
    <w:rsid w:val="002D568A"/>
    <w:rsid w:val="002D5FF1"/>
    <w:rsid w:val="002D707E"/>
    <w:rsid w:val="002D79FF"/>
    <w:rsid w:val="002E1993"/>
    <w:rsid w:val="002E1A8C"/>
    <w:rsid w:val="002E227D"/>
    <w:rsid w:val="002E2352"/>
    <w:rsid w:val="002E2544"/>
    <w:rsid w:val="002E3754"/>
    <w:rsid w:val="002E4C5A"/>
    <w:rsid w:val="002E547E"/>
    <w:rsid w:val="002F17A8"/>
    <w:rsid w:val="002F67B1"/>
    <w:rsid w:val="002F67BF"/>
    <w:rsid w:val="002F69F6"/>
    <w:rsid w:val="002F7CA9"/>
    <w:rsid w:val="00300A20"/>
    <w:rsid w:val="00303D8B"/>
    <w:rsid w:val="0030485E"/>
    <w:rsid w:val="00304A11"/>
    <w:rsid w:val="0030787C"/>
    <w:rsid w:val="003101BA"/>
    <w:rsid w:val="00310792"/>
    <w:rsid w:val="00310DB6"/>
    <w:rsid w:val="00311FA0"/>
    <w:rsid w:val="003137E5"/>
    <w:rsid w:val="00314441"/>
    <w:rsid w:val="003155A2"/>
    <w:rsid w:val="00320577"/>
    <w:rsid w:val="003212CB"/>
    <w:rsid w:val="00322788"/>
    <w:rsid w:val="00322A58"/>
    <w:rsid w:val="00323717"/>
    <w:rsid w:val="003244A0"/>
    <w:rsid w:val="003254E2"/>
    <w:rsid w:val="00325A23"/>
    <w:rsid w:val="00330EEB"/>
    <w:rsid w:val="00331AA7"/>
    <w:rsid w:val="003327F4"/>
    <w:rsid w:val="00334884"/>
    <w:rsid w:val="00334F3A"/>
    <w:rsid w:val="0033683B"/>
    <w:rsid w:val="003369C0"/>
    <w:rsid w:val="00336F63"/>
    <w:rsid w:val="00345506"/>
    <w:rsid w:val="00345F6E"/>
    <w:rsid w:val="0034780E"/>
    <w:rsid w:val="00350876"/>
    <w:rsid w:val="003522C1"/>
    <w:rsid w:val="0035272E"/>
    <w:rsid w:val="0035397A"/>
    <w:rsid w:val="00355899"/>
    <w:rsid w:val="00356019"/>
    <w:rsid w:val="003574CD"/>
    <w:rsid w:val="00357DCA"/>
    <w:rsid w:val="003600E1"/>
    <w:rsid w:val="00361C11"/>
    <w:rsid w:val="00362145"/>
    <w:rsid w:val="003622EB"/>
    <w:rsid w:val="00362EA1"/>
    <w:rsid w:val="00364555"/>
    <w:rsid w:val="00365EBC"/>
    <w:rsid w:val="0036733B"/>
    <w:rsid w:val="00373493"/>
    <w:rsid w:val="00373E05"/>
    <w:rsid w:val="0037505D"/>
    <w:rsid w:val="00377A98"/>
    <w:rsid w:val="00380D91"/>
    <w:rsid w:val="00380DDC"/>
    <w:rsid w:val="0038178C"/>
    <w:rsid w:val="00383A64"/>
    <w:rsid w:val="00385DA3"/>
    <w:rsid w:val="00391505"/>
    <w:rsid w:val="00397A90"/>
    <w:rsid w:val="003A0BA7"/>
    <w:rsid w:val="003A1400"/>
    <w:rsid w:val="003A14BE"/>
    <w:rsid w:val="003A1E0B"/>
    <w:rsid w:val="003A202A"/>
    <w:rsid w:val="003A2A2F"/>
    <w:rsid w:val="003A2EAC"/>
    <w:rsid w:val="003A37E2"/>
    <w:rsid w:val="003A49E7"/>
    <w:rsid w:val="003A5403"/>
    <w:rsid w:val="003A5F30"/>
    <w:rsid w:val="003A62D7"/>
    <w:rsid w:val="003A729C"/>
    <w:rsid w:val="003A7AB3"/>
    <w:rsid w:val="003B167D"/>
    <w:rsid w:val="003B3EE1"/>
    <w:rsid w:val="003B47DF"/>
    <w:rsid w:val="003B626E"/>
    <w:rsid w:val="003C2EE9"/>
    <w:rsid w:val="003C471C"/>
    <w:rsid w:val="003C4789"/>
    <w:rsid w:val="003C7876"/>
    <w:rsid w:val="003D26D6"/>
    <w:rsid w:val="003D3502"/>
    <w:rsid w:val="003D4638"/>
    <w:rsid w:val="003D6250"/>
    <w:rsid w:val="003D6E30"/>
    <w:rsid w:val="003D6FB3"/>
    <w:rsid w:val="003D72D8"/>
    <w:rsid w:val="003E0187"/>
    <w:rsid w:val="003E2389"/>
    <w:rsid w:val="003E28D8"/>
    <w:rsid w:val="003E2A1D"/>
    <w:rsid w:val="003E310F"/>
    <w:rsid w:val="003E4F43"/>
    <w:rsid w:val="003E57DE"/>
    <w:rsid w:val="003E649D"/>
    <w:rsid w:val="003F10D5"/>
    <w:rsid w:val="003F1F96"/>
    <w:rsid w:val="003F3552"/>
    <w:rsid w:val="003F3C9F"/>
    <w:rsid w:val="003F4C3D"/>
    <w:rsid w:val="003F6AD1"/>
    <w:rsid w:val="003F7275"/>
    <w:rsid w:val="003F7B66"/>
    <w:rsid w:val="003F7DFB"/>
    <w:rsid w:val="00400DEF"/>
    <w:rsid w:val="00401B84"/>
    <w:rsid w:val="00403020"/>
    <w:rsid w:val="0040380D"/>
    <w:rsid w:val="00404231"/>
    <w:rsid w:val="00405933"/>
    <w:rsid w:val="004059E4"/>
    <w:rsid w:val="004071EC"/>
    <w:rsid w:val="00407713"/>
    <w:rsid w:val="00407AAB"/>
    <w:rsid w:val="004108A0"/>
    <w:rsid w:val="00411677"/>
    <w:rsid w:val="004119ED"/>
    <w:rsid w:val="00413313"/>
    <w:rsid w:val="00413F32"/>
    <w:rsid w:val="00413F4C"/>
    <w:rsid w:val="00415F3C"/>
    <w:rsid w:val="00416797"/>
    <w:rsid w:val="00417349"/>
    <w:rsid w:val="00417CA6"/>
    <w:rsid w:val="0042096E"/>
    <w:rsid w:val="00420B90"/>
    <w:rsid w:val="00421A04"/>
    <w:rsid w:val="004245CA"/>
    <w:rsid w:val="004269D8"/>
    <w:rsid w:val="004308D9"/>
    <w:rsid w:val="004324C6"/>
    <w:rsid w:val="004351C6"/>
    <w:rsid w:val="00436287"/>
    <w:rsid w:val="004408EF"/>
    <w:rsid w:val="00442646"/>
    <w:rsid w:val="00442709"/>
    <w:rsid w:val="0044475E"/>
    <w:rsid w:val="00444D83"/>
    <w:rsid w:val="00445264"/>
    <w:rsid w:val="00445924"/>
    <w:rsid w:val="004535B5"/>
    <w:rsid w:val="00455286"/>
    <w:rsid w:val="00455877"/>
    <w:rsid w:val="00455C55"/>
    <w:rsid w:val="0045693C"/>
    <w:rsid w:val="00457618"/>
    <w:rsid w:val="00462258"/>
    <w:rsid w:val="004622F8"/>
    <w:rsid w:val="004649C3"/>
    <w:rsid w:val="004667E3"/>
    <w:rsid w:val="00467CF3"/>
    <w:rsid w:val="004703A7"/>
    <w:rsid w:val="00470471"/>
    <w:rsid w:val="00470AE2"/>
    <w:rsid w:val="00470F60"/>
    <w:rsid w:val="004721F4"/>
    <w:rsid w:val="0047256E"/>
    <w:rsid w:val="00475687"/>
    <w:rsid w:val="004816EB"/>
    <w:rsid w:val="0048284C"/>
    <w:rsid w:val="00483D3A"/>
    <w:rsid w:val="00484980"/>
    <w:rsid w:val="00484FFD"/>
    <w:rsid w:val="00485F64"/>
    <w:rsid w:val="00486051"/>
    <w:rsid w:val="00487E58"/>
    <w:rsid w:val="00495024"/>
    <w:rsid w:val="0049601F"/>
    <w:rsid w:val="004966F3"/>
    <w:rsid w:val="0049725F"/>
    <w:rsid w:val="004A1530"/>
    <w:rsid w:val="004A4461"/>
    <w:rsid w:val="004A569B"/>
    <w:rsid w:val="004A6A1F"/>
    <w:rsid w:val="004A7873"/>
    <w:rsid w:val="004B1DB2"/>
    <w:rsid w:val="004B3023"/>
    <w:rsid w:val="004B3D95"/>
    <w:rsid w:val="004B5F5A"/>
    <w:rsid w:val="004B6C8F"/>
    <w:rsid w:val="004C13EA"/>
    <w:rsid w:val="004C3175"/>
    <w:rsid w:val="004C3690"/>
    <w:rsid w:val="004D14B8"/>
    <w:rsid w:val="004D259F"/>
    <w:rsid w:val="004D2D28"/>
    <w:rsid w:val="004D4F94"/>
    <w:rsid w:val="004E00D9"/>
    <w:rsid w:val="004E073B"/>
    <w:rsid w:val="004E07A0"/>
    <w:rsid w:val="004E0CD8"/>
    <w:rsid w:val="004E627A"/>
    <w:rsid w:val="004E6816"/>
    <w:rsid w:val="004E6D65"/>
    <w:rsid w:val="004F1C17"/>
    <w:rsid w:val="004F3ECC"/>
    <w:rsid w:val="004F4BB4"/>
    <w:rsid w:val="004F56B3"/>
    <w:rsid w:val="004F6383"/>
    <w:rsid w:val="004F7AD2"/>
    <w:rsid w:val="00500C7E"/>
    <w:rsid w:val="00502A5C"/>
    <w:rsid w:val="005034C2"/>
    <w:rsid w:val="00503F8A"/>
    <w:rsid w:val="005054A2"/>
    <w:rsid w:val="00505B0D"/>
    <w:rsid w:val="00506710"/>
    <w:rsid w:val="00506EBA"/>
    <w:rsid w:val="00511B63"/>
    <w:rsid w:val="0051322C"/>
    <w:rsid w:val="0051412D"/>
    <w:rsid w:val="00515BE1"/>
    <w:rsid w:val="00517241"/>
    <w:rsid w:val="005173E2"/>
    <w:rsid w:val="00517C70"/>
    <w:rsid w:val="0052106A"/>
    <w:rsid w:val="005230F9"/>
    <w:rsid w:val="00523191"/>
    <w:rsid w:val="005272DE"/>
    <w:rsid w:val="0052760E"/>
    <w:rsid w:val="00527C47"/>
    <w:rsid w:val="00536B8F"/>
    <w:rsid w:val="00541862"/>
    <w:rsid w:val="00543381"/>
    <w:rsid w:val="005443F6"/>
    <w:rsid w:val="0054601C"/>
    <w:rsid w:val="00547073"/>
    <w:rsid w:val="005500EA"/>
    <w:rsid w:val="005505CB"/>
    <w:rsid w:val="00555716"/>
    <w:rsid w:val="005567D0"/>
    <w:rsid w:val="00557F79"/>
    <w:rsid w:val="00562540"/>
    <w:rsid w:val="005650EB"/>
    <w:rsid w:val="0056565E"/>
    <w:rsid w:val="005676DD"/>
    <w:rsid w:val="00567F8B"/>
    <w:rsid w:val="005704EF"/>
    <w:rsid w:val="00570BD5"/>
    <w:rsid w:val="00571B3E"/>
    <w:rsid w:val="00571C27"/>
    <w:rsid w:val="005730C4"/>
    <w:rsid w:val="0057355E"/>
    <w:rsid w:val="00574A04"/>
    <w:rsid w:val="00576985"/>
    <w:rsid w:val="00576D34"/>
    <w:rsid w:val="00577C02"/>
    <w:rsid w:val="00577E55"/>
    <w:rsid w:val="0058027C"/>
    <w:rsid w:val="00580562"/>
    <w:rsid w:val="00583D6F"/>
    <w:rsid w:val="00583DB7"/>
    <w:rsid w:val="005851B8"/>
    <w:rsid w:val="0058726D"/>
    <w:rsid w:val="00587D6A"/>
    <w:rsid w:val="00590991"/>
    <w:rsid w:val="00591B01"/>
    <w:rsid w:val="00593314"/>
    <w:rsid w:val="0059599C"/>
    <w:rsid w:val="005959C2"/>
    <w:rsid w:val="005A002D"/>
    <w:rsid w:val="005A03E5"/>
    <w:rsid w:val="005A0817"/>
    <w:rsid w:val="005A11A5"/>
    <w:rsid w:val="005A1D5B"/>
    <w:rsid w:val="005A2280"/>
    <w:rsid w:val="005A5952"/>
    <w:rsid w:val="005A5E56"/>
    <w:rsid w:val="005B38E9"/>
    <w:rsid w:val="005B4EFC"/>
    <w:rsid w:val="005B4F5B"/>
    <w:rsid w:val="005B5374"/>
    <w:rsid w:val="005B7DDA"/>
    <w:rsid w:val="005C07AC"/>
    <w:rsid w:val="005C1074"/>
    <w:rsid w:val="005C14F3"/>
    <w:rsid w:val="005C2FB9"/>
    <w:rsid w:val="005C3DB9"/>
    <w:rsid w:val="005C427D"/>
    <w:rsid w:val="005C4CBF"/>
    <w:rsid w:val="005C5359"/>
    <w:rsid w:val="005C65F5"/>
    <w:rsid w:val="005D1CB4"/>
    <w:rsid w:val="005D220A"/>
    <w:rsid w:val="005D2746"/>
    <w:rsid w:val="005D32C7"/>
    <w:rsid w:val="005D3E91"/>
    <w:rsid w:val="005D491B"/>
    <w:rsid w:val="005E0C72"/>
    <w:rsid w:val="005E0E4F"/>
    <w:rsid w:val="005E1200"/>
    <w:rsid w:val="005E338D"/>
    <w:rsid w:val="005E3FB0"/>
    <w:rsid w:val="005E431A"/>
    <w:rsid w:val="005E50B7"/>
    <w:rsid w:val="005E5475"/>
    <w:rsid w:val="005E6388"/>
    <w:rsid w:val="005E781E"/>
    <w:rsid w:val="005E7F8B"/>
    <w:rsid w:val="005F0D01"/>
    <w:rsid w:val="005F1744"/>
    <w:rsid w:val="005F1FEA"/>
    <w:rsid w:val="005F2E3B"/>
    <w:rsid w:val="005F3005"/>
    <w:rsid w:val="005F4201"/>
    <w:rsid w:val="005F4C71"/>
    <w:rsid w:val="005F7ED6"/>
    <w:rsid w:val="006015F6"/>
    <w:rsid w:val="00602042"/>
    <w:rsid w:val="0060361E"/>
    <w:rsid w:val="00604B56"/>
    <w:rsid w:val="006053B5"/>
    <w:rsid w:val="0060555C"/>
    <w:rsid w:val="00611752"/>
    <w:rsid w:val="00612B2F"/>
    <w:rsid w:val="00613374"/>
    <w:rsid w:val="00613900"/>
    <w:rsid w:val="00614A1C"/>
    <w:rsid w:val="00616FCB"/>
    <w:rsid w:val="00617E6E"/>
    <w:rsid w:val="006261FF"/>
    <w:rsid w:val="006266B1"/>
    <w:rsid w:val="00626BE6"/>
    <w:rsid w:val="006302A3"/>
    <w:rsid w:val="006316F7"/>
    <w:rsid w:val="00631EA4"/>
    <w:rsid w:val="006421E4"/>
    <w:rsid w:val="0064250C"/>
    <w:rsid w:val="006432AA"/>
    <w:rsid w:val="006442F9"/>
    <w:rsid w:val="006443D7"/>
    <w:rsid w:val="0064464F"/>
    <w:rsid w:val="00645535"/>
    <w:rsid w:val="00645679"/>
    <w:rsid w:val="00646272"/>
    <w:rsid w:val="00646626"/>
    <w:rsid w:val="00653E00"/>
    <w:rsid w:val="0065594C"/>
    <w:rsid w:val="00656218"/>
    <w:rsid w:val="00656FA7"/>
    <w:rsid w:val="00657598"/>
    <w:rsid w:val="00665CB3"/>
    <w:rsid w:val="006668CB"/>
    <w:rsid w:val="006670FB"/>
    <w:rsid w:val="0067117D"/>
    <w:rsid w:val="0067278B"/>
    <w:rsid w:val="006727D3"/>
    <w:rsid w:val="0067336A"/>
    <w:rsid w:val="00674AF2"/>
    <w:rsid w:val="00674F62"/>
    <w:rsid w:val="00676F7C"/>
    <w:rsid w:val="00677EB7"/>
    <w:rsid w:val="006800BE"/>
    <w:rsid w:val="006829A0"/>
    <w:rsid w:val="00684332"/>
    <w:rsid w:val="006856C8"/>
    <w:rsid w:val="006874DD"/>
    <w:rsid w:val="00687F23"/>
    <w:rsid w:val="00690782"/>
    <w:rsid w:val="00691416"/>
    <w:rsid w:val="0069349E"/>
    <w:rsid w:val="00693D6F"/>
    <w:rsid w:val="00694745"/>
    <w:rsid w:val="00694A33"/>
    <w:rsid w:val="00697519"/>
    <w:rsid w:val="00697F99"/>
    <w:rsid w:val="006A0804"/>
    <w:rsid w:val="006A16F4"/>
    <w:rsid w:val="006A1FA2"/>
    <w:rsid w:val="006A2035"/>
    <w:rsid w:val="006A29D2"/>
    <w:rsid w:val="006A4277"/>
    <w:rsid w:val="006A725D"/>
    <w:rsid w:val="006A7CBC"/>
    <w:rsid w:val="006B3F46"/>
    <w:rsid w:val="006B4672"/>
    <w:rsid w:val="006B792B"/>
    <w:rsid w:val="006B7D1B"/>
    <w:rsid w:val="006C1388"/>
    <w:rsid w:val="006C58BC"/>
    <w:rsid w:val="006C712F"/>
    <w:rsid w:val="006C7492"/>
    <w:rsid w:val="006C751C"/>
    <w:rsid w:val="006D22BE"/>
    <w:rsid w:val="006D2E40"/>
    <w:rsid w:val="006D3024"/>
    <w:rsid w:val="006D341F"/>
    <w:rsid w:val="006D3D41"/>
    <w:rsid w:val="006D4385"/>
    <w:rsid w:val="006D50D5"/>
    <w:rsid w:val="006D5B28"/>
    <w:rsid w:val="006D6F02"/>
    <w:rsid w:val="006D7868"/>
    <w:rsid w:val="006E0EBF"/>
    <w:rsid w:val="006E5B1A"/>
    <w:rsid w:val="006E5C2F"/>
    <w:rsid w:val="006E7B7B"/>
    <w:rsid w:val="006F0FAC"/>
    <w:rsid w:val="006F1DAA"/>
    <w:rsid w:val="006F508D"/>
    <w:rsid w:val="006F547C"/>
    <w:rsid w:val="006F6333"/>
    <w:rsid w:val="006F6A78"/>
    <w:rsid w:val="006F6FCB"/>
    <w:rsid w:val="006F7B5A"/>
    <w:rsid w:val="00700413"/>
    <w:rsid w:val="00702EB9"/>
    <w:rsid w:val="0070334D"/>
    <w:rsid w:val="0070409C"/>
    <w:rsid w:val="007046DF"/>
    <w:rsid w:val="00706A62"/>
    <w:rsid w:val="0071115A"/>
    <w:rsid w:val="007128E2"/>
    <w:rsid w:val="00713ADD"/>
    <w:rsid w:val="007163D0"/>
    <w:rsid w:val="00720766"/>
    <w:rsid w:val="00721F2F"/>
    <w:rsid w:val="007227F2"/>
    <w:rsid w:val="007241A0"/>
    <w:rsid w:val="00727915"/>
    <w:rsid w:val="0073139A"/>
    <w:rsid w:val="00732DEA"/>
    <w:rsid w:val="00733EA7"/>
    <w:rsid w:val="007407CA"/>
    <w:rsid w:val="00742260"/>
    <w:rsid w:val="00743518"/>
    <w:rsid w:val="007441BF"/>
    <w:rsid w:val="00744674"/>
    <w:rsid w:val="00745CE5"/>
    <w:rsid w:val="0074656B"/>
    <w:rsid w:val="00747BB1"/>
    <w:rsid w:val="00753E76"/>
    <w:rsid w:val="007543F3"/>
    <w:rsid w:val="0075717C"/>
    <w:rsid w:val="007612E3"/>
    <w:rsid w:val="007616D2"/>
    <w:rsid w:val="00762434"/>
    <w:rsid w:val="00765212"/>
    <w:rsid w:val="00766541"/>
    <w:rsid w:val="007667AC"/>
    <w:rsid w:val="007670E8"/>
    <w:rsid w:val="00771536"/>
    <w:rsid w:val="00771C8E"/>
    <w:rsid w:val="007727AF"/>
    <w:rsid w:val="007737E8"/>
    <w:rsid w:val="00773804"/>
    <w:rsid w:val="00776130"/>
    <w:rsid w:val="0078212D"/>
    <w:rsid w:val="00782607"/>
    <w:rsid w:val="007836E1"/>
    <w:rsid w:val="00784332"/>
    <w:rsid w:val="00785A48"/>
    <w:rsid w:val="00786007"/>
    <w:rsid w:val="0078644D"/>
    <w:rsid w:val="00787497"/>
    <w:rsid w:val="0079163F"/>
    <w:rsid w:val="00791682"/>
    <w:rsid w:val="007925F2"/>
    <w:rsid w:val="00792E75"/>
    <w:rsid w:val="00793897"/>
    <w:rsid w:val="007970EE"/>
    <w:rsid w:val="007A0AF2"/>
    <w:rsid w:val="007A1FBE"/>
    <w:rsid w:val="007A37D2"/>
    <w:rsid w:val="007A3D47"/>
    <w:rsid w:val="007A48D6"/>
    <w:rsid w:val="007A6740"/>
    <w:rsid w:val="007B1085"/>
    <w:rsid w:val="007B17DB"/>
    <w:rsid w:val="007B4959"/>
    <w:rsid w:val="007B5AAA"/>
    <w:rsid w:val="007B5F27"/>
    <w:rsid w:val="007B618E"/>
    <w:rsid w:val="007B694A"/>
    <w:rsid w:val="007B794A"/>
    <w:rsid w:val="007C13E9"/>
    <w:rsid w:val="007C1AE2"/>
    <w:rsid w:val="007C22AF"/>
    <w:rsid w:val="007C4AD7"/>
    <w:rsid w:val="007C4B89"/>
    <w:rsid w:val="007D2611"/>
    <w:rsid w:val="007D33F7"/>
    <w:rsid w:val="007D64FC"/>
    <w:rsid w:val="007D65B4"/>
    <w:rsid w:val="007D74BD"/>
    <w:rsid w:val="007D7CCC"/>
    <w:rsid w:val="007D7D22"/>
    <w:rsid w:val="007E05E0"/>
    <w:rsid w:val="007E0759"/>
    <w:rsid w:val="007E08A6"/>
    <w:rsid w:val="007E1D4E"/>
    <w:rsid w:val="007E3953"/>
    <w:rsid w:val="007E58A6"/>
    <w:rsid w:val="007E5D6A"/>
    <w:rsid w:val="007E6D91"/>
    <w:rsid w:val="007E7A3C"/>
    <w:rsid w:val="007F04E5"/>
    <w:rsid w:val="007F0F42"/>
    <w:rsid w:val="007F1411"/>
    <w:rsid w:val="007F2556"/>
    <w:rsid w:val="007F5C09"/>
    <w:rsid w:val="007F617E"/>
    <w:rsid w:val="007F6CAB"/>
    <w:rsid w:val="007F7751"/>
    <w:rsid w:val="00800836"/>
    <w:rsid w:val="008018AB"/>
    <w:rsid w:val="00804B51"/>
    <w:rsid w:val="00805DBC"/>
    <w:rsid w:val="00806A9F"/>
    <w:rsid w:val="00806EEB"/>
    <w:rsid w:val="00807AF5"/>
    <w:rsid w:val="008103B5"/>
    <w:rsid w:val="00811E57"/>
    <w:rsid w:val="008136FD"/>
    <w:rsid w:val="00813B6D"/>
    <w:rsid w:val="008167A6"/>
    <w:rsid w:val="00822544"/>
    <w:rsid w:val="00824694"/>
    <w:rsid w:val="0082613F"/>
    <w:rsid w:val="00827052"/>
    <w:rsid w:val="0082742D"/>
    <w:rsid w:val="0083028D"/>
    <w:rsid w:val="00830AEB"/>
    <w:rsid w:val="00835BA1"/>
    <w:rsid w:val="008365A4"/>
    <w:rsid w:val="00836683"/>
    <w:rsid w:val="008370CF"/>
    <w:rsid w:val="00840719"/>
    <w:rsid w:val="0084306A"/>
    <w:rsid w:val="008453C0"/>
    <w:rsid w:val="00846095"/>
    <w:rsid w:val="00847929"/>
    <w:rsid w:val="00847F7E"/>
    <w:rsid w:val="00852E2F"/>
    <w:rsid w:val="00855294"/>
    <w:rsid w:val="008559FD"/>
    <w:rsid w:val="00856E27"/>
    <w:rsid w:val="00857E7A"/>
    <w:rsid w:val="00860329"/>
    <w:rsid w:val="00860D3A"/>
    <w:rsid w:val="00863D17"/>
    <w:rsid w:val="00864367"/>
    <w:rsid w:val="00865D8B"/>
    <w:rsid w:val="00865E81"/>
    <w:rsid w:val="00866401"/>
    <w:rsid w:val="008668DB"/>
    <w:rsid w:val="00867733"/>
    <w:rsid w:val="00872EBC"/>
    <w:rsid w:val="0087385D"/>
    <w:rsid w:val="00874F6E"/>
    <w:rsid w:val="0087766E"/>
    <w:rsid w:val="00880768"/>
    <w:rsid w:val="008810FC"/>
    <w:rsid w:val="00881D93"/>
    <w:rsid w:val="00882D08"/>
    <w:rsid w:val="00886503"/>
    <w:rsid w:val="00886E63"/>
    <w:rsid w:val="00887746"/>
    <w:rsid w:val="0089123C"/>
    <w:rsid w:val="00891880"/>
    <w:rsid w:val="00892AD1"/>
    <w:rsid w:val="00895373"/>
    <w:rsid w:val="0089768E"/>
    <w:rsid w:val="008A0103"/>
    <w:rsid w:val="008A047B"/>
    <w:rsid w:val="008A06E1"/>
    <w:rsid w:val="008A0945"/>
    <w:rsid w:val="008A1980"/>
    <w:rsid w:val="008A31B2"/>
    <w:rsid w:val="008A34A1"/>
    <w:rsid w:val="008A5360"/>
    <w:rsid w:val="008A6977"/>
    <w:rsid w:val="008A7AAA"/>
    <w:rsid w:val="008B0BE6"/>
    <w:rsid w:val="008B53E0"/>
    <w:rsid w:val="008C01B8"/>
    <w:rsid w:val="008C0269"/>
    <w:rsid w:val="008C0BE0"/>
    <w:rsid w:val="008C2753"/>
    <w:rsid w:val="008C3AD5"/>
    <w:rsid w:val="008C3F12"/>
    <w:rsid w:val="008C46DC"/>
    <w:rsid w:val="008C6C57"/>
    <w:rsid w:val="008D0D50"/>
    <w:rsid w:val="008D12E5"/>
    <w:rsid w:val="008D1FA3"/>
    <w:rsid w:val="008D272E"/>
    <w:rsid w:val="008D292F"/>
    <w:rsid w:val="008D47B0"/>
    <w:rsid w:val="008E37BE"/>
    <w:rsid w:val="008E6854"/>
    <w:rsid w:val="008F5680"/>
    <w:rsid w:val="0090332E"/>
    <w:rsid w:val="009061FE"/>
    <w:rsid w:val="009067E6"/>
    <w:rsid w:val="00906C00"/>
    <w:rsid w:val="00910610"/>
    <w:rsid w:val="00912F54"/>
    <w:rsid w:val="00913C21"/>
    <w:rsid w:val="009151BE"/>
    <w:rsid w:val="00915C47"/>
    <w:rsid w:val="009205A7"/>
    <w:rsid w:val="009210A7"/>
    <w:rsid w:val="009216C8"/>
    <w:rsid w:val="00921799"/>
    <w:rsid w:val="00921E1F"/>
    <w:rsid w:val="00922961"/>
    <w:rsid w:val="0092517D"/>
    <w:rsid w:val="009255BE"/>
    <w:rsid w:val="00925BE8"/>
    <w:rsid w:val="009263B0"/>
    <w:rsid w:val="0092738F"/>
    <w:rsid w:val="0093064E"/>
    <w:rsid w:val="00930C22"/>
    <w:rsid w:val="00931668"/>
    <w:rsid w:val="009324D8"/>
    <w:rsid w:val="009339B8"/>
    <w:rsid w:val="00941B17"/>
    <w:rsid w:val="00942F0C"/>
    <w:rsid w:val="00945535"/>
    <w:rsid w:val="00946084"/>
    <w:rsid w:val="009461CA"/>
    <w:rsid w:val="00946C37"/>
    <w:rsid w:val="00946CE7"/>
    <w:rsid w:val="00950768"/>
    <w:rsid w:val="009513B5"/>
    <w:rsid w:val="00952107"/>
    <w:rsid w:val="00952C07"/>
    <w:rsid w:val="00957458"/>
    <w:rsid w:val="00957A56"/>
    <w:rsid w:val="00961AC9"/>
    <w:rsid w:val="00964517"/>
    <w:rsid w:val="00966348"/>
    <w:rsid w:val="00970A25"/>
    <w:rsid w:val="009738EA"/>
    <w:rsid w:val="00974B0B"/>
    <w:rsid w:val="0097671A"/>
    <w:rsid w:val="00977C2D"/>
    <w:rsid w:val="00980F24"/>
    <w:rsid w:val="009829D1"/>
    <w:rsid w:val="00982AC1"/>
    <w:rsid w:val="00982C3C"/>
    <w:rsid w:val="00983820"/>
    <w:rsid w:val="0098712A"/>
    <w:rsid w:val="00987705"/>
    <w:rsid w:val="0099054B"/>
    <w:rsid w:val="00990EF2"/>
    <w:rsid w:val="00993DE4"/>
    <w:rsid w:val="009945D2"/>
    <w:rsid w:val="009A2E14"/>
    <w:rsid w:val="009A56F8"/>
    <w:rsid w:val="009B040A"/>
    <w:rsid w:val="009B3984"/>
    <w:rsid w:val="009B423D"/>
    <w:rsid w:val="009B45E1"/>
    <w:rsid w:val="009B511D"/>
    <w:rsid w:val="009B5272"/>
    <w:rsid w:val="009B621E"/>
    <w:rsid w:val="009B73B6"/>
    <w:rsid w:val="009C55FB"/>
    <w:rsid w:val="009C6200"/>
    <w:rsid w:val="009C6DFD"/>
    <w:rsid w:val="009D02FD"/>
    <w:rsid w:val="009D4448"/>
    <w:rsid w:val="009D4A76"/>
    <w:rsid w:val="009D5661"/>
    <w:rsid w:val="009D67B1"/>
    <w:rsid w:val="009E134F"/>
    <w:rsid w:val="009E1AAB"/>
    <w:rsid w:val="009E1CC5"/>
    <w:rsid w:val="009E28BC"/>
    <w:rsid w:val="009E31D7"/>
    <w:rsid w:val="009E4434"/>
    <w:rsid w:val="009E7C1B"/>
    <w:rsid w:val="009F0895"/>
    <w:rsid w:val="009F20A3"/>
    <w:rsid w:val="009F73B5"/>
    <w:rsid w:val="009F7F32"/>
    <w:rsid w:val="00A00649"/>
    <w:rsid w:val="00A01D03"/>
    <w:rsid w:val="00A02AFC"/>
    <w:rsid w:val="00A1104F"/>
    <w:rsid w:val="00A1132B"/>
    <w:rsid w:val="00A177D0"/>
    <w:rsid w:val="00A22B8B"/>
    <w:rsid w:val="00A2380A"/>
    <w:rsid w:val="00A2412A"/>
    <w:rsid w:val="00A30331"/>
    <w:rsid w:val="00A3187A"/>
    <w:rsid w:val="00A3241A"/>
    <w:rsid w:val="00A34877"/>
    <w:rsid w:val="00A34BAB"/>
    <w:rsid w:val="00A368B1"/>
    <w:rsid w:val="00A3691F"/>
    <w:rsid w:val="00A407E7"/>
    <w:rsid w:val="00A40F25"/>
    <w:rsid w:val="00A421B3"/>
    <w:rsid w:val="00A428C1"/>
    <w:rsid w:val="00A42B17"/>
    <w:rsid w:val="00A43581"/>
    <w:rsid w:val="00A44E87"/>
    <w:rsid w:val="00A45AA0"/>
    <w:rsid w:val="00A45FD2"/>
    <w:rsid w:val="00A5080E"/>
    <w:rsid w:val="00A509B7"/>
    <w:rsid w:val="00A51D13"/>
    <w:rsid w:val="00A554A8"/>
    <w:rsid w:val="00A55765"/>
    <w:rsid w:val="00A55E2C"/>
    <w:rsid w:val="00A56712"/>
    <w:rsid w:val="00A56749"/>
    <w:rsid w:val="00A5676E"/>
    <w:rsid w:val="00A6107E"/>
    <w:rsid w:val="00A62E4B"/>
    <w:rsid w:val="00A634C8"/>
    <w:rsid w:val="00A654A7"/>
    <w:rsid w:val="00A6580A"/>
    <w:rsid w:val="00A65A57"/>
    <w:rsid w:val="00A67004"/>
    <w:rsid w:val="00A67102"/>
    <w:rsid w:val="00A710CB"/>
    <w:rsid w:val="00A7346E"/>
    <w:rsid w:val="00A738F9"/>
    <w:rsid w:val="00A73BD5"/>
    <w:rsid w:val="00A75431"/>
    <w:rsid w:val="00A75508"/>
    <w:rsid w:val="00A757F1"/>
    <w:rsid w:val="00A75B88"/>
    <w:rsid w:val="00A80778"/>
    <w:rsid w:val="00A813BC"/>
    <w:rsid w:val="00A82694"/>
    <w:rsid w:val="00A82DA4"/>
    <w:rsid w:val="00A83B87"/>
    <w:rsid w:val="00A855A5"/>
    <w:rsid w:val="00A85846"/>
    <w:rsid w:val="00A8618D"/>
    <w:rsid w:val="00A869B0"/>
    <w:rsid w:val="00A86EB7"/>
    <w:rsid w:val="00A90B5A"/>
    <w:rsid w:val="00A91DFB"/>
    <w:rsid w:val="00A938BC"/>
    <w:rsid w:val="00A93F68"/>
    <w:rsid w:val="00A94E67"/>
    <w:rsid w:val="00A94FFD"/>
    <w:rsid w:val="00A95030"/>
    <w:rsid w:val="00A97110"/>
    <w:rsid w:val="00AA0D74"/>
    <w:rsid w:val="00AA1628"/>
    <w:rsid w:val="00AA1EFB"/>
    <w:rsid w:val="00AA4407"/>
    <w:rsid w:val="00AA45AD"/>
    <w:rsid w:val="00AA6564"/>
    <w:rsid w:val="00AB105E"/>
    <w:rsid w:val="00AB1948"/>
    <w:rsid w:val="00AB1F81"/>
    <w:rsid w:val="00AB4103"/>
    <w:rsid w:val="00AB4C04"/>
    <w:rsid w:val="00AB5A74"/>
    <w:rsid w:val="00AC0116"/>
    <w:rsid w:val="00AC2A2F"/>
    <w:rsid w:val="00AC3378"/>
    <w:rsid w:val="00AC3E42"/>
    <w:rsid w:val="00AC40F7"/>
    <w:rsid w:val="00AC5C1A"/>
    <w:rsid w:val="00AC5CD4"/>
    <w:rsid w:val="00AC7041"/>
    <w:rsid w:val="00AC7B02"/>
    <w:rsid w:val="00AD167B"/>
    <w:rsid w:val="00AD57EE"/>
    <w:rsid w:val="00AE0701"/>
    <w:rsid w:val="00AE09E3"/>
    <w:rsid w:val="00AE0F0F"/>
    <w:rsid w:val="00AE4F1B"/>
    <w:rsid w:val="00AE5079"/>
    <w:rsid w:val="00AE61AC"/>
    <w:rsid w:val="00AE7549"/>
    <w:rsid w:val="00AF1668"/>
    <w:rsid w:val="00B01BF9"/>
    <w:rsid w:val="00B05334"/>
    <w:rsid w:val="00B07B92"/>
    <w:rsid w:val="00B10040"/>
    <w:rsid w:val="00B136B1"/>
    <w:rsid w:val="00B141C1"/>
    <w:rsid w:val="00B15385"/>
    <w:rsid w:val="00B15EEA"/>
    <w:rsid w:val="00B22BF1"/>
    <w:rsid w:val="00B22DB1"/>
    <w:rsid w:val="00B25FE9"/>
    <w:rsid w:val="00B27B06"/>
    <w:rsid w:val="00B27BFC"/>
    <w:rsid w:val="00B30A68"/>
    <w:rsid w:val="00B3116C"/>
    <w:rsid w:val="00B326F4"/>
    <w:rsid w:val="00B32C40"/>
    <w:rsid w:val="00B3402B"/>
    <w:rsid w:val="00B35AE1"/>
    <w:rsid w:val="00B35F43"/>
    <w:rsid w:val="00B3632C"/>
    <w:rsid w:val="00B41A68"/>
    <w:rsid w:val="00B4307A"/>
    <w:rsid w:val="00B43449"/>
    <w:rsid w:val="00B52D11"/>
    <w:rsid w:val="00B53C2A"/>
    <w:rsid w:val="00B54DEC"/>
    <w:rsid w:val="00B6040B"/>
    <w:rsid w:val="00B63092"/>
    <w:rsid w:val="00B65DCD"/>
    <w:rsid w:val="00B66008"/>
    <w:rsid w:val="00B66609"/>
    <w:rsid w:val="00B71F83"/>
    <w:rsid w:val="00B74F4F"/>
    <w:rsid w:val="00B76E02"/>
    <w:rsid w:val="00B813E3"/>
    <w:rsid w:val="00B83A7F"/>
    <w:rsid w:val="00B85132"/>
    <w:rsid w:val="00B85BED"/>
    <w:rsid w:val="00B8725E"/>
    <w:rsid w:val="00B9210C"/>
    <w:rsid w:val="00B92579"/>
    <w:rsid w:val="00B93F13"/>
    <w:rsid w:val="00B95BE1"/>
    <w:rsid w:val="00B9654A"/>
    <w:rsid w:val="00BA02B0"/>
    <w:rsid w:val="00BA0D38"/>
    <w:rsid w:val="00BA16F3"/>
    <w:rsid w:val="00BA1E69"/>
    <w:rsid w:val="00BA4323"/>
    <w:rsid w:val="00BA5230"/>
    <w:rsid w:val="00BA7803"/>
    <w:rsid w:val="00BA7DF7"/>
    <w:rsid w:val="00BB2F16"/>
    <w:rsid w:val="00BB47EE"/>
    <w:rsid w:val="00BB5EE7"/>
    <w:rsid w:val="00BB638C"/>
    <w:rsid w:val="00BB661D"/>
    <w:rsid w:val="00BB7207"/>
    <w:rsid w:val="00BC06BD"/>
    <w:rsid w:val="00BC0C5A"/>
    <w:rsid w:val="00BC1822"/>
    <w:rsid w:val="00BC3934"/>
    <w:rsid w:val="00BC62AB"/>
    <w:rsid w:val="00BD0F19"/>
    <w:rsid w:val="00BD20E5"/>
    <w:rsid w:val="00BD4066"/>
    <w:rsid w:val="00BD4479"/>
    <w:rsid w:val="00BD48B6"/>
    <w:rsid w:val="00BD5D54"/>
    <w:rsid w:val="00BD7520"/>
    <w:rsid w:val="00BE087F"/>
    <w:rsid w:val="00BE1F58"/>
    <w:rsid w:val="00BE286C"/>
    <w:rsid w:val="00BE3105"/>
    <w:rsid w:val="00BE3600"/>
    <w:rsid w:val="00BF1BE0"/>
    <w:rsid w:val="00BF37CE"/>
    <w:rsid w:val="00BF3ED5"/>
    <w:rsid w:val="00BF3FAC"/>
    <w:rsid w:val="00BF45B4"/>
    <w:rsid w:val="00BF4B05"/>
    <w:rsid w:val="00C0070B"/>
    <w:rsid w:val="00C00E42"/>
    <w:rsid w:val="00C01F22"/>
    <w:rsid w:val="00C061F6"/>
    <w:rsid w:val="00C06627"/>
    <w:rsid w:val="00C06D71"/>
    <w:rsid w:val="00C07652"/>
    <w:rsid w:val="00C1166F"/>
    <w:rsid w:val="00C126D5"/>
    <w:rsid w:val="00C1297A"/>
    <w:rsid w:val="00C12C7A"/>
    <w:rsid w:val="00C13082"/>
    <w:rsid w:val="00C135B0"/>
    <w:rsid w:val="00C13E9F"/>
    <w:rsid w:val="00C13F91"/>
    <w:rsid w:val="00C149B6"/>
    <w:rsid w:val="00C17279"/>
    <w:rsid w:val="00C1737B"/>
    <w:rsid w:val="00C17B9C"/>
    <w:rsid w:val="00C22D99"/>
    <w:rsid w:val="00C302A5"/>
    <w:rsid w:val="00C33C45"/>
    <w:rsid w:val="00C371DE"/>
    <w:rsid w:val="00C37856"/>
    <w:rsid w:val="00C37AD3"/>
    <w:rsid w:val="00C41E5A"/>
    <w:rsid w:val="00C41FA4"/>
    <w:rsid w:val="00C4589F"/>
    <w:rsid w:val="00C4765B"/>
    <w:rsid w:val="00C50F33"/>
    <w:rsid w:val="00C51607"/>
    <w:rsid w:val="00C52031"/>
    <w:rsid w:val="00C52B0A"/>
    <w:rsid w:val="00C539FB"/>
    <w:rsid w:val="00C54668"/>
    <w:rsid w:val="00C55AA4"/>
    <w:rsid w:val="00C60AA0"/>
    <w:rsid w:val="00C62717"/>
    <w:rsid w:val="00C62963"/>
    <w:rsid w:val="00C648A6"/>
    <w:rsid w:val="00C64D06"/>
    <w:rsid w:val="00C6703C"/>
    <w:rsid w:val="00C713CD"/>
    <w:rsid w:val="00C713DA"/>
    <w:rsid w:val="00C72D38"/>
    <w:rsid w:val="00C734C4"/>
    <w:rsid w:val="00C739CD"/>
    <w:rsid w:val="00C74AE3"/>
    <w:rsid w:val="00C75ACD"/>
    <w:rsid w:val="00C76F68"/>
    <w:rsid w:val="00C81F3D"/>
    <w:rsid w:val="00C826AE"/>
    <w:rsid w:val="00C84031"/>
    <w:rsid w:val="00C8670D"/>
    <w:rsid w:val="00C90054"/>
    <w:rsid w:val="00C92E2E"/>
    <w:rsid w:val="00C95A94"/>
    <w:rsid w:val="00C9647D"/>
    <w:rsid w:val="00C97673"/>
    <w:rsid w:val="00CA10CE"/>
    <w:rsid w:val="00CA2659"/>
    <w:rsid w:val="00CA3C9C"/>
    <w:rsid w:val="00CA71C9"/>
    <w:rsid w:val="00CA7A59"/>
    <w:rsid w:val="00CA7E86"/>
    <w:rsid w:val="00CB6931"/>
    <w:rsid w:val="00CC0CB8"/>
    <w:rsid w:val="00CC2354"/>
    <w:rsid w:val="00CC3B7E"/>
    <w:rsid w:val="00CC4A19"/>
    <w:rsid w:val="00CC51CF"/>
    <w:rsid w:val="00CC5458"/>
    <w:rsid w:val="00CC625B"/>
    <w:rsid w:val="00CC64EE"/>
    <w:rsid w:val="00CD3E34"/>
    <w:rsid w:val="00CE00C4"/>
    <w:rsid w:val="00CE067D"/>
    <w:rsid w:val="00CE124C"/>
    <w:rsid w:val="00CE129D"/>
    <w:rsid w:val="00CE2434"/>
    <w:rsid w:val="00CE3F8F"/>
    <w:rsid w:val="00CE41EF"/>
    <w:rsid w:val="00CE75FD"/>
    <w:rsid w:val="00CF0BAD"/>
    <w:rsid w:val="00CF39B8"/>
    <w:rsid w:val="00CF3D6B"/>
    <w:rsid w:val="00CF3E1D"/>
    <w:rsid w:val="00CF4E1C"/>
    <w:rsid w:val="00CF58DA"/>
    <w:rsid w:val="00CF6316"/>
    <w:rsid w:val="00D06638"/>
    <w:rsid w:val="00D07048"/>
    <w:rsid w:val="00D0755A"/>
    <w:rsid w:val="00D10A15"/>
    <w:rsid w:val="00D12085"/>
    <w:rsid w:val="00D12C6C"/>
    <w:rsid w:val="00D13057"/>
    <w:rsid w:val="00D13085"/>
    <w:rsid w:val="00D1329A"/>
    <w:rsid w:val="00D13E8A"/>
    <w:rsid w:val="00D14A68"/>
    <w:rsid w:val="00D14A94"/>
    <w:rsid w:val="00D1519B"/>
    <w:rsid w:val="00D15799"/>
    <w:rsid w:val="00D16A2B"/>
    <w:rsid w:val="00D17CF9"/>
    <w:rsid w:val="00D20384"/>
    <w:rsid w:val="00D227B0"/>
    <w:rsid w:val="00D2346E"/>
    <w:rsid w:val="00D25108"/>
    <w:rsid w:val="00D251AF"/>
    <w:rsid w:val="00D30E88"/>
    <w:rsid w:val="00D31CEB"/>
    <w:rsid w:val="00D328A2"/>
    <w:rsid w:val="00D36157"/>
    <w:rsid w:val="00D362C8"/>
    <w:rsid w:val="00D376E7"/>
    <w:rsid w:val="00D37E95"/>
    <w:rsid w:val="00D413D8"/>
    <w:rsid w:val="00D45F35"/>
    <w:rsid w:val="00D467BA"/>
    <w:rsid w:val="00D47216"/>
    <w:rsid w:val="00D530AD"/>
    <w:rsid w:val="00D533A0"/>
    <w:rsid w:val="00D54316"/>
    <w:rsid w:val="00D56A9E"/>
    <w:rsid w:val="00D56D7C"/>
    <w:rsid w:val="00D57FF0"/>
    <w:rsid w:val="00D63EB5"/>
    <w:rsid w:val="00D64EFF"/>
    <w:rsid w:val="00D65402"/>
    <w:rsid w:val="00D72591"/>
    <w:rsid w:val="00D72F93"/>
    <w:rsid w:val="00D7307D"/>
    <w:rsid w:val="00D73208"/>
    <w:rsid w:val="00D7327D"/>
    <w:rsid w:val="00D761E7"/>
    <w:rsid w:val="00D76A87"/>
    <w:rsid w:val="00D7749C"/>
    <w:rsid w:val="00D806DB"/>
    <w:rsid w:val="00D82915"/>
    <w:rsid w:val="00D85203"/>
    <w:rsid w:val="00D908EA"/>
    <w:rsid w:val="00D90D0F"/>
    <w:rsid w:val="00D95F72"/>
    <w:rsid w:val="00D96178"/>
    <w:rsid w:val="00DA4E6A"/>
    <w:rsid w:val="00DA5C04"/>
    <w:rsid w:val="00DA7DF7"/>
    <w:rsid w:val="00DB1727"/>
    <w:rsid w:val="00DB226A"/>
    <w:rsid w:val="00DB2874"/>
    <w:rsid w:val="00DB5B36"/>
    <w:rsid w:val="00DB5D16"/>
    <w:rsid w:val="00DB665B"/>
    <w:rsid w:val="00DC1ADA"/>
    <w:rsid w:val="00DC4A4C"/>
    <w:rsid w:val="00DC5F6B"/>
    <w:rsid w:val="00DD029F"/>
    <w:rsid w:val="00DD11A8"/>
    <w:rsid w:val="00DD1E1E"/>
    <w:rsid w:val="00DD3D85"/>
    <w:rsid w:val="00DD4D4B"/>
    <w:rsid w:val="00DD65AC"/>
    <w:rsid w:val="00DE0530"/>
    <w:rsid w:val="00DE1A51"/>
    <w:rsid w:val="00DE21BD"/>
    <w:rsid w:val="00DE2966"/>
    <w:rsid w:val="00DE326E"/>
    <w:rsid w:val="00DE35E2"/>
    <w:rsid w:val="00DE768A"/>
    <w:rsid w:val="00DF057F"/>
    <w:rsid w:val="00DF2013"/>
    <w:rsid w:val="00DF565E"/>
    <w:rsid w:val="00DF5A82"/>
    <w:rsid w:val="00DF6A7A"/>
    <w:rsid w:val="00DF6EB1"/>
    <w:rsid w:val="00E045CF"/>
    <w:rsid w:val="00E04F73"/>
    <w:rsid w:val="00E050A4"/>
    <w:rsid w:val="00E05729"/>
    <w:rsid w:val="00E077D6"/>
    <w:rsid w:val="00E079F2"/>
    <w:rsid w:val="00E07E1F"/>
    <w:rsid w:val="00E11CC0"/>
    <w:rsid w:val="00E12127"/>
    <w:rsid w:val="00E15659"/>
    <w:rsid w:val="00E2042D"/>
    <w:rsid w:val="00E20BCA"/>
    <w:rsid w:val="00E23B9D"/>
    <w:rsid w:val="00E244AB"/>
    <w:rsid w:val="00E24B18"/>
    <w:rsid w:val="00E2581D"/>
    <w:rsid w:val="00E25CF9"/>
    <w:rsid w:val="00E263F7"/>
    <w:rsid w:val="00E27595"/>
    <w:rsid w:val="00E316ED"/>
    <w:rsid w:val="00E32498"/>
    <w:rsid w:val="00E32DEB"/>
    <w:rsid w:val="00E34C8C"/>
    <w:rsid w:val="00E357E8"/>
    <w:rsid w:val="00E361CA"/>
    <w:rsid w:val="00E37B6F"/>
    <w:rsid w:val="00E42A74"/>
    <w:rsid w:val="00E46280"/>
    <w:rsid w:val="00E503F4"/>
    <w:rsid w:val="00E50417"/>
    <w:rsid w:val="00E50487"/>
    <w:rsid w:val="00E545CE"/>
    <w:rsid w:val="00E56FBE"/>
    <w:rsid w:val="00E57D03"/>
    <w:rsid w:val="00E61C3D"/>
    <w:rsid w:val="00E6214E"/>
    <w:rsid w:val="00E628C4"/>
    <w:rsid w:val="00E62F06"/>
    <w:rsid w:val="00E631EE"/>
    <w:rsid w:val="00E666F6"/>
    <w:rsid w:val="00E674EB"/>
    <w:rsid w:val="00E67942"/>
    <w:rsid w:val="00E703FC"/>
    <w:rsid w:val="00E7616C"/>
    <w:rsid w:val="00E77DD0"/>
    <w:rsid w:val="00E80A00"/>
    <w:rsid w:val="00E81DCF"/>
    <w:rsid w:val="00E83EBA"/>
    <w:rsid w:val="00E8453D"/>
    <w:rsid w:val="00E85C18"/>
    <w:rsid w:val="00E87D30"/>
    <w:rsid w:val="00E91AED"/>
    <w:rsid w:val="00E9212B"/>
    <w:rsid w:val="00E921C0"/>
    <w:rsid w:val="00E928D3"/>
    <w:rsid w:val="00E95509"/>
    <w:rsid w:val="00E95758"/>
    <w:rsid w:val="00E96E85"/>
    <w:rsid w:val="00EA036D"/>
    <w:rsid w:val="00EA15C8"/>
    <w:rsid w:val="00EA5123"/>
    <w:rsid w:val="00EB1E98"/>
    <w:rsid w:val="00EB2CF4"/>
    <w:rsid w:val="00EB3727"/>
    <w:rsid w:val="00EB657E"/>
    <w:rsid w:val="00EB6580"/>
    <w:rsid w:val="00EC04CA"/>
    <w:rsid w:val="00EC3273"/>
    <w:rsid w:val="00EC39D6"/>
    <w:rsid w:val="00EC39DA"/>
    <w:rsid w:val="00EC72CD"/>
    <w:rsid w:val="00ED0112"/>
    <w:rsid w:val="00ED489C"/>
    <w:rsid w:val="00ED4BAE"/>
    <w:rsid w:val="00ED4F26"/>
    <w:rsid w:val="00ED5784"/>
    <w:rsid w:val="00ED71C8"/>
    <w:rsid w:val="00ED786F"/>
    <w:rsid w:val="00EE1AE8"/>
    <w:rsid w:val="00EE217D"/>
    <w:rsid w:val="00EE28FC"/>
    <w:rsid w:val="00EE3FF9"/>
    <w:rsid w:val="00EE4A2D"/>
    <w:rsid w:val="00EE6D3B"/>
    <w:rsid w:val="00EF0ED9"/>
    <w:rsid w:val="00EF1113"/>
    <w:rsid w:val="00EF1B77"/>
    <w:rsid w:val="00EF5447"/>
    <w:rsid w:val="00EF7913"/>
    <w:rsid w:val="00EF7CC2"/>
    <w:rsid w:val="00F00CFB"/>
    <w:rsid w:val="00F0102D"/>
    <w:rsid w:val="00F01AD3"/>
    <w:rsid w:val="00F0276A"/>
    <w:rsid w:val="00F03B54"/>
    <w:rsid w:val="00F03C8D"/>
    <w:rsid w:val="00F04111"/>
    <w:rsid w:val="00F047F9"/>
    <w:rsid w:val="00F04F35"/>
    <w:rsid w:val="00F058C9"/>
    <w:rsid w:val="00F06335"/>
    <w:rsid w:val="00F14793"/>
    <w:rsid w:val="00F14C63"/>
    <w:rsid w:val="00F16E44"/>
    <w:rsid w:val="00F17CCC"/>
    <w:rsid w:val="00F206B4"/>
    <w:rsid w:val="00F210B6"/>
    <w:rsid w:val="00F22173"/>
    <w:rsid w:val="00F22E53"/>
    <w:rsid w:val="00F24DAD"/>
    <w:rsid w:val="00F24DB2"/>
    <w:rsid w:val="00F26C4D"/>
    <w:rsid w:val="00F27046"/>
    <w:rsid w:val="00F31959"/>
    <w:rsid w:val="00F3529E"/>
    <w:rsid w:val="00F369A2"/>
    <w:rsid w:val="00F37241"/>
    <w:rsid w:val="00F413B1"/>
    <w:rsid w:val="00F4594A"/>
    <w:rsid w:val="00F473CE"/>
    <w:rsid w:val="00F47E86"/>
    <w:rsid w:val="00F50E45"/>
    <w:rsid w:val="00F52258"/>
    <w:rsid w:val="00F54BC5"/>
    <w:rsid w:val="00F54F53"/>
    <w:rsid w:val="00F567B2"/>
    <w:rsid w:val="00F56A11"/>
    <w:rsid w:val="00F5726F"/>
    <w:rsid w:val="00F573EC"/>
    <w:rsid w:val="00F57E57"/>
    <w:rsid w:val="00F609DC"/>
    <w:rsid w:val="00F60C17"/>
    <w:rsid w:val="00F60D21"/>
    <w:rsid w:val="00F61D9F"/>
    <w:rsid w:val="00F620A2"/>
    <w:rsid w:val="00F63F1E"/>
    <w:rsid w:val="00F646B9"/>
    <w:rsid w:val="00F64DF1"/>
    <w:rsid w:val="00F654AD"/>
    <w:rsid w:val="00F667D3"/>
    <w:rsid w:val="00F67F1F"/>
    <w:rsid w:val="00F7227A"/>
    <w:rsid w:val="00F75D14"/>
    <w:rsid w:val="00F778D1"/>
    <w:rsid w:val="00F77BE8"/>
    <w:rsid w:val="00F80751"/>
    <w:rsid w:val="00F8310B"/>
    <w:rsid w:val="00F832F0"/>
    <w:rsid w:val="00F842BC"/>
    <w:rsid w:val="00F8488E"/>
    <w:rsid w:val="00F84BB0"/>
    <w:rsid w:val="00F8522D"/>
    <w:rsid w:val="00F857BC"/>
    <w:rsid w:val="00F85904"/>
    <w:rsid w:val="00F85D12"/>
    <w:rsid w:val="00F8689A"/>
    <w:rsid w:val="00F86BD6"/>
    <w:rsid w:val="00F878EB"/>
    <w:rsid w:val="00F91009"/>
    <w:rsid w:val="00F923FA"/>
    <w:rsid w:val="00F968FD"/>
    <w:rsid w:val="00F96F3E"/>
    <w:rsid w:val="00F97C0E"/>
    <w:rsid w:val="00FA367B"/>
    <w:rsid w:val="00FA4B54"/>
    <w:rsid w:val="00FA61F3"/>
    <w:rsid w:val="00FA7169"/>
    <w:rsid w:val="00FA79AE"/>
    <w:rsid w:val="00FB06FC"/>
    <w:rsid w:val="00FB31F6"/>
    <w:rsid w:val="00FB38E6"/>
    <w:rsid w:val="00FC0302"/>
    <w:rsid w:val="00FC272C"/>
    <w:rsid w:val="00FC38BF"/>
    <w:rsid w:val="00FC398C"/>
    <w:rsid w:val="00FC742D"/>
    <w:rsid w:val="00FC745B"/>
    <w:rsid w:val="00FC7EE1"/>
    <w:rsid w:val="00FD0C27"/>
    <w:rsid w:val="00FD293F"/>
    <w:rsid w:val="00FD6498"/>
    <w:rsid w:val="00FD734F"/>
    <w:rsid w:val="00FD7C0C"/>
    <w:rsid w:val="00FE0582"/>
    <w:rsid w:val="00FE0857"/>
    <w:rsid w:val="00FE1D1F"/>
    <w:rsid w:val="00FE41D6"/>
    <w:rsid w:val="00FE48A9"/>
    <w:rsid w:val="00FE65D6"/>
    <w:rsid w:val="00FE702A"/>
    <w:rsid w:val="00FE7F7D"/>
    <w:rsid w:val="00FF4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B5272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rsid w:val="00745CE5"/>
    <w:pPr>
      <w:spacing w:after="220"/>
      <w:jc w:val="left"/>
      <w:outlineLvl w:val="0"/>
    </w:pPr>
  </w:style>
  <w:style w:type="paragraph" w:styleId="21">
    <w:name w:val="heading 2"/>
    <w:basedOn w:val="a2"/>
    <w:next w:val="a3"/>
    <w:link w:val="22"/>
    <w:uiPriority w:val="99"/>
    <w:qFormat/>
    <w:rsid w:val="00745CE5"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rsid w:val="00745CE5"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rsid w:val="00745CE5"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rsid w:val="00745CE5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rsid w:val="00745CE5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rsid w:val="00745CE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745CE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745CE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rsid w:val="00745CE5"/>
    <w:pPr>
      <w:spacing w:before="220" w:after="220" w:line="220" w:lineRule="atLeast"/>
    </w:pPr>
  </w:style>
  <w:style w:type="paragraph" w:styleId="a8">
    <w:name w:val="Salutation"/>
    <w:basedOn w:val="a1"/>
    <w:next w:val="a9"/>
    <w:rsid w:val="00745CE5"/>
    <w:pPr>
      <w:spacing w:before="220" w:after="220" w:line="220" w:lineRule="atLeast"/>
      <w:jc w:val="left"/>
    </w:pPr>
  </w:style>
  <w:style w:type="paragraph" w:styleId="a3">
    <w:name w:val="Body Text"/>
    <w:aliases w:val=" Знак25"/>
    <w:basedOn w:val="a1"/>
    <w:link w:val="aa"/>
    <w:rsid w:val="00745CE5"/>
    <w:pPr>
      <w:spacing w:after="220" w:line="220" w:lineRule="atLeast"/>
    </w:pPr>
  </w:style>
  <w:style w:type="paragraph" w:customStyle="1" w:styleId="ab">
    <w:name w:val="Список копий"/>
    <w:basedOn w:val="a1"/>
    <w:rsid w:val="00745CE5"/>
    <w:pPr>
      <w:keepLines/>
      <w:spacing w:line="220" w:lineRule="atLeast"/>
      <w:ind w:left="360" w:hanging="360"/>
    </w:pPr>
  </w:style>
  <w:style w:type="paragraph" w:styleId="ac">
    <w:name w:val="Closing"/>
    <w:basedOn w:val="a1"/>
    <w:next w:val="ad"/>
    <w:rsid w:val="00745CE5"/>
    <w:pPr>
      <w:keepNext/>
      <w:spacing w:after="60" w:line="220" w:lineRule="atLeast"/>
    </w:pPr>
  </w:style>
  <w:style w:type="paragraph" w:styleId="ad">
    <w:name w:val="Signature"/>
    <w:basedOn w:val="a1"/>
    <w:next w:val="ae"/>
    <w:rsid w:val="00745CE5"/>
    <w:pPr>
      <w:keepNext/>
      <w:spacing w:before="880" w:line="220" w:lineRule="atLeast"/>
      <w:jc w:val="left"/>
    </w:pPr>
  </w:style>
  <w:style w:type="paragraph" w:customStyle="1" w:styleId="af">
    <w:name w:val="Название предприятия"/>
    <w:basedOn w:val="a1"/>
    <w:rsid w:val="00745CE5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0">
    <w:name w:val="Date"/>
    <w:basedOn w:val="a1"/>
    <w:next w:val="af1"/>
    <w:rsid w:val="00745CE5"/>
    <w:pPr>
      <w:spacing w:after="220" w:line="220" w:lineRule="atLeast"/>
    </w:pPr>
  </w:style>
  <w:style w:type="character" w:styleId="af2">
    <w:name w:val="Emphasis"/>
    <w:qFormat/>
    <w:rsid w:val="00745CE5"/>
    <w:rPr>
      <w:rFonts w:ascii="Arial Black" w:hAnsi="Arial Black"/>
      <w:sz w:val="18"/>
    </w:rPr>
  </w:style>
  <w:style w:type="paragraph" w:customStyle="1" w:styleId="af3">
    <w:name w:val="Приложение"/>
    <w:basedOn w:val="a1"/>
    <w:next w:val="ab"/>
    <w:rsid w:val="00745CE5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rsid w:val="00745CE5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4">
    <w:name w:val="Внутренний адрес"/>
    <w:basedOn w:val="a1"/>
    <w:rsid w:val="00745CE5"/>
    <w:pPr>
      <w:spacing w:line="220" w:lineRule="atLeast"/>
    </w:pPr>
  </w:style>
  <w:style w:type="paragraph" w:customStyle="1" w:styleId="af1">
    <w:name w:val="Адресат"/>
    <w:basedOn w:val="af4"/>
    <w:next w:val="af4"/>
    <w:rsid w:val="00745CE5"/>
    <w:pPr>
      <w:spacing w:before="220"/>
    </w:pPr>
  </w:style>
  <w:style w:type="paragraph" w:customStyle="1" w:styleId="af5">
    <w:name w:val="Указания"/>
    <w:basedOn w:val="a1"/>
    <w:next w:val="af1"/>
    <w:rsid w:val="00745CE5"/>
    <w:pPr>
      <w:spacing w:after="220" w:line="220" w:lineRule="atLeast"/>
    </w:pPr>
    <w:rPr>
      <w:caps/>
    </w:rPr>
  </w:style>
  <w:style w:type="paragraph" w:customStyle="1" w:styleId="23">
    <w:name w:val="Инициалы 2"/>
    <w:basedOn w:val="a1"/>
    <w:next w:val="af3"/>
    <w:rsid w:val="00745CE5"/>
    <w:pPr>
      <w:keepNext/>
      <w:keepLines/>
      <w:spacing w:before="220" w:line="220" w:lineRule="atLeast"/>
    </w:pPr>
  </w:style>
  <w:style w:type="paragraph" w:customStyle="1" w:styleId="af6">
    <w:name w:val="Строка ссылки"/>
    <w:basedOn w:val="a1"/>
    <w:next w:val="af5"/>
    <w:rsid w:val="00745CE5"/>
    <w:pPr>
      <w:spacing w:after="220" w:line="220" w:lineRule="atLeast"/>
      <w:jc w:val="left"/>
    </w:pPr>
  </w:style>
  <w:style w:type="paragraph" w:customStyle="1" w:styleId="af7">
    <w:name w:val="Обратный адрес"/>
    <w:basedOn w:val="a1"/>
    <w:rsid w:val="00745CE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8">
    <w:name w:val="Название предприятия в подписи"/>
    <w:basedOn w:val="ad"/>
    <w:next w:val="23"/>
    <w:rsid w:val="00745CE5"/>
    <w:pPr>
      <w:spacing w:before="0"/>
    </w:pPr>
  </w:style>
  <w:style w:type="paragraph" w:customStyle="1" w:styleId="ae">
    <w:name w:val="Должность в подписи"/>
    <w:basedOn w:val="ad"/>
    <w:next w:val="af8"/>
    <w:rsid w:val="00745CE5"/>
    <w:pPr>
      <w:spacing w:before="0"/>
    </w:pPr>
  </w:style>
  <w:style w:type="character" w:customStyle="1" w:styleId="af9">
    <w:name w:val="Девиз"/>
    <w:basedOn w:val="a4"/>
    <w:rsid w:val="00745CE5"/>
    <w:rPr>
      <w:rFonts w:ascii="Arial Black" w:hAnsi="Arial Black"/>
      <w:sz w:val="18"/>
    </w:rPr>
  </w:style>
  <w:style w:type="paragraph" w:customStyle="1" w:styleId="a9">
    <w:name w:val="Тема"/>
    <w:basedOn w:val="a1"/>
    <w:next w:val="a3"/>
    <w:rsid w:val="00745CE5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a">
    <w:name w:val="header"/>
    <w:basedOn w:val="a1"/>
    <w:link w:val="afb"/>
    <w:rsid w:val="00745CE5"/>
    <w:pPr>
      <w:tabs>
        <w:tab w:val="center" w:pos="4320"/>
        <w:tab w:val="right" w:pos="8640"/>
      </w:tabs>
    </w:pPr>
  </w:style>
  <w:style w:type="paragraph" w:styleId="afc">
    <w:name w:val="footer"/>
    <w:basedOn w:val="a1"/>
    <w:link w:val="afd"/>
    <w:rsid w:val="00745CE5"/>
    <w:pPr>
      <w:tabs>
        <w:tab w:val="center" w:pos="4320"/>
        <w:tab w:val="right" w:pos="8640"/>
      </w:tabs>
    </w:pPr>
  </w:style>
  <w:style w:type="paragraph" w:styleId="afe">
    <w:name w:val="List"/>
    <w:basedOn w:val="a3"/>
    <w:rsid w:val="00745CE5"/>
    <w:pPr>
      <w:ind w:left="360" w:hanging="360"/>
    </w:pPr>
  </w:style>
  <w:style w:type="paragraph" w:styleId="a">
    <w:name w:val="List Bullet"/>
    <w:basedOn w:val="afe"/>
    <w:autoRedefine/>
    <w:rsid w:val="00745CE5"/>
    <w:pPr>
      <w:numPr>
        <w:numId w:val="3"/>
      </w:numPr>
    </w:pPr>
  </w:style>
  <w:style w:type="paragraph" w:styleId="a0">
    <w:name w:val="List Number"/>
    <w:basedOn w:val="a3"/>
    <w:rsid w:val="00745CE5"/>
    <w:pPr>
      <w:numPr>
        <w:numId w:val="4"/>
      </w:numPr>
    </w:pPr>
  </w:style>
  <w:style w:type="paragraph" w:styleId="HTML">
    <w:name w:val="HTML Address"/>
    <w:basedOn w:val="a1"/>
    <w:rsid w:val="00745CE5"/>
    <w:rPr>
      <w:i/>
      <w:iCs/>
    </w:rPr>
  </w:style>
  <w:style w:type="paragraph" w:styleId="aff">
    <w:name w:val="envelope address"/>
    <w:basedOn w:val="a1"/>
    <w:rsid w:val="00745CE5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sid w:val="00745CE5"/>
  </w:style>
  <w:style w:type="character" w:styleId="aff0">
    <w:name w:val="Hyperlink"/>
    <w:basedOn w:val="a4"/>
    <w:rsid w:val="00745CE5"/>
    <w:rPr>
      <w:color w:val="0000FF"/>
      <w:u w:val="single"/>
    </w:rPr>
  </w:style>
  <w:style w:type="paragraph" w:styleId="aff1">
    <w:name w:val="Note Heading"/>
    <w:basedOn w:val="a1"/>
    <w:next w:val="a1"/>
    <w:rsid w:val="00745CE5"/>
  </w:style>
  <w:style w:type="paragraph" w:styleId="aff2">
    <w:name w:val="toa heading"/>
    <w:basedOn w:val="a1"/>
    <w:next w:val="a1"/>
    <w:semiHidden/>
    <w:rsid w:val="00745CE5"/>
    <w:pPr>
      <w:spacing w:before="120"/>
    </w:pPr>
    <w:rPr>
      <w:rFonts w:cs="Arial"/>
      <w:b/>
      <w:bCs/>
      <w:sz w:val="24"/>
      <w:szCs w:val="24"/>
    </w:rPr>
  </w:style>
  <w:style w:type="character" w:styleId="aff3">
    <w:name w:val="endnote reference"/>
    <w:basedOn w:val="a4"/>
    <w:semiHidden/>
    <w:rsid w:val="00745CE5"/>
    <w:rPr>
      <w:vertAlign w:val="superscript"/>
    </w:rPr>
  </w:style>
  <w:style w:type="character" w:styleId="aff4">
    <w:name w:val="annotation reference"/>
    <w:basedOn w:val="a4"/>
    <w:semiHidden/>
    <w:rsid w:val="00745CE5"/>
    <w:rPr>
      <w:sz w:val="16"/>
      <w:szCs w:val="16"/>
    </w:rPr>
  </w:style>
  <w:style w:type="character" w:styleId="aff5">
    <w:name w:val="footnote reference"/>
    <w:basedOn w:val="a4"/>
    <w:semiHidden/>
    <w:rsid w:val="00745CE5"/>
    <w:rPr>
      <w:vertAlign w:val="superscript"/>
    </w:rPr>
  </w:style>
  <w:style w:type="character" w:styleId="HTML1">
    <w:name w:val="HTML Keyboard"/>
    <w:basedOn w:val="a4"/>
    <w:rsid w:val="00745CE5"/>
    <w:rPr>
      <w:rFonts w:ascii="Courier New" w:hAnsi="Courier New"/>
      <w:sz w:val="20"/>
      <w:szCs w:val="20"/>
    </w:rPr>
  </w:style>
  <w:style w:type="character" w:styleId="HTML2">
    <w:name w:val="HTML Code"/>
    <w:basedOn w:val="a4"/>
    <w:rsid w:val="00745CE5"/>
    <w:rPr>
      <w:rFonts w:ascii="Courier New" w:hAnsi="Courier New"/>
      <w:sz w:val="20"/>
      <w:szCs w:val="20"/>
    </w:rPr>
  </w:style>
  <w:style w:type="paragraph" w:styleId="aff6">
    <w:name w:val="Body Text First Indent"/>
    <w:basedOn w:val="a3"/>
    <w:rsid w:val="00745CE5"/>
    <w:pPr>
      <w:spacing w:after="120" w:line="240" w:lineRule="auto"/>
      <w:ind w:firstLine="210"/>
    </w:pPr>
  </w:style>
  <w:style w:type="paragraph" w:styleId="aff7">
    <w:name w:val="Body Text Indent"/>
    <w:basedOn w:val="a1"/>
    <w:link w:val="aff8"/>
    <w:uiPriority w:val="99"/>
    <w:rsid w:val="00745CE5"/>
    <w:pPr>
      <w:spacing w:after="120"/>
      <w:ind w:left="283"/>
    </w:pPr>
  </w:style>
  <w:style w:type="paragraph" w:styleId="24">
    <w:name w:val="Body Text First Indent 2"/>
    <w:basedOn w:val="aff7"/>
    <w:rsid w:val="00745CE5"/>
    <w:pPr>
      <w:ind w:firstLine="210"/>
    </w:pPr>
  </w:style>
  <w:style w:type="paragraph" w:styleId="20">
    <w:name w:val="List Bullet 2"/>
    <w:basedOn w:val="a1"/>
    <w:autoRedefine/>
    <w:rsid w:val="00745CE5"/>
    <w:pPr>
      <w:numPr>
        <w:numId w:val="5"/>
      </w:numPr>
    </w:pPr>
  </w:style>
  <w:style w:type="paragraph" w:styleId="30">
    <w:name w:val="List Bullet 3"/>
    <w:basedOn w:val="a1"/>
    <w:autoRedefine/>
    <w:rsid w:val="00745CE5"/>
    <w:pPr>
      <w:numPr>
        <w:numId w:val="6"/>
      </w:numPr>
    </w:pPr>
  </w:style>
  <w:style w:type="paragraph" w:styleId="40">
    <w:name w:val="List Bullet 4"/>
    <w:basedOn w:val="a1"/>
    <w:autoRedefine/>
    <w:rsid w:val="00745CE5"/>
    <w:pPr>
      <w:numPr>
        <w:numId w:val="7"/>
      </w:numPr>
    </w:pPr>
  </w:style>
  <w:style w:type="paragraph" w:styleId="50">
    <w:name w:val="List Bullet 5"/>
    <w:basedOn w:val="a1"/>
    <w:autoRedefine/>
    <w:rsid w:val="00745CE5"/>
    <w:pPr>
      <w:numPr>
        <w:numId w:val="8"/>
      </w:numPr>
    </w:pPr>
  </w:style>
  <w:style w:type="paragraph" w:styleId="aff9">
    <w:name w:val="Title"/>
    <w:basedOn w:val="a1"/>
    <w:qFormat/>
    <w:rsid w:val="00745CE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a">
    <w:name w:val="caption"/>
    <w:basedOn w:val="a1"/>
    <w:next w:val="a1"/>
    <w:qFormat/>
    <w:rsid w:val="00745CE5"/>
    <w:pPr>
      <w:spacing w:before="120" w:after="120"/>
    </w:pPr>
    <w:rPr>
      <w:b/>
      <w:bCs/>
    </w:rPr>
  </w:style>
  <w:style w:type="character" w:styleId="affb">
    <w:name w:val="page number"/>
    <w:basedOn w:val="a4"/>
    <w:rsid w:val="00745CE5"/>
  </w:style>
  <w:style w:type="character" w:styleId="affc">
    <w:name w:val="line number"/>
    <w:basedOn w:val="a4"/>
    <w:rsid w:val="00745CE5"/>
  </w:style>
  <w:style w:type="paragraph" w:styleId="2">
    <w:name w:val="List Number 2"/>
    <w:basedOn w:val="a1"/>
    <w:rsid w:val="00745CE5"/>
    <w:pPr>
      <w:numPr>
        <w:numId w:val="9"/>
      </w:numPr>
    </w:pPr>
  </w:style>
  <w:style w:type="paragraph" w:styleId="3">
    <w:name w:val="List Number 3"/>
    <w:basedOn w:val="a1"/>
    <w:rsid w:val="00745CE5"/>
    <w:pPr>
      <w:numPr>
        <w:numId w:val="10"/>
      </w:numPr>
    </w:pPr>
  </w:style>
  <w:style w:type="paragraph" w:styleId="4">
    <w:name w:val="List Number 4"/>
    <w:basedOn w:val="a1"/>
    <w:rsid w:val="00745CE5"/>
    <w:pPr>
      <w:numPr>
        <w:numId w:val="11"/>
      </w:numPr>
    </w:pPr>
  </w:style>
  <w:style w:type="paragraph" w:styleId="5">
    <w:name w:val="List Number 5"/>
    <w:basedOn w:val="a1"/>
    <w:rsid w:val="00745CE5"/>
    <w:pPr>
      <w:numPr>
        <w:numId w:val="12"/>
      </w:numPr>
    </w:pPr>
  </w:style>
  <w:style w:type="character" w:styleId="HTML3">
    <w:name w:val="HTML Sample"/>
    <w:basedOn w:val="a4"/>
    <w:rsid w:val="00745CE5"/>
    <w:rPr>
      <w:rFonts w:ascii="Courier New" w:hAnsi="Courier New"/>
    </w:rPr>
  </w:style>
  <w:style w:type="paragraph" w:styleId="25">
    <w:name w:val="envelope return"/>
    <w:basedOn w:val="a1"/>
    <w:rsid w:val="00745CE5"/>
    <w:rPr>
      <w:rFonts w:cs="Arial"/>
    </w:rPr>
  </w:style>
  <w:style w:type="paragraph" w:styleId="affd">
    <w:name w:val="Normal (Web)"/>
    <w:basedOn w:val="a1"/>
    <w:uiPriority w:val="99"/>
    <w:rsid w:val="00745CE5"/>
    <w:rPr>
      <w:rFonts w:ascii="Times New Roman" w:hAnsi="Times New Roman"/>
      <w:sz w:val="24"/>
      <w:szCs w:val="24"/>
    </w:rPr>
  </w:style>
  <w:style w:type="paragraph" w:styleId="affe">
    <w:name w:val="Normal Indent"/>
    <w:basedOn w:val="a1"/>
    <w:rsid w:val="00745CE5"/>
    <w:pPr>
      <w:ind w:left="720"/>
    </w:pPr>
  </w:style>
  <w:style w:type="paragraph" w:styleId="10">
    <w:name w:val="toc 1"/>
    <w:basedOn w:val="a1"/>
    <w:next w:val="a1"/>
    <w:autoRedefine/>
    <w:semiHidden/>
    <w:rsid w:val="00745CE5"/>
  </w:style>
  <w:style w:type="paragraph" w:styleId="26">
    <w:name w:val="toc 2"/>
    <w:basedOn w:val="a1"/>
    <w:next w:val="a1"/>
    <w:autoRedefine/>
    <w:semiHidden/>
    <w:rsid w:val="00745CE5"/>
    <w:pPr>
      <w:ind w:left="200"/>
    </w:pPr>
  </w:style>
  <w:style w:type="paragraph" w:styleId="32">
    <w:name w:val="toc 3"/>
    <w:basedOn w:val="a1"/>
    <w:next w:val="a1"/>
    <w:autoRedefine/>
    <w:semiHidden/>
    <w:rsid w:val="00745CE5"/>
    <w:pPr>
      <w:ind w:left="400"/>
    </w:pPr>
  </w:style>
  <w:style w:type="paragraph" w:styleId="42">
    <w:name w:val="toc 4"/>
    <w:basedOn w:val="a1"/>
    <w:next w:val="a1"/>
    <w:autoRedefine/>
    <w:semiHidden/>
    <w:rsid w:val="00745CE5"/>
    <w:pPr>
      <w:ind w:left="600"/>
    </w:pPr>
  </w:style>
  <w:style w:type="paragraph" w:styleId="52">
    <w:name w:val="toc 5"/>
    <w:basedOn w:val="a1"/>
    <w:next w:val="a1"/>
    <w:autoRedefine/>
    <w:semiHidden/>
    <w:rsid w:val="00745CE5"/>
    <w:pPr>
      <w:ind w:left="800"/>
    </w:pPr>
  </w:style>
  <w:style w:type="paragraph" w:styleId="60">
    <w:name w:val="toc 6"/>
    <w:basedOn w:val="a1"/>
    <w:next w:val="a1"/>
    <w:autoRedefine/>
    <w:semiHidden/>
    <w:rsid w:val="00745CE5"/>
    <w:pPr>
      <w:ind w:left="1000"/>
    </w:pPr>
  </w:style>
  <w:style w:type="paragraph" w:styleId="70">
    <w:name w:val="toc 7"/>
    <w:basedOn w:val="a1"/>
    <w:next w:val="a1"/>
    <w:autoRedefine/>
    <w:semiHidden/>
    <w:rsid w:val="00745CE5"/>
    <w:pPr>
      <w:ind w:left="1200"/>
    </w:pPr>
  </w:style>
  <w:style w:type="paragraph" w:styleId="80">
    <w:name w:val="toc 8"/>
    <w:basedOn w:val="a1"/>
    <w:next w:val="a1"/>
    <w:autoRedefine/>
    <w:semiHidden/>
    <w:rsid w:val="00745CE5"/>
    <w:pPr>
      <w:ind w:left="1400"/>
    </w:pPr>
  </w:style>
  <w:style w:type="paragraph" w:styleId="90">
    <w:name w:val="toc 9"/>
    <w:basedOn w:val="a1"/>
    <w:next w:val="a1"/>
    <w:autoRedefine/>
    <w:semiHidden/>
    <w:rsid w:val="00745CE5"/>
    <w:pPr>
      <w:ind w:left="1600"/>
    </w:pPr>
  </w:style>
  <w:style w:type="character" w:styleId="HTML4">
    <w:name w:val="HTML Definition"/>
    <w:basedOn w:val="a4"/>
    <w:rsid w:val="00745CE5"/>
    <w:rPr>
      <w:i/>
      <w:iCs/>
    </w:rPr>
  </w:style>
  <w:style w:type="paragraph" w:styleId="27">
    <w:name w:val="Body Text 2"/>
    <w:basedOn w:val="a1"/>
    <w:rsid w:val="00745CE5"/>
    <w:pPr>
      <w:spacing w:after="120" w:line="480" w:lineRule="auto"/>
    </w:pPr>
  </w:style>
  <w:style w:type="paragraph" w:styleId="33">
    <w:name w:val="Body Text 3"/>
    <w:basedOn w:val="a1"/>
    <w:rsid w:val="00745CE5"/>
    <w:pPr>
      <w:spacing w:after="120"/>
    </w:pPr>
    <w:rPr>
      <w:sz w:val="16"/>
      <w:szCs w:val="16"/>
    </w:rPr>
  </w:style>
  <w:style w:type="paragraph" w:styleId="28">
    <w:name w:val="Body Text Indent 2"/>
    <w:basedOn w:val="a1"/>
    <w:rsid w:val="00745CE5"/>
    <w:pPr>
      <w:spacing w:after="120" w:line="480" w:lineRule="auto"/>
      <w:ind w:left="283"/>
    </w:pPr>
  </w:style>
  <w:style w:type="paragraph" w:styleId="34">
    <w:name w:val="Body Text Indent 3"/>
    <w:basedOn w:val="a1"/>
    <w:rsid w:val="00745CE5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4"/>
    <w:rsid w:val="00745CE5"/>
    <w:rPr>
      <w:i/>
      <w:iCs/>
    </w:rPr>
  </w:style>
  <w:style w:type="paragraph" w:styleId="afff">
    <w:name w:val="table of figures"/>
    <w:basedOn w:val="a1"/>
    <w:next w:val="a1"/>
    <w:semiHidden/>
    <w:rsid w:val="00745CE5"/>
    <w:pPr>
      <w:ind w:left="400" w:hanging="400"/>
    </w:pPr>
  </w:style>
  <w:style w:type="character" w:styleId="HTML6">
    <w:name w:val="HTML Typewriter"/>
    <w:basedOn w:val="a4"/>
    <w:rsid w:val="00745CE5"/>
    <w:rPr>
      <w:rFonts w:ascii="Courier New" w:hAnsi="Courier New"/>
      <w:sz w:val="20"/>
      <w:szCs w:val="20"/>
    </w:rPr>
  </w:style>
  <w:style w:type="paragraph" w:styleId="afff0">
    <w:name w:val="Subtitle"/>
    <w:basedOn w:val="a1"/>
    <w:qFormat/>
    <w:rsid w:val="00745CE5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f1">
    <w:name w:val="List Continue"/>
    <w:basedOn w:val="a1"/>
    <w:rsid w:val="00745CE5"/>
    <w:pPr>
      <w:spacing w:after="120"/>
      <w:ind w:left="283"/>
    </w:pPr>
  </w:style>
  <w:style w:type="paragraph" w:styleId="29">
    <w:name w:val="List Continue 2"/>
    <w:basedOn w:val="a1"/>
    <w:rsid w:val="00745CE5"/>
    <w:pPr>
      <w:spacing w:after="120"/>
      <w:ind w:left="566"/>
    </w:pPr>
  </w:style>
  <w:style w:type="paragraph" w:styleId="35">
    <w:name w:val="List Continue 3"/>
    <w:basedOn w:val="a1"/>
    <w:rsid w:val="00745CE5"/>
    <w:pPr>
      <w:spacing w:after="120"/>
      <w:ind w:left="849"/>
    </w:pPr>
  </w:style>
  <w:style w:type="paragraph" w:styleId="43">
    <w:name w:val="List Continue 4"/>
    <w:basedOn w:val="a1"/>
    <w:rsid w:val="00745CE5"/>
    <w:pPr>
      <w:spacing w:after="120"/>
      <w:ind w:left="1132"/>
    </w:pPr>
  </w:style>
  <w:style w:type="paragraph" w:styleId="53">
    <w:name w:val="List Continue 5"/>
    <w:basedOn w:val="a1"/>
    <w:rsid w:val="00745CE5"/>
    <w:pPr>
      <w:spacing w:after="120"/>
      <w:ind w:left="1415"/>
    </w:pPr>
  </w:style>
  <w:style w:type="character" w:styleId="afff2">
    <w:name w:val="FollowedHyperlink"/>
    <w:basedOn w:val="a4"/>
    <w:rsid w:val="00745CE5"/>
    <w:rPr>
      <w:color w:val="800080"/>
      <w:u w:val="single"/>
    </w:rPr>
  </w:style>
  <w:style w:type="paragraph" w:styleId="2a">
    <w:name w:val="List 2"/>
    <w:basedOn w:val="a1"/>
    <w:rsid w:val="00745CE5"/>
    <w:pPr>
      <w:ind w:left="566" w:hanging="283"/>
    </w:pPr>
  </w:style>
  <w:style w:type="paragraph" w:styleId="36">
    <w:name w:val="List 3"/>
    <w:basedOn w:val="a1"/>
    <w:rsid w:val="00745CE5"/>
    <w:pPr>
      <w:ind w:left="849" w:hanging="283"/>
    </w:pPr>
  </w:style>
  <w:style w:type="paragraph" w:styleId="44">
    <w:name w:val="List 4"/>
    <w:basedOn w:val="a1"/>
    <w:rsid w:val="00745CE5"/>
    <w:pPr>
      <w:ind w:left="1132" w:hanging="283"/>
    </w:pPr>
  </w:style>
  <w:style w:type="paragraph" w:styleId="54">
    <w:name w:val="List 5"/>
    <w:basedOn w:val="a1"/>
    <w:rsid w:val="00745CE5"/>
    <w:pPr>
      <w:ind w:left="1415" w:hanging="283"/>
    </w:pPr>
  </w:style>
  <w:style w:type="paragraph" w:styleId="HTML7">
    <w:name w:val="HTML Preformatted"/>
    <w:basedOn w:val="a1"/>
    <w:rsid w:val="00745CE5"/>
    <w:rPr>
      <w:rFonts w:ascii="Courier New" w:hAnsi="Courier New" w:cs="Courier New"/>
    </w:rPr>
  </w:style>
  <w:style w:type="character" w:styleId="afff3">
    <w:name w:val="Strong"/>
    <w:basedOn w:val="a4"/>
    <w:qFormat/>
    <w:rsid w:val="00745CE5"/>
    <w:rPr>
      <w:b/>
      <w:bCs/>
    </w:rPr>
  </w:style>
  <w:style w:type="paragraph" w:styleId="afff4">
    <w:name w:val="Document Map"/>
    <w:basedOn w:val="a1"/>
    <w:semiHidden/>
    <w:rsid w:val="00745CE5"/>
    <w:pPr>
      <w:shd w:val="clear" w:color="auto" w:fill="000080"/>
    </w:pPr>
    <w:rPr>
      <w:rFonts w:ascii="Tahoma" w:hAnsi="Tahoma" w:cs="Tahoma"/>
    </w:rPr>
  </w:style>
  <w:style w:type="paragraph" w:styleId="afff5">
    <w:name w:val="table of authorities"/>
    <w:basedOn w:val="a1"/>
    <w:next w:val="a1"/>
    <w:semiHidden/>
    <w:rsid w:val="00745CE5"/>
    <w:pPr>
      <w:ind w:left="200" w:hanging="200"/>
    </w:pPr>
  </w:style>
  <w:style w:type="paragraph" w:styleId="afff6">
    <w:name w:val="Plain Text"/>
    <w:basedOn w:val="a1"/>
    <w:rsid w:val="00745CE5"/>
    <w:rPr>
      <w:rFonts w:ascii="Courier New" w:hAnsi="Courier New" w:cs="Courier New"/>
    </w:rPr>
  </w:style>
  <w:style w:type="paragraph" w:styleId="afff7">
    <w:name w:val="endnote text"/>
    <w:basedOn w:val="a1"/>
    <w:semiHidden/>
    <w:rsid w:val="00745CE5"/>
  </w:style>
  <w:style w:type="paragraph" w:styleId="afff8">
    <w:name w:val="macro"/>
    <w:semiHidden/>
    <w:rsid w:val="00745C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9">
    <w:name w:val="annotation text"/>
    <w:basedOn w:val="a1"/>
    <w:semiHidden/>
    <w:rsid w:val="00745CE5"/>
  </w:style>
  <w:style w:type="paragraph" w:styleId="afffa">
    <w:name w:val="footnote text"/>
    <w:basedOn w:val="a1"/>
    <w:semiHidden/>
    <w:rsid w:val="00745CE5"/>
  </w:style>
  <w:style w:type="paragraph" w:styleId="11">
    <w:name w:val="index 1"/>
    <w:basedOn w:val="a1"/>
    <w:next w:val="a1"/>
    <w:autoRedefine/>
    <w:semiHidden/>
    <w:rsid w:val="00745CE5"/>
    <w:pPr>
      <w:ind w:left="200" w:hanging="200"/>
    </w:pPr>
  </w:style>
  <w:style w:type="paragraph" w:styleId="afffb">
    <w:name w:val="index heading"/>
    <w:basedOn w:val="a1"/>
    <w:next w:val="11"/>
    <w:semiHidden/>
    <w:rsid w:val="00745CE5"/>
    <w:rPr>
      <w:rFonts w:cs="Arial"/>
      <w:b/>
      <w:bCs/>
    </w:rPr>
  </w:style>
  <w:style w:type="paragraph" w:styleId="2b">
    <w:name w:val="index 2"/>
    <w:basedOn w:val="a1"/>
    <w:next w:val="a1"/>
    <w:autoRedefine/>
    <w:semiHidden/>
    <w:rsid w:val="00745CE5"/>
    <w:pPr>
      <w:ind w:left="400" w:hanging="200"/>
    </w:pPr>
  </w:style>
  <w:style w:type="paragraph" w:styleId="37">
    <w:name w:val="index 3"/>
    <w:basedOn w:val="a1"/>
    <w:next w:val="a1"/>
    <w:autoRedefine/>
    <w:semiHidden/>
    <w:rsid w:val="00745CE5"/>
    <w:pPr>
      <w:ind w:left="600" w:hanging="200"/>
    </w:pPr>
  </w:style>
  <w:style w:type="paragraph" w:styleId="45">
    <w:name w:val="index 4"/>
    <w:basedOn w:val="a1"/>
    <w:next w:val="a1"/>
    <w:autoRedefine/>
    <w:semiHidden/>
    <w:rsid w:val="00745CE5"/>
    <w:pPr>
      <w:ind w:left="800" w:hanging="200"/>
    </w:pPr>
  </w:style>
  <w:style w:type="paragraph" w:styleId="55">
    <w:name w:val="index 5"/>
    <w:basedOn w:val="a1"/>
    <w:next w:val="a1"/>
    <w:autoRedefine/>
    <w:semiHidden/>
    <w:rsid w:val="00745CE5"/>
    <w:pPr>
      <w:ind w:left="1000" w:hanging="200"/>
    </w:pPr>
  </w:style>
  <w:style w:type="paragraph" w:styleId="61">
    <w:name w:val="index 6"/>
    <w:basedOn w:val="a1"/>
    <w:next w:val="a1"/>
    <w:autoRedefine/>
    <w:semiHidden/>
    <w:rsid w:val="00745CE5"/>
    <w:pPr>
      <w:ind w:left="1200" w:hanging="200"/>
    </w:pPr>
  </w:style>
  <w:style w:type="paragraph" w:styleId="71">
    <w:name w:val="index 7"/>
    <w:basedOn w:val="a1"/>
    <w:next w:val="a1"/>
    <w:autoRedefine/>
    <w:semiHidden/>
    <w:rsid w:val="00745CE5"/>
    <w:pPr>
      <w:ind w:left="1400" w:hanging="200"/>
    </w:pPr>
  </w:style>
  <w:style w:type="paragraph" w:styleId="81">
    <w:name w:val="index 8"/>
    <w:basedOn w:val="a1"/>
    <w:next w:val="a1"/>
    <w:autoRedefine/>
    <w:semiHidden/>
    <w:rsid w:val="00745CE5"/>
    <w:pPr>
      <w:ind w:left="1600" w:hanging="200"/>
    </w:pPr>
  </w:style>
  <w:style w:type="paragraph" w:styleId="91">
    <w:name w:val="index 9"/>
    <w:basedOn w:val="a1"/>
    <w:next w:val="a1"/>
    <w:autoRedefine/>
    <w:semiHidden/>
    <w:rsid w:val="00745CE5"/>
    <w:pPr>
      <w:ind w:left="1800" w:hanging="200"/>
    </w:pPr>
  </w:style>
  <w:style w:type="paragraph" w:styleId="afffc">
    <w:name w:val="Block Text"/>
    <w:basedOn w:val="a1"/>
    <w:rsid w:val="00745CE5"/>
    <w:pPr>
      <w:spacing w:after="120"/>
      <w:ind w:left="1440" w:right="1440"/>
    </w:pPr>
  </w:style>
  <w:style w:type="character" w:styleId="HTML8">
    <w:name w:val="HTML Cite"/>
    <w:basedOn w:val="a4"/>
    <w:rsid w:val="00745CE5"/>
    <w:rPr>
      <w:i/>
      <w:iCs/>
    </w:rPr>
  </w:style>
  <w:style w:type="paragraph" w:styleId="afffd">
    <w:name w:val="Message Header"/>
    <w:basedOn w:val="a1"/>
    <w:rsid w:val="00745C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e">
    <w:name w:val="E-mail Signature"/>
    <w:basedOn w:val="a1"/>
    <w:rsid w:val="00745CE5"/>
  </w:style>
  <w:style w:type="table" w:styleId="affff">
    <w:name w:val="Table Grid"/>
    <w:basedOn w:val="a5"/>
    <w:uiPriority w:val="59"/>
    <w:rsid w:val="00BF37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Основной текст с отступом Знак"/>
    <w:basedOn w:val="a4"/>
    <w:link w:val="aff7"/>
    <w:uiPriority w:val="99"/>
    <w:rsid w:val="00235692"/>
    <w:rPr>
      <w:rFonts w:ascii="Arial" w:hAnsi="Arial"/>
      <w:spacing w:val="-5"/>
      <w:lang w:eastAsia="en-US"/>
    </w:rPr>
  </w:style>
  <w:style w:type="paragraph" w:customStyle="1" w:styleId="affff0">
    <w:name w:val="Знак Знак Знак Знак"/>
    <w:basedOn w:val="a1"/>
    <w:rsid w:val="001D54E6"/>
    <w:pPr>
      <w:spacing w:after="160" w:line="240" w:lineRule="exact"/>
      <w:jc w:val="left"/>
    </w:pPr>
    <w:rPr>
      <w:rFonts w:cs="Arial"/>
      <w:spacing w:val="0"/>
      <w:lang w:val="de-CH" w:eastAsia="de-CH"/>
    </w:rPr>
  </w:style>
  <w:style w:type="character" w:customStyle="1" w:styleId="aa">
    <w:name w:val="Основной текст Знак"/>
    <w:aliases w:val=" Знак25 Знак"/>
    <w:basedOn w:val="a4"/>
    <w:link w:val="a3"/>
    <w:rsid w:val="00C06627"/>
    <w:rPr>
      <w:rFonts w:ascii="Arial" w:hAnsi="Arial"/>
      <w:spacing w:val="-5"/>
      <w:lang w:eastAsia="en-US"/>
    </w:rPr>
  </w:style>
  <w:style w:type="character" w:customStyle="1" w:styleId="afb">
    <w:name w:val="Верхний колонтитул Знак"/>
    <w:basedOn w:val="a4"/>
    <w:link w:val="afa"/>
    <w:rsid w:val="007A37D2"/>
    <w:rPr>
      <w:rFonts w:ascii="Arial" w:hAnsi="Arial"/>
      <w:spacing w:val="-5"/>
      <w:lang w:eastAsia="en-US"/>
    </w:rPr>
  </w:style>
  <w:style w:type="paragraph" w:styleId="affff1">
    <w:name w:val="List Paragraph"/>
    <w:basedOn w:val="a1"/>
    <w:uiPriority w:val="34"/>
    <w:qFormat/>
    <w:rsid w:val="00022B52"/>
    <w:pPr>
      <w:ind w:left="720"/>
      <w:contextualSpacing/>
    </w:pPr>
  </w:style>
  <w:style w:type="paragraph" w:customStyle="1" w:styleId="2c">
    <w:name w:val="Знак Знак2"/>
    <w:basedOn w:val="a1"/>
    <w:autoRedefine/>
    <w:rsid w:val="00F67F1F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20">
    <w:name w:val="Знак Знак22"/>
    <w:basedOn w:val="a1"/>
    <w:autoRedefine/>
    <w:rsid w:val="00687F23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10">
    <w:name w:val="Знак Знак21"/>
    <w:basedOn w:val="a1"/>
    <w:autoRedefine/>
    <w:rsid w:val="002603E7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d">
    <w:name w:val="Знак Знак2"/>
    <w:basedOn w:val="a1"/>
    <w:autoRedefine/>
    <w:rsid w:val="00613900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attrright">
    <w:name w:val="attr_right"/>
    <w:basedOn w:val="a4"/>
    <w:rsid w:val="00D57FF0"/>
  </w:style>
  <w:style w:type="paragraph" w:customStyle="1" w:styleId="2e">
    <w:name w:val="Знак Знак2"/>
    <w:basedOn w:val="a1"/>
    <w:autoRedefine/>
    <w:rsid w:val="00B07B92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22">
    <w:name w:val="Заголовок 2 Знак"/>
    <w:basedOn w:val="a4"/>
    <w:link w:val="21"/>
    <w:uiPriority w:val="99"/>
    <w:rsid w:val="00B07B92"/>
    <w:rPr>
      <w:rFonts w:ascii="Arial Black" w:hAnsi="Arial Black"/>
      <w:spacing w:val="-10"/>
      <w:kern w:val="20"/>
      <w:sz w:val="18"/>
      <w:lang w:eastAsia="en-US"/>
    </w:rPr>
  </w:style>
  <w:style w:type="paragraph" w:customStyle="1" w:styleId="2f">
    <w:name w:val="Знак Знак2"/>
    <w:basedOn w:val="a1"/>
    <w:autoRedefine/>
    <w:rsid w:val="006A2035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0">
    <w:name w:val="Знак Знак2"/>
    <w:basedOn w:val="a1"/>
    <w:autoRedefine/>
    <w:rsid w:val="009E1CC5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2f1">
    <w:name w:val="Основной текст (2)"/>
    <w:basedOn w:val="a4"/>
    <w:rsid w:val="00505B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f2">
    <w:name w:val="Знак Знак2"/>
    <w:basedOn w:val="a1"/>
    <w:autoRedefine/>
    <w:rsid w:val="00455286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3">
    <w:name w:val="Знак Знак2"/>
    <w:basedOn w:val="a1"/>
    <w:autoRedefine/>
    <w:rsid w:val="0025760D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4">
    <w:name w:val="Знак Знак2"/>
    <w:basedOn w:val="a1"/>
    <w:autoRedefine/>
    <w:rsid w:val="00E11CC0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5">
    <w:name w:val="Знак Знак2"/>
    <w:basedOn w:val="a1"/>
    <w:autoRedefine/>
    <w:rsid w:val="00ED4BAE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afd">
    <w:name w:val="Нижний колонтитул Знак"/>
    <w:basedOn w:val="a4"/>
    <w:link w:val="afc"/>
    <w:rsid w:val="00B32C40"/>
    <w:rPr>
      <w:rFonts w:ascii="Arial" w:hAnsi="Arial"/>
      <w:spacing w:val="-5"/>
      <w:lang w:eastAsia="en-US"/>
    </w:rPr>
  </w:style>
  <w:style w:type="paragraph" w:styleId="affff2">
    <w:name w:val="Balloon Text"/>
    <w:basedOn w:val="a1"/>
    <w:link w:val="affff3"/>
    <w:rsid w:val="00B32C40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4"/>
    <w:link w:val="affff2"/>
    <w:rsid w:val="00B32C40"/>
    <w:rPr>
      <w:rFonts w:ascii="Tahoma" w:hAnsi="Tahoma" w:cs="Tahoma"/>
      <w:spacing w:val="-5"/>
      <w:sz w:val="16"/>
      <w:szCs w:val="16"/>
      <w:lang w:eastAsia="en-US"/>
    </w:rPr>
  </w:style>
  <w:style w:type="character" w:customStyle="1" w:styleId="-">
    <w:name w:val="Интернет-ссылка"/>
    <w:basedOn w:val="a4"/>
    <w:uiPriority w:val="99"/>
    <w:qFormat/>
    <w:rsid w:val="00570B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B5272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rsid w:val="00745CE5"/>
    <w:pPr>
      <w:spacing w:after="220"/>
      <w:jc w:val="left"/>
      <w:outlineLvl w:val="0"/>
    </w:pPr>
  </w:style>
  <w:style w:type="paragraph" w:styleId="21">
    <w:name w:val="heading 2"/>
    <w:basedOn w:val="a2"/>
    <w:next w:val="a3"/>
    <w:link w:val="22"/>
    <w:uiPriority w:val="99"/>
    <w:qFormat/>
    <w:rsid w:val="00745CE5"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rsid w:val="00745CE5"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rsid w:val="00745CE5"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rsid w:val="00745CE5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rsid w:val="00745CE5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rsid w:val="00745CE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745CE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745CE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rsid w:val="00745CE5"/>
    <w:pPr>
      <w:spacing w:before="220" w:after="220" w:line="220" w:lineRule="atLeast"/>
    </w:pPr>
  </w:style>
  <w:style w:type="paragraph" w:styleId="a8">
    <w:name w:val="Salutation"/>
    <w:basedOn w:val="a1"/>
    <w:next w:val="a9"/>
    <w:rsid w:val="00745CE5"/>
    <w:pPr>
      <w:spacing w:before="220" w:after="220" w:line="220" w:lineRule="atLeast"/>
      <w:jc w:val="left"/>
    </w:pPr>
  </w:style>
  <w:style w:type="paragraph" w:styleId="a3">
    <w:name w:val="Body Text"/>
    <w:aliases w:val=" Знак25"/>
    <w:basedOn w:val="a1"/>
    <w:link w:val="aa"/>
    <w:rsid w:val="00745CE5"/>
    <w:pPr>
      <w:spacing w:after="220" w:line="220" w:lineRule="atLeast"/>
    </w:pPr>
  </w:style>
  <w:style w:type="paragraph" w:customStyle="1" w:styleId="ab">
    <w:name w:val="Список копий"/>
    <w:basedOn w:val="a1"/>
    <w:rsid w:val="00745CE5"/>
    <w:pPr>
      <w:keepLines/>
      <w:spacing w:line="220" w:lineRule="atLeast"/>
      <w:ind w:left="360" w:hanging="360"/>
    </w:pPr>
  </w:style>
  <w:style w:type="paragraph" w:styleId="ac">
    <w:name w:val="Closing"/>
    <w:basedOn w:val="a1"/>
    <w:next w:val="ad"/>
    <w:rsid w:val="00745CE5"/>
    <w:pPr>
      <w:keepNext/>
      <w:spacing w:after="60" w:line="220" w:lineRule="atLeast"/>
    </w:pPr>
  </w:style>
  <w:style w:type="paragraph" w:styleId="ad">
    <w:name w:val="Signature"/>
    <w:basedOn w:val="a1"/>
    <w:next w:val="ae"/>
    <w:rsid w:val="00745CE5"/>
    <w:pPr>
      <w:keepNext/>
      <w:spacing w:before="880" w:line="220" w:lineRule="atLeast"/>
      <w:jc w:val="left"/>
    </w:pPr>
  </w:style>
  <w:style w:type="paragraph" w:customStyle="1" w:styleId="af">
    <w:name w:val="Название предприятия"/>
    <w:basedOn w:val="a1"/>
    <w:rsid w:val="00745CE5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0">
    <w:name w:val="Date"/>
    <w:basedOn w:val="a1"/>
    <w:next w:val="af1"/>
    <w:rsid w:val="00745CE5"/>
    <w:pPr>
      <w:spacing w:after="220" w:line="220" w:lineRule="atLeast"/>
    </w:pPr>
  </w:style>
  <w:style w:type="character" w:styleId="af2">
    <w:name w:val="Emphasis"/>
    <w:qFormat/>
    <w:rsid w:val="00745CE5"/>
    <w:rPr>
      <w:rFonts w:ascii="Arial Black" w:hAnsi="Arial Black"/>
      <w:sz w:val="18"/>
    </w:rPr>
  </w:style>
  <w:style w:type="paragraph" w:customStyle="1" w:styleId="af3">
    <w:name w:val="Приложение"/>
    <w:basedOn w:val="a1"/>
    <w:next w:val="ab"/>
    <w:rsid w:val="00745CE5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rsid w:val="00745CE5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4">
    <w:name w:val="Внутренний адрес"/>
    <w:basedOn w:val="a1"/>
    <w:rsid w:val="00745CE5"/>
    <w:pPr>
      <w:spacing w:line="220" w:lineRule="atLeast"/>
    </w:pPr>
  </w:style>
  <w:style w:type="paragraph" w:customStyle="1" w:styleId="af1">
    <w:name w:val="Адресат"/>
    <w:basedOn w:val="af4"/>
    <w:next w:val="af4"/>
    <w:rsid w:val="00745CE5"/>
    <w:pPr>
      <w:spacing w:before="220"/>
    </w:pPr>
  </w:style>
  <w:style w:type="paragraph" w:customStyle="1" w:styleId="af5">
    <w:name w:val="Указания"/>
    <w:basedOn w:val="a1"/>
    <w:next w:val="af1"/>
    <w:rsid w:val="00745CE5"/>
    <w:pPr>
      <w:spacing w:after="220" w:line="220" w:lineRule="atLeast"/>
    </w:pPr>
    <w:rPr>
      <w:caps/>
    </w:rPr>
  </w:style>
  <w:style w:type="paragraph" w:customStyle="1" w:styleId="23">
    <w:name w:val="Инициалы 2"/>
    <w:basedOn w:val="a1"/>
    <w:next w:val="af3"/>
    <w:rsid w:val="00745CE5"/>
    <w:pPr>
      <w:keepNext/>
      <w:keepLines/>
      <w:spacing w:before="220" w:line="220" w:lineRule="atLeast"/>
    </w:pPr>
  </w:style>
  <w:style w:type="paragraph" w:customStyle="1" w:styleId="af6">
    <w:name w:val="Строка ссылки"/>
    <w:basedOn w:val="a1"/>
    <w:next w:val="af5"/>
    <w:rsid w:val="00745CE5"/>
    <w:pPr>
      <w:spacing w:after="220" w:line="220" w:lineRule="atLeast"/>
      <w:jc w:val="left"/>
    </w:pPr>
  </w:style>
  <w:style w:type="paragraph" w:customStyle="1" w:styleId="af7">
    <w:name w:val="Обратный адрес"/>
    <w:basedOn w:val="a1"/>
    <w:rsid w:val="00745CE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8">
    <w:name w:val="Название предприятия в подписи"/>
    <w:basedOn w:val="ad"/>
    <w:next w:val="23"/>
    <w:rsid w:val="00745CE5"/>
    <w:pPr>
      <w:spacing w:before="0"/>
    </w:pPr>
  </w:style>
  <w:style w:type="paragraph" w:customStyle="1" w:styleId="ae">
    <w:name w:val="Должность в подписи"/>
    <w:basedOn w:val="ad"/>
    <w:next w:val="af8"/>
    <w:rsid w:val="00745CE5"/>
    <w:pPr>
      <w:spacing w:before="0"/>
    </w:pPr>
  </w:style>
  <w:style w:type="character" w:customStyle="1" w:styleId="af9">
    <w:name w:val="Девиз"/>
    <w:basedOn w:val="a4"/>
    <w:rsid w:val="00745CE5"/>
    <w:rPr>
      <w:rFonts w:ascii="Arial Black" w:hAnsi="Arial Black"/>
      <w:sz w:val="18"/>
    </w:rPr>
  </w:style>
  <w:style w:type="paragraph" w:customStyle="1" w:styleId="a9">
    <w:name w:val="Тема"/>
    <w:basedOn w:val="a1"/>
    <w:next w:val="a3"/>
    <w:rsid w:val="00745CE5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a">
    <w:name w:val="header"/>
    <w:basedOn w:val="a1"/>
    <w:link w:val="afb"/>
    <w:rsid w:val="00745CE5"/>
    <w:pPr>
      <w:tabs>
        <w:tab w:val="center" w:pos="4320"/>
        <w:tab w:val="right" w:pos="8640"/>
      </w:tabs>
    </w:pPr>
  </w:style>
  <w:style w:type="paragraph" w:styleId="afc">
    <w:name w:val="footer"/>
    <w:basedOn w:val="a1"/>
    <w:link w:val="afd"/>
    <w:rsid w:val="00745CE5"/>
    <w:pPr>
      <w:tabs>
        <w:tab w:val="center" w:pos="4320"/>
        <w:tab w:val="right" w:pos="8640"/>
      </w:tabs>
    </w:pPr>
  </w:style>
  <w:style w:type="paragraph" w:styleId="afe">
    <w:name w:val="List"/>
    <w:basedOn w:val="a3"/>
    <w:rsid w:val="00745CE5"/>
    <w:pPr>
      <w:ind w:left="360" w:hanging="360"/>
    </w:pPr>
  </w:style>
  <w:style w:type="paragraph" w:styleId="a">
    <w:name w:val="List Bullet"/>
    <w:basedOn w:val="afe"/>
    <w:autoRedefine/>
    <w:rsid w:val="00745CE5"/>
    <w:pPr>
      <w:numPr>
        <w:numId w:val="3"/>
      </w:numPr>
    </w:pPr>
  </w:style>
  <w:style w:type="paragraph" w:styleId="a0">
    <w:name w:val="List Number"/>
    <w:basedOn w:val="a3"/>
    <w:rsid w:val="00745CE5"/>
    <w:pPr>
      <w:numPr>
        <w:numId w:val="4"/>
      </w:numPr>
    </w:pPr>
  </w:style>
  <w:style w:type="paragraph" w:styleId="HTML">
    <w:name w:val="HTML Address"/>
    <w:basedOn w:val="a1"/>
    <w:rsid w:val="00745CE5"/>
    <w:rPr>
      <w:i/>
      <w:iCs/>
    </w:rPr>
  </w:style>
  <w:style w:type="paragraph" w:styleId="aff">
    <w:name w:val="envelope address"/>
    <w:basedOn w:val="a1"/>
    <w:rsid w:val="00745CE5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sid w:val="00745CE5"/>
  </w:style>
  <w:style w:type="character" w:styleId="aff0">
    <w:name w:val="Hyperlink"/>
    <w:basedOn w:val="a4"/>
    <w:rsid w:val="00745CE5"/>
    <w:rPr>
      <w:color w:val="0000FF"/>
      <w:u w:val="single"/>
    </w:rPr>
  </w:style>
  <w:style w:type="paragraph" w:styleId="aff1">
    <w:name w:val="Note Heading"/>
    <w:basedOn w:val="a1"/>
    <w:next w:val="a1"/>
    <w:rsid w:val="00745CE5"/>
  </w:style>
  <w:style w:type="paragraph" w:styleId="aff2">
    <w:name w:val="toa heading"/>
    <w:basedOn w:val="a1"/>
    <w:next w:val="a1"/>
    <w:semiHidden/>
    <w:rsid w:val="00745CE5"/>
    <w:pPr>
      <w:spacing w:before="120"/>
    </w:pPr>
    <w:rPr>
      <w:rFonts w:cs="Arial"/>
      <w:b/>
      <w:bCs/>
      <w:sz w:val="24"/>
      <w:szCs w:val="24"/>
    </w:rPr>
  </w:style>
  <w:style w:type="character" w:styleId="aff3">
    <w:name w:val="endnote reference"/>
    <w:basedOn w:val="a4"/>
    <w:semiHidden/>
    <w:rsid w:val="00745CE5"/>
    <w:rPr>
      <w:vertAlign w:val="superscript"/>
    </w:rPr>
  </w:style>
  <w:style w:type="character" w:styleId="aff4">
    <w:name w:val="annotation reference"/>
    <w:basedOn w:val="a4"/>
    <w:semiHidden/>
    <w:rsid w:val="00745CE5"/>
    <w:rPr>
      <w:sz w:val="16"/>
      <w:szCs w:val="16"/>
    </w:rPr>
  </w:style>
  <w:style w:type="character" w:styleId="aff5">
    <w:name w:val="footnote reference"/>
    <w:basedOn w:val="a4"/>
    <w:semiHidden/>
    <w:rsid w:val="00745CE5"/>
    <w:rPr>
      <w:vertAlign w:val="superscript"/>
    </w:rPr>
  </w:style>
  <w:style w:type="character" w:styleId="HTML1">
    <w:name w:val="HTML Keyboard"/>
    <w:basedOn w:val="a4"/>
    <w:rsid w:val="00745CE5"/>
    <w:rPr>
      <w:rFonts w:ascii="Courier New" w:hAnsi="Courier New"/>
      <w:sz w:val="20"/>
      <w:szCs w:val="20"/>
    </w:rPr>
  </w:style>
  <w:style w:type="character" w:styleId="HTML2">
    <w:name w:val="HTML Code"/>
    <w:basedOn w:val="a4"/>
    <w:rsid w:val="00745CE5"/>
    <w:rPr>
      <w:rFonts w:ascii="Courier New" w:hAnsi="Courier New"/>
      <w:sz w:val="20"/>
      <w:szCs w:val="20"/>
    </w:rPr>
  </w:style>
  <w:style w:type="paragraph" w:styleId="aff6">
    <w:name w:val="Body Text First Indent"/>
    <w:basedOn w:val="a3"/>
    <w:rsid w:val="00745CE5"/>
    <w:pPr>
      <w:spacing w:after="120" w:line="240" w:lineRule="auto"/>
      <w:ind w:firstLine="210"/>
    </w:pPr>
  </w:style>
  <w:style w:type="paragraph" w:styleId="aff7">
    <w:name w:val="Body Text Indent"/>
    <w:basedOn w:val="a1"/>
    <w:link w:val="aff8"/>
    <w:uiPriority w:val="99"/>
    <w:rsid w:val="00745CE5"/>
    <w:pPr>
      <w:spacing w:after="120"/>
      <w:ind w:left="283"/>
    </w:pPr>
  </w:style>
  <w:style w:type="paragraph" w:styleId="24">
    <w:name w:val="Body Text First Indent 2"/>
    <w:basedOn w:val="aff7"/>
    <w:rsid w:val="00745CE5"/>
    <w:pPr>
      <w:ind w:firstLine="210"/>
    </w:pPr>
  </w:style>
  <w:style w:type="paragraph" w:styleId="20">
    <w:name w:val="List Bullet 2"/>
    <w:basedOn w:val="a1"/>
    <w:autoRedefine/>
    <w:rsid w:val="00745CE5"/>
    <w:pPr>
      <w:numPr>
        <w:numId w:val="5"/>
      </w:numPr>
    </w:pPr>
  </w:style>
  <w:style w:type="paragraph" w:styleId="30">
    <w:name w:val="List Bullet 3"/>
    <w:basedOn w:val="a1"/>
    <w:autoRedefine/>
    <w:rsid w:val="00745CE5"/>
    <w:pPr>
      <w:numPr>
        <w:numId w:val="6"/>
      </w:numPr>
    </w:pPr>
  </w:style>
  <w:style w:type="paragraph" w:styleId="40">
    <w:name w:val="List Bullet 4"/>
    <w:basedOn w:val="a1"/>
    <w:autoRedefine/>
    <w:rsid w:val="00745CE5"/>
    <w:pPr>
      <w:numPr>
        <w:numId w:val="7"/>
      </w:numPr>
    </w:pPr>
  </w:style>
  <w:style w:type="paragraph" w:styleId="50">
    <w:name w:val="List Bullet 5"/>
    <w:basedOn w:val="a1"/>
    <w:autoRedefine/>
    <w:rsid w:val="00745CE5"/>
    <w:pPr>
      <w:numPr>
        <w:numId w:val="8"/>
      </w:numPr>
    </w:pPr>
  </w:style>
  <w:style w:type="paragraph" w:styleId="aff9">
    <w:name w:val="Title"/>
    <w:basedOn w:val="a1"/>
    <w:qFormat/>
    <w:rsid w:val="00745CE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a">
    <w:name w:val="caption"/>
    <w:basedOn w:val="a1"/>
    <w:next w:val="a1"/>
    <w:qFormat/>
    <w:rsid w:val="00745CE5"/>
    <w:pPr>
      <w:spacing w:before="120" w:after="120"/>
    </w:pPr>
    <w:rPr>
      <w:b/>
      <w:bCs/>
    </w:rPr>
  </w:style>
  <w:style w:type="character" w:styleId="affb">
    <w:name w:val="page number"/>
    <w:basedOn w:val="a4"/>
    <w:rsid w:val="00745CE5"/>
  </w:style>
  <w:style w:type="character" w:styleId="affc">
    <w:name w:val="line number"/>
    <w:basedOn w:val="a4"/>
    <w:rsid w:val="00745CE5"/>
  </w:style>
  <w:style w:type="paragraph" w:styleId="2">
    <w:name w:val="List Number 2"/>
    <w:basedOn w:val="a1"/>
    <w:rsid w:val="00745CE5"/>
    <w:pPr>
      <w:numPr>
        <w:numId w:val="9"/>
      </w:numPr>
    </w:pPr>
  </w:style>
  <w:style w:type="paragraph" w:styleId="3">
    <w:name w:val="List Number 3"/>
    <w:basedOn w:val="a1"/>
    <w:rsid w:val="00745CE5"/>
    <w:pPr>
      <w:numPr>
        <w:numId w:val="10"/>
      </w:numPr>
    </w:pPr>
  </w:style>
  <w:style w:type="paragraph" w:styleId="4">
    <w:name w:val="List Number 4"/>
    <w:basedOn w:val="a1"/>
    <w:rsid w:val="00745CE5"/>
    <w:pPr>
      <w:numPr>
        <w:numId w:val="11"/>
      </w:numPr>
    </w:pPr>
  </w:style>
  <w:style w:type="paragraph" w:styleId="5">
    <w:name w:val="List Number 5"/>
    <w:basedOn w:val="a1"/>
    <w:rsid w:val="00745CE5"/>
    <w:pPr>
      <w:numPr>
        <w:numId w:val="12"/>
      </w:numPr>
    </w:pPr>
  </w:style>
  <w:style w:type="character" w:styleId="HTML3">
    <w:name w:val="HTML Sample"/>
    <w:basedOn w:val="a4"/>
    <w:rsid w:val="00745CE5"/>
    <w:rPr>
      <w:rFonts w:ascii="Courier New" w:hAnsi="Courier New"/>
    </w:rPr>
  </w:style>
  <w:style w:type="paragraph" w:styleId="25">
    <w:name w:val="envelope return"/>
    <w:basedOn w:val="a1"/>
    <w:rsid w:val="00745CE5"/>
    <w:rPr>
      <w:rFonts w:cs="Arial"/>
    </w:rPr>
  </w:style>
  <w:style w:type="paragraph" w:styleId="affd">
    <w:name w:val="Normal (Web)"/>
    <w:basedOn w:val="a1"/>
    <w:uiPriority w:val="99"/>
    <w:rsid w:val="00745CE5"/>
    <w:rPr>
      <w:rFonts w:ascii="Times New Roman" w:hAnsi="Times New Roman"/>
      <w:sz w:val="24"/>
      <w:szCs w:val="24"/>
    </w:rPr>
  </w:style>
  <w:style w:type="paragraph" w:styleId="affe">
    <w:name w:val="Normal Indent"/>
    <w:basedOn w:val="a1"/>
    <w:rsid w:val="00745CE5"/>
    <w:pPr>
      <w:ind w:left="720"/>
    </w:pPr>
  </w:style>
  <w:style w:type="paragraph" w:styleId="10">
    <w:name w:val="toc 1"/>
    <w:basedOn w:val="a1"/>
    <w:next w:val="a1"/>
    <w:autoRedefine/>
    <w:semiHidden/>
    <w:rsid w:val="00745CE5"/>
  </w:style>
  <w:style w:type="paragraph" w:styleId="26">
    <w:name w:val="toc 2"/>
    <w:basedOn w:val="a1"/>
    <w:next w:val="a1"/>
    <w:autoRedefine/>
    <w:semiHidden/>
    <w:rsid w:val="00745CE5"/>
    <w:pPr>
      <w:ind w:left="200"/>
    </w:pPr>
  </w:style>
  <w:style w:type="paragraph" w:styleId="32">
    <w:name w:val="toc 3"/>
    <w:basedOn w:val="a1"/>
    <w:next w:val="a1"/>
    <w:autoRedefine/>
    <w:semiHidden/>
    <w:rsid w:val="00745CE5"/>
    <w:pPr>
      <w:ind w:left="400"/>
    </w:pPr>
  </w:style>
  <w:style w:type="paragraph" w:styleId="42">
    <w:name w:val="toc 4"/>
    <w:basedOn w:val="a1"/>
    <w:next w:val="a1"/>
    <w:autoRedefine/>
    <w:semiHidden/>
    <w:rsid w:val="00745CE5"/>
    <w:pPr>
      <w:ind w:left="600"/>
    </w:pPr>
  </w:style>
  <w:style w:type="paragraph" w:styleId="52">
    <w:name w:val="toc 5"/>
    <w:basedOn w:val="a1"/>
    <w:next w:val="a1"/>
    <w:autoRedefine/>
    <w:semiHidden/>
    <w:rsid w:val="00745CE5"/>
    <w:pPr>
      <w:ind w:left="800"/>
    </w:pPr>
  </w:style>
  <w:style w:type="paragraph" w:styleId="60">
    <w:name w:val="toc 6"/>
    <w:basedOn w:val="a1"/>
    <w:next w:val="a1"/>
    <w:autoRedefine/>
    <w:semiHidden/>
    <w:rsid w:val="00745CE5"/>
    <w:pPr>
      <w:ind w:left="1000"/>
    </w:pPr>
  </w:style>
  <w:style w:type="paragraph" w:styleId="70">
    <w:name w:val="toc 7"/>
    <w:basedOn w:val="a1"/>
    <w:next w:val="a1"/>
    <w:autoRedefine/>
    <w:semiHidden/>
    <w:rsid w:val="00745CE5"/>
    <w:pPr>
      <w:ind w:left="1200"/>
    </w:pPr>
  </w:style>
  <w:style w:type="paragraph" w:styleId="80">
    <w:name w:val="toc 8"/>
    <w:basedOn w:val="a1"/>
    <w:next w:val="a1"/>
    <w:autoRedefine/>
    <w:semiHidden/>
    <w:rsid w:val="00745CE5"/>
    <w:pPr>
      <w:ind w:left="1400"/>
    </w:pPr>
  </w:style>
  <w:style w:type="paragraph" w:styleId="90">
    <w:name w:val="toc 9"/>
    <w:basedOn w:val="a1"/>
    <w:next w:val="a1"/>
    <w:autoRedefine/>
    <w:semiHidden/>
    <w:rsid w:val="00745CE5"/>
    <w:pPr>
      <w:ind w:left="1600"/>
    </w:pPr>
  </w:style>
  <w:style w:type="character" w:styleId="HTML4">
    <w:name w:val="HTML Definition"/>
    <w:basedOn w:val="a4"/>
    <w:rsid w:val="00745CE5"/>
    <w:rPr>
      <w:i/>
      <w:iCs/>
    </w:rPr>
  </w:style>
  <w:style w:type="paragraph" w:styleId="27">
    <w:name w:val="Body Text 2"/>
    <w:basedOn w:val="a1"/>
    <w:rsid w:val="00745CE5"/>
    <w:pPr>
      <w:spacing w:after="120" w:line="480" w:lineRule="auto"/>
    </w:pPr>
  </w:style>
  <w:style w:type="paragraph" w:styleId="33">
    <w:name w:val="Body Text 3"/>
    <w:basedOn w:val="a1"/>
    <w:rsid w:val="00745CE5"/>
    <w:pPr>
      <w:spacing w:after="120"/>
    </w:pPr>
    <w:rPr>
      <w:sz w:val="16"/>
      <w:szCs w:val="16"/>
    </w:rPr>
  </w:style>
  <w:style w:type="paragraph" w:styleId="28">
    <w:name w:val="Body Text Indent 2"/>
    <w:basedOn w:val="a1"/>
    <w:rsid w:val="00745CE5"/>
    <w:pPr>
      <w:spacing w:after="120" w:line="480" w:lineRule="auto"/>
      <w:ind w:left="283"/>
    </w:pPr>
  </w:style>
  <w:style w:type="paragraph" w:styleId="34">
    <w:name w:val="Body Text Indent 3"/>
    <w:basedOn w:val="a1"/>
    <w:rsid w:val="00745CE5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4"/>
    <w:rsid w:val="00745CE5"/>
    <w:rPr>
      <w:i/>
      <w:iCs/>
    </w:rPr>
  </w:style>
  <w:style w:type="paragraph" w:styleId="afff">
    <w:name w:val="table of figures"/>
    <w:basedOn w:val="a1"/>
    <w:next w:val="a1"/>
    <w:semiHidden/>
    <w:rsid w:val="00745CE5"/>
    <w:pPr>
      <w:ind w:left="400" w:hanging="400"/>
    </w:pPr>
  </w:style>
  <w:style w:type="character" w:styleId="HTML6">
    <w:name w:val="HTML Typewriter"/>
    <w:basedOn w:val="a4"/>
    <w:rsid w:val="00745CE5"/>
    <w:rPr>
      <w:rFonts w:ascii="Courier New" w:hAnsi="Courier New"/>
      <w:sz w:val="20"/>
      <w:szCs w:val="20"/>
    </w:rPr>
  </w:style>
  <w:style w:type="paragraph" w:styleId="afff0">
    <w:name w:val="Subtitle"/>
    <w:basedOn w:val="a1"/>
    <w:qFormat/>
    <w:rsid w:val="00745CE5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f1">
    <w:name w:val="List Continue"/>
    <w:basedOn w:val="a1"/>
    <w:rsid w:val="00745CE5"/>
    <w:pPr>
      <w:spacing w:after="120"/>
      <w:ind w:left="283"/>
    </w:pPr>
  </w:style>
  <w:style w:type="paragraph" w:styleId="29">
    <w:name w:val="List Continue 2"/>
    <w:basedOn w:val="a1"/>
    <w:rsid w:val="00745CE5"/>
    <w:pPr>
      <w:spacing w:after="120"/>
      <w:ind w:left="566"/>
    </w:pPr>
  </w:style>
  <w:style w:type="paragraph" w:styleId="35">
    <w:name w:val="List Continue 3"/>
    <w:basedOn w:val="a1"/>
    <w:rsid w:val="00745CE5"/>
    <w:pPr>
      <w:spacing w:after="120"/>
      <w:ind w:left="849"/>
    </w:pPr>
  </w:style>
  <w:style w:type="paragraph" w:styleId="43">
    <w:name w:val="List Continue 4"/>
    <w:basedOn w:val="a1"/>
    <w:rsid w:val="00745CE5"/>
    <w:pPr>
      <w:spacing w:after="120"/>
      <w:ind w:left="1132"/>
    </w:pPr>
  </w:style>
  <w:style w:type="paragraph" w:styleId="53">
    <w:name w:val="List Continue 5"/>
    <w:basedOn w:val="a1"/>
    <w:rsid w:val="00745CE5"/>
    <w:pPr>
      <w:spacing w:after="120"/>
      <w:ind w:left="1415"/>
    </w:pPr>
  </w:style>
  <w:style w:type="character" w:styleId="afff2">
    <w:name w:val="FollowedHyperlink"/>
    <w:basedOn w:val="a4"/>
    <w:rsid w:val="00745CE5"/>
    <w:rPr>
      <w:color w:val="800080"/>
      <w:u w:val="single"/>
    </w:rPr>
  </w:style>
  <w:style w:type="paragraph" w:styleId="2a">
    <w:name w:val="List 2"/>
    <w:basedOn w:val="a1"/>
    <w:rsid w:val="00745CE5"/>
    <w:pPr>
      <w:ind w:left="566" w:hanging="283"/>
    </w:pPr>
  </w:style>
  <w:style w:type="paragraph" w:styleId="36">
    <w:name w:val="List 3"/>
    <w:basedOn w:val="a1"/>
    <w:rsid w:val="00745CE5"/>
    <w:pPr>
      <w:ind w:left="849" w:hanging="283"/>
    </w:pPr>
  </w:style>
  <w:style w:type="paragraph" w:styleId="44">
    <w:name w:val="List 4"/>
    <w:basedOn w:val="a1"/>
    <w:rsid w:val="00745CE5"/>
    <w:pPr>
      <w:ind w:left="1132" w:hanging="283"/>
    </w:pPr>
  </w:style>
  <w:style w:type="paragraph" w:styleId="54">
    <w:name w:val="List 5"/>
    <w:basedOn w:val="a1"/>
    <w:rsid w:val="00745CE5"/>
    <w:pPr>
      <w:ind w:left="1415" w:hanging="283"/>
    </w:pPr>
  </w:style>
  <w:style w:type="paragraph" w:styleId="HTML7">
    <w:name w:val="HTML Preformatted"/>
    <w:basedOn w:val="a1"/>
    <w:rsid w:val="00745CE5"/>
    <w:rPr>
      <w:rFonts w:ascii="Courier New" w:hAnsi="Courier New" w:cs="Courier New"/>
    </w:rPr>
  </w:style>
  <w:style w:type="character" w:styleId="afff3">
    <w:name w:val="Strong"/>
    <w:basedOn w:val="a4"/>
    <w:qFormat/>
    <w:rsid w:val="00745CE5"/>
    <w:rPr>
      <w:b/>
      <w:bCs/>
    </w:rPr>
  </w:style>
  <w:style w:type="paragraph" w:styleId="afff4">
    <w:name w:val="Document Map"/>
    <w:basedOn w:val="a1"/>
    <w:semiHidden/>
    <w:rsid w:val="00745CE5"/>
    <w:pPr>
      <w:shd w:val="clear" w:color="auto" w:fill="000080"/>
    </w:pPr>
    <w:rPr>
      <w:rFonts w:ascii="Tahoma" w:hAnsi="Tahoma" w:cs="Tahoma"/>
    </w:rPr>
  </w:style>
  <w:style w:type="paragraph" w:styleId="afff5">
    <w:name w:val="table of authorities"/>
    <w:basedOn w:val="a1"/>
    <w:next w:val="a1"/>
    <w:semiHidden/>
    <w:rsid w:val="00745CE5"/>
    <w:pPr>
      <w:ind w:left="200" w:hanging="200"/>
    </w:pPr>
  </w:style>
  <w:style w:type="paragraph" w:styleId="afff6">
    <w:name w:val="Plain Text"/>
    <w:basedOn w:val="a1"/>
    <w:rsid w:val="00745CE5"/>
    <w:rPr>
      <w:rFonts w:ascii="Courier New" w:hAnsi="Courier New" w:cs="Courier New"/>
    </w:rPr>
  </w:style>
  <w:style w:type="paragraph" w:styleId="afff7">
    <w:name w:val="endnote text"/>
    <w:basedOn w:val="a1"/>
    <w:semiHidden/>
    <w:rsid w:val="00745CE5"/>
  </w:style>
  <w:style w:type="paragraph" w:styleId="afff8">
    <w:name w:val="macro"/>
    <w:semiHidden/>
    <w:rsid w:val="00745C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9">
    <w:name w:val="annotation text"/>
    <w:basedOn w:val="a1"/>
    <w:semiHidden/>
    <w:rsid w:val="00745CE5"/>
  </w:style>
  <w:style w:type="paragraph" w:styleId="afffa">
    <w:name w:val="footnote text"/>
    <w:basedOn w:val="a1"/>
    <w:semiHidden/>
    <w:rsid w:val="00745CE5"/>
  </w:style>
  <w:style w:type="paragraph" w:styleId="11">
    <w:name w:val="index 1"/>
    <w:basedOn w:val="a1"/>
    <w:next w:val="a1"/>
    <w:autoRedefine/>
    <w:semiHidden/>
    <w:rsid w:val="00745CE5"/>
    <w:pPr>
      <w:ind w:left="200" w:hanging="200"/>
    </w:pPr>
  </w:style>
  <w:style w:type="paragraph" w:styleId="afffb">
    <w:name w:val="index heading"/>
    <w:basedOn w:val="a1"/>
    <w:next w:val="11"/>
    <w:semiHidden/>
    <w:rsid w:val="00745CE5"/>
    <w:rPr>
      <w:rFonts w:cs="Arial"/>
      <w:b/>
      <w:bCs/>
    </w:rPr>
  </w:style>
  <w:style w:type="paragraph" w:styleId="2b">
    <w:name w:val="index 2"/>
    <w:basedOn w:val="a1"/>
    <w:next w:val="a1"/>
    <w:autoRedefine/>
    <w:semiHidden/>
    <w:rsid w:val="00745CE5"/>
    <w:pPr>
      <w:ind w:left="400" w:hanging="200"/>
    </w:pPr>
  </w:style>
  <w:style w:type="paragraph" w:styleId="37">
    <w:name w:val="index 3"/>
    <w:basedOn w:val="a1"/>
    <w:next w:val="a1"/>
    <w:autoRedefine/>
    <w:semiHidden/>
    <w:rsid w:val="00745CE5"/>
    <w:pPr>
      <w:ind w:left="600" w:hanging="200"/>
    </w:pPr>
  </w:style>
  <w:style w:type="paragraph" w:styleId="45">
    <w:name w:val="index 4"/>
    <w:basedOn w:val="a1"/>
    <w:next w:val="a1"/>
    <w:autoRedefine/>
    <w:semiHidden/>
    <w:rsid w:val="00745CE5"/>
    <w:pPr>
      <w:ind w:left="800" w:hanging="200"/>
    </w:pPr>
  </w:style>
  <w:style w:type="paragraph" w:styleId="55">
    <w:name w:val="index 5"/>
    <w:basedOn w:val="a1"/>
    <w:next w:val="a1"/>
    <w:autoRedefine/>
    <w:semiHidden/>
    <w:rsid w:val="00745CE5"/>
    <w:pPr>
      <w:ind w:left="1000" w:hanging="200"/>
    </w:pPr>
  </w:style>
  <w:style w:type="paragraph" w:styleId="61">
    <w:name w:val="index 6"/>
    <w:basedOn w:val="a1"/>
    <w:next w:val="a1"/>
    <w:autoRedefine/>
    <w:semiHidden/>
    <w:rsid w:val="00745CE5"/>
    <w:pPr>
      <w:ind w:left="1200" w:hanging="200"/>
    </w:pPr>
  </w:style>
  <w:style w:type="paragraph" w:styleId="71">
    <w:name w:val="index 7"/>
    <w:basedOn w:val="a1"/>
    <w:next w:val="a1"/>
    <w:autoRedefine/>
    <w:semiHidden/>
    <w:rsid w:val="00745CE5"/>
    <w:pPr>
      <w:ind w:left="1400" w:hanging="200"/>
    </w:pPr>
  </w:style>
  <w:style w:type="paragraph" w:styleId="81">
    <w:name w:val="index 8"/>
    <w:basedOn w:val="a1"/>
    <w:next w:val="a1"/>
    <w:autoRedefine/>
    <w:semiHidden/>
    <w:rsid w:val="00745CE5"/>
    <w:pPr>
      <w:ind w:left="1600" w:hanging="200"/>
    </w:pPr>
  </w:style>
  <w:style w:type="paragraph" w:styleId="91">
    <w:name w:val="index 9"/>
    <w:basedOn w:val="a1"/>
    <w:next w:val="a1"/>
    <w:autoRedefine/>
    <w:semiHidden/>
    <w:rsid w:val="00745CE5"/>
    <w:pPr>
      <w:ind w:left="1800" w:hanging="200"/>
    </w:pPr>
  </w:style>
  <w:style w:type="paragraph" w:styleId="afffc">
    <w:name w:val="Block Text"/>
    <w:basedOn w:val="a1"/>
    <w:rsid w:val="00745CE5"/>
    <w:pPr>
      <w:spacing w:after="120"/>
      <w:ind w:left="1440" w:right="1440"/>
    </w:pPr>
  </w:style>
  <w:style w:type="character" w:styleId="HTML8">
    <w:name w:val="HTML Cite"/>
    <w:basedOn w:val="a4"/>
    <w:rsid w:val="00745CE5"/>
    <w:rPr>
      <w:i/>
      <w:iCs/>
    </w:rPr>
  </w:style>
  <w:style w:type="paragraph" w:styleId="afffd">
    <w:name w:val="Message Header"/>
    <w:basedOn w:val="a1"/>
    <w:rsid w:val="00745C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e">
    <w:name w:val="E-mail Signature"/>
    <w:basedOn w:val="a1"/>
    <w:rsid w:val="00745CE5"/>
  </w:style>
  <w:style w:type="table" w:styleId="affff">
    <w:name w:val="Table Grid"/>
    <w:basedOn w:val="a5"/>
    <w:uiPriority w:val="59"/>
    <w:rsid w:val="00BF37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Основной текст с отступом Знак"/>
    <w:basedOn w:val="a4"/>
    <w:link w:val="aff7"/>
    <w:uiPriority w:val="99"/>
    <w:rsid w:val="00235692"/>
    <w:rPr>
      <w:rFonts w:ascii="Arial" w:hAnsi="Arial"/>
      <w:spacing w:val="-5"/>
      <w:lang w:eastAsia="en-US"/>
    </w:rPr>
  </w:style>
  <w:style w:type="paragraph" w:customStyle="1" w:styleId="affff0">
    <w:name w:val="Знак Знак Знак Знак"/>
    <w:basedOn w:val="a1"/>
    <w:rsid w:val="001D54E6"/>
    <w:pPr>
      <w:spacing w:after="160" w:line="240" w:lineRule="exact"/>
      <w:jc w:val="left"/>
    </w:pPr>
    <w:rPr>
      <w:rFonts w:cs="Arial"/>
      <w:spacing w:val="0"/>
      <w:lang w:val="de-CH" w:eastAsia="de-CH"/>
    </w:rPr>
  </w:style>
  <w:style w:type="character" w:customStyle="1" w:styleId="aa">
    <w:name w:val="Основной текст Знак"/>
    <w:aliases w:val=" Знак25 Знак"/>
    <w:basedOn w:val="a4"/>
    <w:link w:val="a3"/>
    <w:rsid w:val="00C06627"/>
    <w:rPr>
      <w:rFonts w:ascii="Arial" w:hAnsi="Arial"/>
      <w:spacing w:val="-5"/>
      <w:lang w:eastAsia="en-US"/>
    </w:rPr>
  </w:style>
  <w:style w:type="character" w:customStyle="1" w:styleId="afb">
    <w:name w:val="Верхний колонтитул Знак"/>
    <w:basedOn w:val="a4"/>
    <w:link w:val="afa"/>
    <w:rsid w:val="007A37D2"/>
    <w:rPr>
      <w:rFonts w:ascii="Arial" w:hAnsi="Arial"/>
      <w:spacing w:val="-5"/>
      <w:lang w:eastAsia="en-US"/>
    </w:rPr>
  </w:style>
  <w:style w:type="paragraph" w:styleId="affff1">
    <w:name w:val="List Paragraph"/>
    <w:basedOn w:val="a1"/>
    <w:uiPriority w:val="34"/>
    <w:qFormat/>
    <w:rsid w:val="00022B52"/>
    <w:pPr>
      <w:ind w:left="720"/>
      <w:contextualSpacing/>
    </w:pPr>
  </w:style>
  <w:style w:type="paragraph" w:customStyle="1" w:styleId="2c">
    <w:name w:val="Знак Знак2"/>
    <w:basedOn w:val="a1"/>
    <w:autoRedefine/>
    <w:rsid w:val="00F67F1F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20">
    <w:name w:val="Знак Знак22"/>
    <w:basedOn w:val="a1"/>
    <w:autoRedefine/>
    <w:rsid w:val="00687F23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10">
    <w:name w:val="Знак Знак21"/>
    <w:basedOn w:val="a1"/>
    <w:autoRedefine/>
    <w:rsid w:val="002603E7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d">
    <w:name w:val="Знак Знак2"/>
    <w:basedOn w:val="a1"/>
    <w:autoRedefine/>
    <w:rsid w:val="00613900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attrright">
    <w:name w:val="attr_right"/>
    <w:basedOn w:val="a4"/>
    <w:rsid w:val="00D57FF0"/>
  </w:style>
  <w:style w:type="paragraph" w:customStyle="1" w:styleId="2e">
    <w:name w:val="Знак Знак2"/>
    <w:basedOn w:val="a1"/>
    <w:autoRedefine/>
    <w:rsid w:val="00B07B92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22">
    <w:name w:val="Заголовок 2 Знак"/>
    <w:basedOn w:val="a4"/>
    <w:link w:val="21"/>
    <w:uiPriority w:val="99"/>
    <w:rsid w:val="00B07B92"/>
    <w:rPr>
      <w:rFonts w:ascii="Arial Black" w:hAnsi="Arial Black"/>
      <w:spacing w:val="-10"/>
      <w:kern w:val="20"/>
      <w:sz w:val="18"/>
      <w:lang w:eastAsia="en-US"/>
    </w:rPr>
  </w:style>
  <w:style w:type="paragraph" w:customStyle="1" w:styleId="2f">
    <w:name w:val="Знак Знак2"/>
    <w:basedOn w:val="a1"/>
    <w:autoRedefine/>
    <w:rsid w:val="006A2035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0">
    <w:name w:val="Знак Знак2"/>
    <w:basedOn w:val="a1"/>
    <w:autoRedefine/>
    <w:rsid w:val="009E1CC5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2f1">
    <w:name w:val="Основной текст (2)"/>
    <w:basedOn w:val="a4"/>
    <w:rsid w:val="00505B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f2">
    <w:name w:val="Знак Знак2"/>
    <w:basedOn w:val="a1"/>
    <w:autoRedefine/>
    <w:rsid w:val="00455286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3">
    <w:name w:val="Знак Знак2"/>
    <w:basedOn w:val="a1"/>
    <w:autoRedefine/>
    <w:rsid w:val="0025760D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4">
    <w:name w:val="Знак Знак2"/>
    <w:basedOn w:val="a1"/>
    <w:autoRedefine/>
    <w:rsid w:val="00E11CC0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5">
    <w:name w:val="Знак Знак2"/>
    <w:basedOn w:val="a1"/>
    <w:autoRedefine/>
    <w:rsid w:val="00ED4BAE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afd">
    <w:name w:val="Нижний колонтитул Знак"/>
    <w:basedOn w:val="a4"/>
    <w:link w:val="afc"/>
    <w:rsid w:val="00B32C40"/>
    <w:rPr>
      <w:rFonts w:ascii="Arial" w:hAnsi="Arial"/>
      <w:spacing w:val="-5"/>
      <w:lang w:eastAsia="en-US"/>
    </w:rPr>
  </w:style>
  <w:style w:type="paragraph" w:styleId="affff2">
    <w:name w:val="Balloon Text"/>
    <w:basedOn w:val="a1"/>
    <w:link w:val="affff3"/>
    <w:rsid w:val="00B32C40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4"/>
    <w:link w:val="affff2"/>
    <w:rsid w:val="00B32C40"/>
    <w:rPr>
      <w:rFonts w:ascii="Tahoma" w:hAnsi="Tahoma" w:cs="Tahoma"/>
      <w:spacing w:val="-5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vacancy.by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6;&#1090;&#1072;&#1087;&#1086;&#1074;\&#1064;&#1072;&#1073;&#1083;&#1086;&#1085;&#1099;\&#1057;&#1090;&#1072;&#1085;&#1076;&#1072;&#1088;&#1090;&#1085;&#1086;&#1077;%20&#1087;&#1080;&#1089;&#1100;&#1084;&#1086;%20&#1086;&#1073;&#1083;&#1080;&#1089;&#1087;&#1086;&#1083;&#1082;&#1086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8F2F3-6575-4398-9122-406A0797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Стандартное письмо облисполкома.dot</Template>
  <TotalTime>0</TotalTime>
  <Pages>1</Pages>
  <Words>225</Words>
  <Characters>1289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1511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dcterms:created xsi:type="dcterms:W3CDTF">2017-09-26T13:40:00Z</dcterms:created>
  <dcterms:modified xsi:type="dcterms:W3CDTF">2020-03-17T09:34:00Z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