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80" w:rsidRDefault="00BF4B05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 проведении мини-ярм</w:t>
      </w:r>
      <w:r w:rsidR="00616FCB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рок вакансий</w:t>
      </w:r>
    </w:p>
    <w:p w:rsidR="00AE61AC" w:rsidRPr="00C149B6" w:rsidRDefault="00AE61AC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8"/>
          <w:szCs w:val="28"/>
          <w:lang w:eastAsia="ru-RU"/>
        </w:rPr>
      </w:pPr>
    </w:p>
    <w:p w:rsidR="008A06E1" w:rsidRP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2"/>
      </w:tblGrid>
      <w:tr w:rsidR="00B32C40" w:rsidRPr="001D0676" w:rsidTr="005F3005">
        <w:trPr>
          <w:trHeight w:val="2867"/>
        </w:trPr>
        <w:tc>
          <w:tcPr>
            <w:tcW w:w="14742" w:type="dxa"/>
          </w:tcPr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Дата проведения</w:t>
            </w:r>
            <w:r w:rsidR="007E05E0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18323F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1</w:t>
            </w:r>
            <w:r w:rsidR="007E05E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2</w:t>
            </w:r>
            <w:r w:rsidR="000F61F2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.</w:t>
            </w:r>
            <w:r w:rsidR="005A00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0</w:t>
            </w:r>
            <w:r w:rsidR="007E05E0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.201</w:t>
            </w:r>
            <w:r w:rsidR="005A00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9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Время проведения мероприятия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с 9-00 до 12-00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Краткое наименование мероприятия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2A32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ини-</w:t>
            </w:r>
            <w:r w:rsidR="002A32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рмарка вакансий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при Хотимском  райисполкоме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Развернутое изложение содержания проводимого «Мероприятия»</w:t>
            </w:r>
            <w:r w:rsidR="002A322D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Управлением по труду, занятости и социальной защите Хотимского райисполкома </w:t>
            </w:r>
            <w:r w:rsidR="0018323F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</w:t>
            </w:r>
            <w:r w:rsidR="000911CD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0</w:t>
            </w:r>
            <w:r w:rsidR="005A002D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.0</w:t>
            </w:r>
            <w:r w:rsidR="000911CD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6</w:t>
            </w:r>
            <w:r w:rsidR="005A002D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с 9-00 до 12-00 будет проводиться </w:t>
            </w:r>
            <w:r w:rsidR="002A32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ини-</w:t>
            </w:r>
            <w:r w:rsidR="002A32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рмарка вакансий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 </w:t>
            </w:r>
            <w:r w:rsidR="0018323F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по трудоустройству незанятого населения, в том числе граждан имеющих инвалидность, лиц освобожденных из мест лишения свободы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. Специалисты  управления  ответят на вопросы, касающиеся  вопросов занятости населения.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Номер телефона: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8</w:t>
            </w:r>
            <w:r w:rsidR="002A32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(02247)</w:t>
            </w:r>
            <w:r w:rsidR="002A32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79239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Место проведения мероприятия: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г.п. Хотимск пл.Ленина</w:t>
            </w:r>
            <w:r w:rsidR="002A32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2</w:t>
            </w:r>
            <w:r w:rsidR="002A32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(кабинет </w:t>
            </w:r>
            <w:r w:rsidR="002A322D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№ 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210).</w:t>
            </w:r>
          </w:p>
          <w:p w:rsidR="00F57E57" w:rsidRDefault="00F57E57" w:rsidP="00F57E57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  <w:p w:rsidR="00B32C40" w:rsidRPr="008A06E1" w:rsidRDefault="00B32C40" w:rsidP="003F1F96">
            <w:pPr>
              <w:spacing w:after="120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</w:p>
        </w:tc>
      </w:tr>
    </w:tbl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D4762" w:rsidRDefault="000D4762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074F54" w:rsidRDefault="00074F54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p w:rsidR="00F413B1" w:rsidRPr="00E95758" w:rsidRDefault="00F413B1" w:rsidP="000D49B6">
      <w:pPr>
        <w:ind w:left="3540" w:firstLine="708"/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sectPr w:rsidR="00F413B1" w:rsidRPr="00E95758" w:rsidSect="00D413D8">
      <w:headerReference w:type="even" r:id="rId8"/>
      <w:headerReference w:type="default" r:id="rId9"/>
      <w:pgSz w:w="16840" w:h="11879" w:orient="landscape" w:code="9"/>
      <w:pgMar w:top="567" w:right="964" w:bottom="284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72" w:rsidRDefault="00524272">
      <w:r>
        <w:separator/>
      </w:r>
    </w:p>
  </w:endnote>
  <w:endnote w:type="continuationSeparator" w:id="1">
    <w:p w:rsidR="00524272" w:rsidRDefault="0052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72" w:rsidRDefault="00524272">
      <w:r>
        <w:separator/>
      </w:r>
    </w:p>
  </w:footnote>
  <w:footnote w:type="continuationSeparator" w:id="1">
    <w:p w:rsidR="00524272" w:rsidRDefault="0052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Default="00DA2F74" w:rsidP="005E50B7">
    <w:pPr>
      <w:pStyle w:val="afa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B15385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B15385" w:rsidRDefault="00B15385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Pr="00DD029F" w:rsidRDefault="00DA2F74" w:rsidP="005E50B7">
    <w:pPr>
      <w:pStyle w:val="afa"/>
      <w:framePr w:wrap="around" w:vAnchor="text" w:hAnchor="margin" w:xAlign="center" w:y="1"/>
      <w:rPr>
        <w:rStyle w:val="affb"/>
        <w:rFonts w:ascii="Times New Roman" w:hAnsi="Times New Roman"/>
        <w:sz w:val="28"/>
        <w:szCs w:val="28"/>
      </w:rPr>
    </w:pPr>
    <w:r w:rsidRPr="00DD029F">
      <w:rPr>
        <w:rStyle w:val="affb"/>
        <w:rFonts w:ascii="Times New Roman" w:hAnsi="Times New Roman"/>
        <w:sz w:val="28"/>
        <w:szCs w:val="28"/>
      </w:rPr>
      <w:fldChar w:fldCharType="begin"/>
    </w:r>
    <w:r w:rsidR="00B15385" w:rsidRPr="00DD029F">
      <w:rPr>
        <w:rStyle w:val="affb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b"/>
        <w:rFonts w:ascii="Times New Roman" w:hAnsi="Times New Roman"/>
        <w:sz w:val="28"/>
        <w:szCs w:val="28"/>
      </w:rPr>
      <w:fldChar w:fldCharType="separate"/>
    </w:r>
    <w:r w:rsidR="002A322D">
      <w:rPr>
        <w:rStyle w:val="affb"/>
        <w:rFonts w:ascii="Times New Roman" w:hAnsi="Times New Roman"/>
        <w:noProof/>
        <w:sz w:val="28"/>
        <w:szCs w:val="28"/>
      </w:rPr>
      <w:t>3</w:t>
    </w:r>
    <w:r w:rsidRPr="00DD029F">
      <w:rPr>
        <w:rStyle w:val="affb"/>
        <w:rFonts w:ascii="Times New Roman" w:hAnsi="Times New Roman"/>
        <w:sz w:val="28"/>
        <w:szCs w:val="28"/>
      </w:rPr>
      <w:fldChar w:fldCharType="end"/>
    </w:r>
  </w:p>
  <w:p w:rsidR="00B15385" w:rsidRDefault="00B1538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25A0"/>
    <w:multiLevelType w:val="hybridMultilevel"/>
    <w:tmpl w:val="E82C8470"/>
    <w:lvl w:ilvl="0" w:tplc="63B6BA8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5C7A08"/>
    <w:multiLevelType w:val="hybridMultilevel"/>
    <w:tmpl w:val="A328DA2E"/>
    <w:lvl w:ilvl="0" w:tplc="A3744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A0FCC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01E"/>
    <w:multiLevelType w:val="hybridMultilevel"/>
    <w:tmpl w:val="F9F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5">
    <w:nsid w:val="353C03D6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5539C"/>
    <w:multiLevelType w:val="hybridMultilevel"/>
    <w:tmpl w:val="F3D00B66"/>
    <w:lvl w:ilvl="0" w:tplc="C1E0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7012EA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70ED0167"/>
    <w:multiLevelType w:val="multilevel"/>
    <w:tmpl w:val="F668BD3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1"/>
  </w:num>
  <w:num w:numId="23">
    <w:abstractNumId w:val="1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isplayBackgroundShape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10F"/>
    <w:rsid w:val="00000456"/>
    <w:rsid w:val="00000FF7"/>
    <w:rsid w:val="00003A03"/>
    <w:rsid w:val="00005664"/>
    <w:rsid w:val="0000655B"/>
    <w:rsid w:val="00011439"/>
    <w:rsid w:val="00011A7E"/>
    <w:rsid w:val="00011AA1"/>
    <w:rsid w:val="00013B9D"/>
    <w:rsid w:val="00013ED4"/>
    <w:rsid w:val="00014A6D"/>
    <w:rsid w:val="00016168"/>
    <w:rsid w:val="00016796"/>
    <w:rsid w:val="00022B4B"/>
    <w:rsid w:val="00022B52"/>
    <w:rsid w:val="0002501F"/>
    <w:rsid w:val="000260F7"/>
    <w:rsid w:val="0003085A"/>
    <w:rsid w:val="00032E3B"/>
    <w:rsid w:val="00036419"/>
    <w:rsid w:val="0003672E"/>
    <w:rsid w:val="00036D33"/>
    <w:rsid w:val="0004263C"/>
    <w:rsid w:val="0004459D"/>
    <w:rsid w:val="00046228"/>
    <w:rsid w:val="00050224"/>
    <w:rsid w:val="00053E4D"/>
    <w:rsid w:val="000614B9"/>
    <w:rsid w:val="00061EB6"/>
    <w:rsid w:val="00063338"/>
    <w:rsid w:val="00063B71"/>
    <w:rsid w:val="00065531"/>
    <w:rsid w:val="0007032D"/>
    <w:rsid w:val="000704E8"/>
    <w:rsid w:val="00071251"/>
    <w:rsid w:val="00072823"/>
    <w:rsid w:val="00072A92"/>
    <w:rsid w:val="00073A01"/>
    <w:rsid w:val="00074F54"/>
    <w:rsid w:val="00075936"/>
    <w:rsid w:val="00075B74"/>
    <w:rsid w:val="000768D3"/>
    <w:rsid w:val="00077135"/>
    <w:rsid w:val="00077A26"/>
    <w:rsid w:val="00086634"/>
    <w:rsid w:val="00087224"/>
    <w:rsid w:val="000903A0"/>
    <w:rsid w:val="000911CD"/>
    <w:rsid w:val="00091A70"/>
    <w:rsid w:val="00093629"/>
    <w:rsid w:val="000937BC"/>
    <w:rsid w:val="00097C3A"/>
    <w:rsid w:val="000A07CD"/>
    <w:rsid w:val="000A196D"/>
    <w:rsid w:val="000A3D86"/>
    <w:rsid w:val="000A508C"/>
    <w:rsid w:val="000A7DA2"/>
    <w:rsid w:val="000B0AED"/>
    <w:rsid w:val="000B5DDA"/>
    <w:rsid w:val="000B6100"/>
    <w:rsid w:val="000C091D"/>
    <w:rsid w:val="000C0D3B"/>
    <w:rsid w:val="000C1610"/>
    <w:rsid w:val="000C2186"/>
    <w:rsid w:val="000C47F4"/>
    <w:rsid w:val="000C4D7E"/>
    <w:rsid w:val="000C6490"/>
    <w:rsid w:val="000C6D1A"/>
    <w:rsid w:val="000C7773"/>
    <w:rsid w:val="000C7ACD"/>
    <w:rsid w:val="000D129A"/>
    <w:rsid w:val="000D4762"/>
    <w:rsid w:val="000D49B6"/>
    <w:rsid w:val="000D6111"/>
    <w:rsid w:val="000D7795"/>
    <w:rsid w:val="000D7D81"/>
    <w:rsid w:val="000E0A54"/>
    <w:rsid w:val="000E0E73"/>
    <w:rsid w:val="000E154A"/>
    <w:rsid w:val="000E3A7A"/>
    <w:rsid w:val="000E5019"/>
    <w:rsid w:val="000E5A2B"/>
    <w:rsid w:val="000E7605"/>
    <w:rsid w:val="000F1250"/>
    <w:rsid w:val="000F5030"/>
    <w:rsid w:val="000F5D08"/>
    <w:rsid w:val="000F61F2"/>
    <w:rsid w:val="000F620E"/>
    <w:rsid w:val="000F7135"/>
    <w:rsid w:val="0010003B"/>
    <w:rsid w:val="00101B32"/>
    <w:rsid w:val="00105B99"/>
    <w:rsid w:val="00107C3E"/>
    <w:rsid w:val="0011110F"/>
    <w:rsid w:val="00111D13"/>
    <w:rsid w:val="00111F4B"/>
    <w:rsid w:val="00112157"/>
    <w:rsid w:val="0011228A"/>
    <w:rsid w:val="001126BA"/>
    <w:rsid w:val="00112EF2"/>
    <w:rsid w:val="00114B4D"/>
    <w:rsid w:val="00115517"/>
    <w:rsid w:val="00115BF8"/>
    <w:rsid w:val="00120F5C"/>
    <w:rsid w:val="0012143B"/>
    <w:rsid w:val="00121520"/>
    <w:rsid w:val="00125465"/>
    <w:rsid w:val="001275A6"/>
    <w:rsid w:val="001278B6"/>
    <w:rsid w:val="00131FE5"/>
    <w:rsid w:val="00132735"/>
    <w:rsid w:val="00133B9B"/>
    <w:rsid w:val="0013415D"/>
    <w:rsid w:val="00134325"/>
    <w:rsid w:val="0013477B"/>
    <w:rsid w:val="001350F0"/>
    <w:rsid w:val="001352CE"/>
    <w:rsid w:val="00135523"/>
    <w:rsid w:val="00135DE4"/>
    <w:rsid w:val="00137094"/>
    <w:rsid w:val="001375F8"/>
    <w:rsid w:val="00141956"/>
    <w:rsid w:val="0014290C"/>
    <w:rsid w:val="00144EEF"/>
    <w:rsid w:val="00146EDD"/>
    <w:rsid w:val="00150800"/>
    <w:rsid w:val="00151BD1"/>
    <w:rsid w:val="00153939"/>
    <w:rsid w:val="00155041"/>
    <w:rsid w:val="00156731"/>
    <w:rsid w:val="00157963"/>
    <w:rsid w:val="0016434D"/>
    <w:rsid w:val="001655B1"/>
    <w:rsid w:val="0016599C"/>
    <w:rsid w:val="00166944"/>
    <w:rsid w:val="00166D97"/>
    <w:rsid w:val="00170B6E"/>
    <w:rsid w:val="00170BC4"/>
    <w:rsid w:val="001734AE"/>
    <w:rsid w:val="001752C7"/>
    <w:rsid w:val="00182A1D"/>
    <w:rsid w:val="00182E67"/>
    <w:rsid w:val="0018323F"/>
    <w:rsid w:val="00185A1A"/>
    <w:rsid w:val="00190020"/>
    <w:rsid w:val="001908A4"/>
    <w:rsid w:val="00190959"/>
    <w:rsid w:val="00190ABE"/>
    <w:rsid w:val="0019202F"/>
    <w:rsid w:val="001922FF"/>
    <w:rsid w:val="00195A20"/>
    <w:rsid w:val="00195ABD"/>
    <w:rsid w:val="001A0806"/>
    <w:rsid w:val="001A184F"/>
    <w:rsid w:val="001A1D2A"/>
    <w:rsid w:val="001A3712"/>
    <w:rsid w:val="001A3A0C"/>
    <w:rsid w:val="001A3F74"/>
    <w:rsid w:val="001A413F"/>
    <w:rsid w:val="001A79B8"/>
    <w:rsid w:val="001B10DF"/>
    <w:rsid w:val="001B1A92"/>
    <w:rsid w:val="001B23FE"/>
    <w:rsid w:val="001B2630"/>
    <w:rsid w:val="001B369D"/>
    <w:rsid w:val="001B4FF3"/>
    <w:rsid w:val="001B547C"/>
    <w:rsid w:val="001C0175"/>
    <w:rsid w:val="001C0659"/>
    <w:rsid w:val="001C06CE"/>
    <w:rsid w:val="001C1B78"/>
    <w:rsid w:val="001C1D29"/>
    <w:rsid w:val="001C3967"/>
    <w:rsid w:val="001C40A7"/>
    <w:rsid w:val="001D0676"/>
    <w:rsid w:val="001D109E"/>
    <w:rsid w:val="001D2CF4"/>
    <w:rsid w:val="001D54E6"/>
    <w:rsid w:val="001D697C"/>
    <w:rsid w:val="001D6C89"/>
    <w:rsid w:val="001D6D42"/>
    <w:rsid w:val="001E0ED2"/>
    <w:rsid w:val="001E3AD1"/>
    <w:rsid w:val="001E491F"/>
    <w:rsid w:val="001F094B"/>
    <w:rsid w:val="00202101"/>
    <w:rsid w:val="0020451E"/>
    <w:rsid w:val="00204EF3"/>
    <w:rsid w:val="00205390"/>
    <w:rsid w:val="0020614B"/>
    <w:rsid w:val="00214515"/>
    <w:rsid w:val="00214EFF"/>
    <w:rsid w:val="00220511"/>
    <w:rsid w:val="002225A7"/>
    <w:rsid w:val="00224E97"/>
    <w:rsid w:val="0022555C"/>
    <w:rsid w:val="00227198"/>
    <w:rsid w:val="002333E2"/>
    <w:rsid w:val="00234173"/>
    <w:rsid w:val="00234398"/>
    <w:rsid w:val="0023485C"/>
    <w:rsid w:val="00235692"/>
    <w:rsid w:val="00242147"/>
    <w:rsid w:val="002426BA"/>
    <w:rsid w:val="002449E0"/>
    <w:rsid w:val="00250397"/>
    <w:rsid w:val="00250512"/>
    <w:rsid w:val="00251DDA"/>
    <w:rsid w:val="00255209"/>
    <w:rsid w:val="002559F1"/>
    <w:rsid w:val="0025760D"/>
    <w:rsid w:val="002603E7"/>
    <w:rsid w:val="00260B96"/>
    <w:rsid w:val="00263197"/>
    <w:rsid w:val="0026361E"/>
    <w:rsid w:val="00263BCF"/>
    <w:rsid w:val="0026719C"/>
    <w:rsid w:val="002705A2"/>
    <w:rsid w:val="00273D1E"/>
    <w:rsid w:val="00274FCD"/>
    <w:rsid w:val="00276A49"/>
    <w:rsid w:val="00276FDD"/>
    <w:rsid w:val="00277D93"/>
    <w:rsid w:val="00280752"/>
    <w:rsid w:val="00281C28"/>
    <w:rsid w:val="00281FC3"/>
    <w:rsid w:val="00282CBD"/>
    <w:rsid w:val="0028311E"/>
    <w:rsid w:val="0028336E"/>
    <w:rsid w:val="002836FB"/>
    <w:rsid w:val="00283E1B"/>
    <w:rsid w:val="00284AA3"/>
    <w:rsid w:val="00285434"/>
    <w:rsid w:val="00287079"/>
    <w:rsid w:val="0028733D"/>
    <w:rsid w:val="00287E38"/>
    <w:rsid w:val="0029295C"/>
    <w:rsid w:val="00294DEC"/>
    <w:rsid w:val="002950E4"/>
    <w:rsid w:val="00297EA9"/>
    <w:rsid w:val="00297ED3"/>
    <w:rsid w:val="002A086B"/>
    <w:rsid w:val="002A08A0"/>
    <w:rsid w:val="002A16EF"/>
    <w:rsid w:val="002A17F8"/>
    <w:rsid w:val="002A322D"/>
    <w:rsid w:val="002A5370"/>
    <w:rsid w:val="002B2EE6"/>
    <w:rsid w:val="002B3526"/>
    <w:rsid w:val="002B436A"/>
    <w:rsid w:val="002B7F23"/>
    <w:rsid w:val="002C25FE"/>
    <w:rsid w:val="002C56F3"/>
    <w:rsid w:val="002C5F88"/>
    <w:rsid w:val="002C74EA"/>
    <w:rsid w:val="002C7BCA"/>
    <w:rsid w:val="002C7CA2"/>
    <w:rsid w:val="002C7D45"/>
    <w:rsid w:val="002C7EC4"/>
    <w:rsid w:val="002D26B2"/>
    <w:rsid w:val="002D3967"/>
    <w:rsid w:val="002D408B"/>
    <w:rsid w:val="002D568A"/>
    <w:rsid w:val="002D5FF1"/>
    <w:rsid w:val="002D707E"/>
    <w:rsid w:val="002D79FF"/>
    <w:rsid w:val="002E1993"/>
    <w:rsid w:val="002E1A8C"/>
    <w:rsid w:val="002E227D"/>
    <w:rsid w:val="002E2352"/>
    <w:rsid w:val="002E2544"/>
    <w:rsid w:val="002E3754"/>
    <w:rsid w:val="002E4C5A"/>
    <w:rsid w:val="002E547E"/>
    <w:rsid w:val="002F17A8"/>
    <w:rsid w:val="002F67B1"/>
    <w:rsid w:val="002F67BF"/>
    <w:rsid w:val="002F69F6"/>
    <w:rsid w:val="002F7CA9"/>
    <w:rsid w:val="00300A20"/>
    <w:rsid w:val="00303D8B"/>
    <w:rsid w:val="0030485E"/>
    <w:rsid w:val="0030787C"/>
    <w:rsid w:val="003101BA"/>
    <w:rsid w:val="00310792"/>
    <w:rsid w:val="00310DB6"/>
    <w:rsid w:val="00311FA0"/>
    <w:rsid w:val="003137E5"/>
    <w:rsid w:val="00314441"/>
    <w:rsid w:val="003155A2"/>
    <w:rsid w:val="00320577"/>
    <w:rsid w:val="003212CB"/>
    <w:rsid w:val="00322788"/>
    <w:rsid w:val="00322A58"/>
    <w:rsid w:val="00323717"/>
    <w:rsid w:val="003244A0"/>
    <w:rsid w:val="003254E2"/>
    <w:rsid w:val="00325A23"/>
    <w:rsid w:val="00330EEB"/>
    <w:rsid w:val="00331AA7"/>
    <w:rsid w:val="003327F4"/>
    <w:rsid w:val="00334884"/>
    <w:rsid w:val="00334F3A"/>
    <w:rsid w:val="0033683B"/>
    <w:rsid w:val="003369C0"/>
    <w:rsid w:val="00336F63"/>
    <w:rsid w:val="00345506"/>
    <w:rsid w:val="00345F6E"/>
    <w:rsid w:val="0034780E"/>
    <w:rsid w:val="00350876"/>
    <w:rsid w:val="003522C1"/>
    <w:rsid w:val="0035272E"/>
    <w:rsid w:val="0035397A"/>
    <w:rsid w:val="00355899"/>
    <w:rsid w:val="00356019"/>
    <w:rsid w:val="003574CD"/>
    <w:rsid w:val="00357DCA"/>
    <w:rsid w:val="003600E1"/>
    <w:rsid w:val="00361C11"/>
    <w:rsid w:val="00362145"/>
    <w:rsid w:val="003622EB"/>
    <w:rsid w:val="00362EA1"/>
    <w:rsid w:val="00364555"/>
    <w:rsid w:val="00365EBC"/>
    <w:rsid w:val="0036733B"/>
    <w:rsid w:val="00373493"/>
    <w:rsid w:val="00373E05"/>
    <w:rsid w:val="0037505D"/>
    <w:rsid w:val="00377A98"/>
    <w:rsid w:val="00380D91"/>
    <w:rsid w:val="00380DDC"/>
    <w:rsid w:val="0038178C"/>
    <w:rsid w:val="00383A64"/>
    <w:rsid w:val="00385DA3"/>
    <w:rsid w:val="00391505"/>
    <w:rsid w:val="00397A90"/>
    <w:rsid w:val="003A0BA7"/>
    <w:rsid w:val="003A1400"/>
    <w:rsid w:val="003A14BE"/>
    <w:rsid w:val="003A1E0B"/>
    <w:rsid w:val="003A202A"/>
    <w:rsid w:val="003A2A2F"/>
    <w:rsid w:val="003A2EAC"/>
    <w:rsid w:val="003A37E2"/>
    <w:rsid w:val="003A5403"/>
    <w:rsid w:val="003A5F30"/>
    <w:rsid w:val="003A62D7"/>
    <w:rsid w:val="003A729C"/>
    <w:rsid w:val="003A7AB3"/>
    <w:rsid w:val="003B167D"/>
    <w:rsid w:val="003B3EE1"/>
    <w:rsid w:val="003B47DF"/>
    <w:rsid w:val="003B626E"/>
    <w:rsid w:val="003C2EE9"/>
    <w:rsid w:val="003C471C"/>
    <w:rsid w:val="003C4789"/>
    <w:rsid w:val="003C7876"/>
    <w:rsid w:val="003D26D6"/>
    <w:rsid w:val="003D3502"/>
    <w:rsid w:val="003D4638"/>
    <w:rsid w:val="003D6250"/>
    <w:rsid w:val="003D6E30"/>
    <w:rsid w:val="003D6FB3"/>
    <w:rsid w:val="003D72D8"/>
    <w:rsid w:val="003E0187"/>
    <w:rsid w:val="003E2389"/>
    <w:rsid w:val="003E28D8"/>
    <w:rsid w:val="003E310F"/>
    <w:rsid w:val="003E4F43"/>
    <w:rsid w:val="003E57DE"/>
    <w:rsid w:val="003E649D"/>
    <w:rsid w:val="003F10D5"/>
    <w:rsid w:val="003F1F96"/>
    <w:rsid w:val="003F3552"/>
    <w:rsid w:val="003F3C9F"/>
    <w:rsid w:val="003F4C3D"/>
    <w:rsid w:val="003F6AD1"/>
    <w:rsid w:val="003F7275"/>
    <w:rsid w:val="003F7B66"/>
    <w:rsid w:val="003F7DFB"/>
    <w:rsid w:val="00400DEF"/>
    <w:rsid w:val="00401B84"/>
    <w:rsid w:val="00403020"/>
    <w:rsid w:val="0040380D"/>
    <w:rsid w:val="00404231"/>
    <w:rsid w:val="00405933"/>
    <w:rsid w:val="004059E4"/>
    <w:rsid w:val="004071EC"/>
    <w:rsid w:val="00407713"/>
    <w:rsid w:val="00407AAB"/>
    <w:rsid w:val="004108A0"/>
    <w:rsid w:val="00411677"/>
    <w:rsid w:val="004119ED"/>
    <w:rsid w:val="00413313"/>
    <w:rsid w:val="00413F32"/>
    <w:rsid w:val="00413F4C"/>
    <w:rsid w:val="00415F3C"/>
    <w:rsid w:val="00416797"/>
    <w:rsid w:val="00417349"/>
    <w:rsid w:val="00417CA6"/>
    <w:rsid w:val="0042096E"/>
    <w:rsid w:val="00420B90"/>
    <w:rsid w:val="00421A04"/>
    <w:rsid w:val="004245CA"/>
    <w:rsid w:val="004269D8"/>
    <w:rsid w:val="004308D9"/>
    <w:rsid w:val="004324C6"/>
    <w:rsid w:val="004351C6"/>
    <w:rsid w:val="00436287"/>
    <w:rsid w:val="004408EF"/>
    <w:rsid w:val="00442646"/>
    <w:rsid w:val="00442709"/>
    <w:rsid w:val="0044475E"/>
    <w:rsid w:val="00444D83"/>
    <w:rsid w:val="00445264"/>
    <w:rsid w:val="00445924"/>
    <w:rsid w:val="004535B5"/>
    <w:rsid w:val="00455286"/>
    <w:rsid w:val="00455877"/>
    <w:rsid w:val="00455C55"/>
    <w:rsid w:val="0045693C"/>
    <w:rsid w:val="00457618"/>
    <w:rsid w:val="00462258"/>
    <w:rsid w:val="004622F8"/>
    <w:rsid w:val="004649C3"/>
    <w:rsid w:val="004667E3"/>
    <w:rsid w:val="00467CF3"/>
    <w:rsid w:val="004703A7"/>
    <w:rsid w:val="00470471"/>
    <w:rsid w:val="00470AE2"/>
    <w:rsid w:val="00470F60"/>
    <w:rsid w:val="004721F4"/>
    <w:rsid w:val="0047256E"/>
    <w:rsid w:val="00475687"/>
    <w:rsid w:val="004816EB"/>
    <w:rsid w:val="0048284C"/>
    <w:rsid w:val="00483D3A"/>
    <w:rsid w:val="00484980"/>
    <w:rsid w:val="00484FFD"/>
    <w:rsid w:val="00486051"/>
    <w:rsid w:val="00487E58"/>
    <w:rsid w:val="00495024"/>
    <w:rsid w:val="0049601F"/>
    <w:rsid w:val="004966F3"/>
    <w:rsid w:val="0049725F"/>
    <w:rsid w:val="004A1530"/>
    <w:rsid w:val="004A4461"/>
    <w:rsid w:val="004A569B"/>
    <w:rsid w:val="004A6A1F"/>
    <w:rsid w:val="004A7873"/>
    <w:rsid w:val="004B1DB2"/>
    <w:rsid w:val="004B3023"/>
    <w:rsid w:val="004B3D95"/>
    <w:rsid w:val="004B5F5A"/>
    <w:rsid w:val="004C13EA"/>
    <w:rsid w:val="004C3175"/>
    <w:rsid w:val="004C3690"/>
    <w:rsid w:val="004D14B8"/>
    <w:rsid w:val="004D259F"/>
    <w:rsid w:val="004D2D28"/>
    <w:rsid w:val="004D4F94"/>
    <w:rsid w:val="004E00D9"/>
    <w:rsid w:val="004E073B"/>
    <w:rsid w:val="004E07A0"/>
    <w:rsid w:val="004E0CD8"/>
    <w:rsid w:val="004E627A"/>
    <w:rsid w:val="004E6816"/>
    <w:rsid w:val="004E6D65"/>
    <w:rsid w:val="004F1C17"/>
    <w:rsid w:val="004F3ECC"/>
    <w:rsid w:val="004F4BB4"/>
    <w:rsid w:val="004F56B3"/>
    <w:rsid w:val="004F6383"/>
    <w:rsid w:val="004F7AD2"/>
    <w:rsid w:val="00500C7E"/>
    <w:rsid w:val="00502A5C"/>
    <w:rsid w:val="005034C2"/>
    <w:rsid w:val="00503F8A"/>
    <w:rsid w:val="005054A2"/>
    <w:rsid w:val="00505B0D"/>
    <w:rsid w:val="00506EBA"/>
    <w:rsid w:val="00511B63"/>
    <w:rsid w:val="0051322C"/>
    <w:rsid w:val="0051412D"/>
    <w:rsid w:val="00517241"/>
    <w:rsid w:val="005173E2"/>
    <w:rsid w:val="00517C70"/>
    <w:rsid w:val="0052106A"/>
    <w:rsid w:val="005230F9"/>
    <w:rsid w:val="00523191"/>
    <w:rsid w:val="00524272"/>
    <w:rsid w:val="005272DE"/>
    <w:rsid w:val="0052760E"/>
    <w:rsid w:val="00527C47"/>
    <w:rsid w:val="00536B8F"/>
    <w:rsid w:val="00541862"/>
    <w:rsid w:val="00543381"/>
    <w:rsid w:val="005443F6"/>
    <w:rsid w:val="0054601C"/>
    <w:rsid w:val="00547073"/>
    <w:rsid w:val="005500EA"/>
    <w:rsid w:val="005505CB"/>
    <w:rsid w:val="00555716"/>
    <w:rsid w:val="005567D0"/>
    <w:rsid w:val="00557F79"/>
    <w:rsid w:val="00562540"/>
    <w:rsid w:val="005650EB"/>
    <w:rsid w:val="0056565E"/>
    <w:rsid w:val="005676DD"/>
    <w:rsid w:val="00567F8B"/>
    <w:rsid w:val="005704EF"/>
    <w:rsid w:val="00571B3E"/>
    <w:rsid w:val="00571C27"/>
    <w:rsid w:val="005730C4"/>
    <w:rsid w:val="0057355E"/>
    <w:rsid w:val="00574A04"/>
    <w:rsid w:val="00576985"/>
    <w:rsid w:val="00576D34"/>
    <w:rsid w:val="00577C02"/>
    <w:rsid w:val="00577E55"/>
    <w:rsid w:val="0058027C"/>
    <w:rsid w:val="00580562"/>
    <w:rsid w:val="00583D6F"/>
    <w:rsid w:val="00583DB7"/>
    <w:rsid w:val="005851B8"/>
    <w:rsid w:val="0058726D"/>
    <w:rsid w:val="00587D6A"/>
    <w:rsid w:val="00590991"/>
    <w:rsid w:val="00591B01"/>
    <w:rsid w:val="00593314"/>
    <w:rsid w:val="0059599C"/>
    <w:rsid w:val="005959C2"/>
    <w:rsid w:val="005A002D"/>
    <w:rsid w:val="005A03E5"/>
    <w:rsid w:val="005A11A5"/>
    <w:rsid w:val="005A1D5B"/>
    <w:rsid w:val="005A2280"/>
    <w:rsid w:val="005A5952"/>
    <w:rsid w:val="005A5E56"/>
    <w:rsid w:val="005B38E9"/>
    <w:rsid w:val="005B4EFC"/>
    <w:rsid w:val="005B4F5B"/>
    <w:rsid w:val="005B5374"/>
    <w:rsid w:val="005B7DDA"/>
    <w:rsid w:val="005C07AC"/>
    <w:rsid w:val="005C1074"/>
    <w:rsid w:val="005C14F3"/>
    <w:rsid w:val="005C2FB9"/>
    <w:rsid w:val="005C3DB9"/>
    <w:rsid w:val="005C427D"/>
    <w:rsid w:val="005C4CBF"/>
    <w:rsid w:val="005C5359"/>
    <w:rsid w:val="005C65F5"/>
    <w:rsid w:val="005D1CB4"/>
    <w:rsid w:val="005D220A"/>
    <w:rsid w:val="005D2746"/>
    <w:rsid w:val="005D32C7"/>
    <w:rsid w:val="005D3E91"/>
    <w:rsid w:val="005D491B"/>
    <w:rsid w:val="005E0C72"/>
    <w:rsid w:val="005E0E4F"/>
    <w:rsid w:val="005E1200"/>
    <w:rsid w:val="005E338D"/>
    <w:rsid w:val="005E3FB0"/>
    <w:rsid w:val="005E431A"/>
    <w:rsid w:val="005E50B7"/>
    <w:rsid w:val="005E5475"/>
    <w:rsid w:val="005E6388"/>
    <w:rsid w:val="005E781E"/>
    <w:rsid w:val="005E7F8B"/>
    <w:rsid w:val="005F0D01"/>
    <w:rsid w:val="005F1744"/>
    <w:rsid w:val="005F1FEA"/>
    <w:rsid w:val="005F2E3B"/>
    <w:rsid w:val="005F3005"/>
    <w:rsid w:val="005F4201"/>
    <w:rsid w:val="005F4C71"/>
    <w:rsid w:val="005F7ED6"/>
    <w:rsid w:val="006015F6"/>
    <w:rsid w:val="00602042"/>
    <w:rsid w:val="0060361E"/>
    <w:rsid w:val="00604B56"/>
    <w:rsid w:val="006053B5"/>
    <w:rsid w:val="0060555C"/>
    <w:rsid w:val="00611752"/>
    <w:rsid w:val="00612B2F"/>
    <w:rsid w:val="00613374"/>
    <w:rsid w:val="00613900"/>
    <w:rsid w:val="00614A1C"/>
    <w:rsid w:val="00616FCB"/>
    <w:rsid w:val="00617E6E"/>
    <w:rsid w:val="006261FF"/>
    <w:rsid w:val="006266B1"/>
    <w:rsid w:val="00626BE6"/>
    <w:rsid w:val="006302A3"/>
    <w:rsid w:val="006316F7"/>
    <w:rsid w:val="00631EA4"/>
    <w:rsid w:val="006421E4"/>
    <w:rsid w:val="0064250C"/>
    <w:rsid w:val="006432AA"/>
    <w:rsid w:val="006442F9"/>
    <w:rsid w:val="006443D7"/>
    <w:rsid w:val="0064464F"/>
    <w:rsid w:val="00645535"/>
    <w:rsid w:val="00645679"/>
    <w:rsid w:val="00646272"/>
    <w:rsid w:val="00646626"/>
    <w:rsid w:val="00653E00"/>
    <w:rsid w:val="0065594C"/>
    <w:rsid w:val="00656218"/>
    <w:rsid w:val="00656FA7"/>
    <w:rsid w:val="00657598"/>
    <w:rsid w:val="00665CB3"/>
    <w:rsid w:val="006668CB"/>
    <w:rsid w:val="006670FB"/>
    <w:rsid w:val="0067117D"/>
    <w:rsid w:val="0067278B"/>
    <w:rsid w:val="006727D3"/>
    <w:rsid w:val="0067336A"/>
    <w:rsid w:val="00674AF2"/>
    <w:rsid w:val="00674F62"/>
    <w:rsid w:val="00676F7C"/>
    <w:rsid w:val="00677EB7"/>
    <w:rsid w:val="006800BE"/>
    <w:rsid w:val="006829A0"/>
    <w:rsid w:val="00684332"/>
    <w:rsid w:val="006856C8"/>
    <w:rsid w:val="006874DD"/>
    <w:rsid w:val="00687F23"/>
    <w:rsid w:val="00690782"/>
    <w:rsid w:val="00691416"/>
    <w:rsid w:val="0069349E"/>
    <w:rsid w:val="00693D6F"/>
    <w:rsid w:val="00694745"/>
    <w:rsid w:val="00694A33"/>
    <w:rsid w:val="00697519"/>
    <w:rsid w:val="00697F99"/>
    <w:rsid w:val="006A0804"/>
    <w:rsid w:val="006A16F4"/>
    <w:rsid w:val="006A1FA2"/>
    <w:rsid w:val="006A2035"/>
    <w:rsid w:val="006A29D2"/>
    <w:rsid w:val="006A4277"/>
    <w:rsid w:val="006A725D"/>
    <w:rsid w:val="006A7CBC"/>
    <w:rsid w:val="006B3F46"/>
    <w:rsid w:val="006B4672"/>
    <w:rsid w:val="006B792B"/>
    <w:rsid w:val="006B7D1B"/>
    <w:rsid w:val="006C1388"/>
    <w:rsid w:val="006C58BC"/>
    <w:rsid w:val="006C712F"/>
    <w:rsid w:val="006C7492"/>
    <w:rsid w:val="006C751C"/>
    <w:rsid w:val="006D22BE"/>
    <w:rsid w:val="006D2E40"/>
    <w:rsid w:val="006D3024"/>
    <w:rsid w:val="006D341F"/>
    <w:rsid w:val="006D3D41"/>
    <w:rsid w:val="006D4385"/>
    <w:rsid w:val="006D50D5"/>
    <w:rsid w:val="006D5B28"/>
    <w:rsid w:val="006D6F02"/>
    <w:rsid w:val="006D7868"/>
    <w:rsid w:val="006E0EBF"/>
    <w:rsid w:val="006E5B1A"/>
    <w:rsid w:val="006E5C2F"/>
    <w:rsid w:val="006E7B7B"/>
    <w:rsid w:val="006F0FAC"/>
    <w:rsid w:val="006F1DAA"/>
    <w:rsid w:val="006F508D"/>
    <w:rsid w:val="006F547C"/>
    <w:rsid w:val="006F6333"/>
    <w:rsid w:val="006F6A78"/>
    <w:rsid w:val="006F6FCB"/>
    <w:rsid w:val="006F7B5A"/>
    <w:rsid w:val="00700413"/>
    <w:rsid w:val="00702EB9"/>
    <w:rsid w:val="0070334D"/>
    <w:rsid w:val="0070409C"/>
    <w:rsid w:val="007046DF"/>
    <w:rsid w:val="00706A62"/>
    <w:rsid w:val="0071115A"/>
    <w:rsid w:val="007128E2"/>
    <w:rsid w:val="00713ADD"/>
    <w:rsid w:val="007163D0"/>
    <w:rsid w:val="00720766"/>
    <w:rsid w:val="00721F2F"/>
    <w:rsid w:val="007227F2"/>
    <w:rsid w:val="007241A0"/>
    <w:rsid w:val="00727915"/>
    <w:rsid w:val="0073139A"/>
    <w:rsid w:val="00732DEA"/>
    <w:rsid w:val="00733EA7"/>
    <w:rsid w:val="007407CA"/>
    <w:rsid w:val="00742260"/>
    <w:rsid w:val="00743518"/>
    <w:rsid w:val="007441BF"/>
    <w:rsid w:val="00744674"/>
    <w:rsid w:val="00745CE5"/>
    <w:rsid w:val="0074656B"/>
    <w:rsid w:val="00747BB1"/>
    <w:rsid w:val="00753E76"/>
    <w:rsid w:val="007543F3"/>
    <w:rsid w:val="0075717C"/>
    <w:rsid w:val="007612E3"/>
    <w:rsid w:val="007616D2"/>
    <w:rsid w:val="00762434"/>
    <w:rsid w:val="00765212"/>
    <w:rsid w:val="00766541"/>
    <w:rsid w:val="007667AC"/>
    <w:rsid w:val="007670E8"/>
    <w:rsid w:val="00771536"/>
    <w:rsid w:val="00771C8E"/>
    <w:rsid w:val="007727AF"/>
    <w:rsid w:val="007737E8"/>
    <w:rsid w:val="00773804"/>
    <w:rsid w:val="00776130"/>
    <w:rsid w:val="0078212D"/>
    <w:rsid w:val="00782607"/>
    <w:rsid w:val="007836E1"/>
    <w:rsid w:val="00784332"/>
    <w:rsid w:val="00785A48"/>
    <w:rsid w:val="00786007"/>
    <w:rsid w:val="0078644D"/>
    <w:rsid w:val="00787497"/>
    <w:rsid w:val="0079163F"/>
    <w:rsid w:val="00791682"/>
    <w:rsid w:val="007925F2"/>
    <w:rsid w:val="00792E75"/>
    <w:rsid w:val="00793897"/>
    <w:rsid w:val="007970EE"/>
    <w:rsid w:val="007A0AF2"/>
    <w:rsid w:val="007A1FBE"/>
    <w:rsid w:val="007A37D2"/>
    <w:rsid w:val="007A3D47"/>
    <w:rsid w:val="007A48D6"/>
    <w:rsid w:val="007A6740"/>
    <w:rsid w:val="007B1085"/>
    <w:rsid w:val="007B17DB"/>
    <w:rsid w:val="007B4959"/>
    <w:rsid w:val="007B5AAA"/>
    <w:rsid w:val="007B5F27"/>
    <w:rsid w:val="007B618E"/>
    <w:rsid w:val="007B694A"/>
    <w:rsid w:val="007B794A"/>
    <w:rsid w:val="007C13E9"/>
    <w:rsid w:val="007C1AE2"/>
    <w:rsid w:val="007C22AF"/>
    <w:rsid w:val="007C4AD7"/>
    <w:rsid w:val="007C4B89"/>
    <w:rsid w:val="007D2611"/>
    <w:rsid w:val="007D33F7"/>
    <w:rsid w:val="007D64FC"/>
    <w:rsid w:val="007D65B4"/>
    <w:rsid w:val="007D74BD"/>
    <w:rsid w:val="007D7CCC"/>
    <w:rsid w:val="007D7D22"/>
    <w:rsid w:val="007E05E0"/>
    <w:rsid w:val="007E0759"/>
    <w:rsid w:val="007E08A6"/>
    <w:rsid w:val="007E1D4E"/>
    <w:rsid w:val="007E3953"/>
    <w:rsid w:val="007E58A6"/>
    <w:rsid w:val="007E5D6A"/>
    <w:rsid w:val="007F04E5"/>
    <w:rsid w:val="007F0F42"/>
    <w:rsid w:val="007F1411"/>
    <w:rsid w:val="007F2556"/>
    <w:rsid w:val="007F5C09"/>
    <w:rsid w:val="007F617E"/>
    <w:rsid w:val="007F6CAB"/>
    <w:rsid w:val="007F7751"/>
    <w:rsid w:val="00800836"/>
    <w:rsid w:val="008018AB"/>
    <w:rsid w:val="00804B51"/>
    <w:rsid w:val="00805DBC"/>
    <w:rsid w:val="00806A9F"/>
    <w:rsid w:val="00806EEB"/>
    <w:rsid w:val="00807AF5"/>
    <w:rsid w:val="008103B5"/>
    <w:rsid w:val="00811E57"/>
    <w:rsid w:val="008136FD"/>
    <w:rsid w:val="00813B6D"/>
    <w:rsid w:val="008167A6"/>
    <w:rsid w:val="00822544"/>
    <w:rsid w:val="00824694"/>
    <w:rsid w:val="0082613F"/>
    <w:rsid w:val="00827052"/>
    <w:rsid w:val="0082742D"/>
    <w:rsid w:val="0083028D"/>
    <w:rsid w:val="00830AEB"/>
    <w:rsid w:val="00835BA1"/>
    <w:rsid w:val="008365A4"/>
    <w:rsid w:val="00836683"/>
    <w:rsid w:val="008370CF"/>
    <w:rsid w:val="00840719"/>
    <w:rsid w:val="0084306A"/>
    <w:rsid w:val="008453C0"/>
    <w:rsid w:val="00846095"/>
    <w:rsid w:val="00847929"/>
    <w:rsid w:val="00847F7E"/>
    <w:rsid w:val="00852E2F"/>
    <w:rsid w:val="00855294"/>
    <w:rsid w:val="008559FD"/>
    <w:rsid w:val="00856E27"/>
    <w:rsid w:val="00857E7A"/>
    <w:rsid w:val="00860329"/>
    <w:rsid w:val="00860D3A"/>
    <w:rsid w:val="00863D17"/>
    <w:rsid w:val="00864367"/>
    <w:rsid w:val="00865D8B"/>
    <w:rsid w:val="00865E81"/>
    <w:rsid w:val="00866401"/>
    <w:rsid w:val="008668DB"/>
    <w:rsid w:val="00867733"/>
    <w:rsid w:val="0087385D"/>
    <w:rsid w:val="00874F6E"/>
    <w:rsid w:val="0087766E"/>
    <w:rsid w:val="00880768"/>
    <w:rsid w:val="008810FC"/>
    <w:rsid w:val="00881D93"/>
    <w:rsid w:val="00882D08"/>
    <w:rsid w:val="00886503"/>
    <w:rsid w:val="00886E63"/>
    <w:rsid w:val="00887746"/>
    <w:rsid w:val="0089123C"/>
    <w:rsid w:val="00891880"/>
    <w:rsid w:val="00892AD1"/>
    <w:rsid w:val="00895373"/>
    <w:rsid w:val="0089768E"/>
    <w:rsid w:val="008A0103"/>
    <w:rsid w:val="008A047B"/>
    <w:rsid w:val="008A06E1"/>
    <w:rsid w:val="008A0945"/>
    <w:rsid w:val="008A1980"/>
    <w:rsid w:val="008A31B2"/>
    <w:rsid w:val="008A34A1"/>
    <w:rsid w:val="008A5360"/>
    <w:rsid w:val="008A6977"/>
    <w:rsid w:val="008A7AAA"/>
    <w:rsid w:val="008B0BE6"/>
    <w:rsid w:val="008B53E0"/>
    <w:rsid w:val="008C01B8"/>
    <w:rsid w:val="008C0269"/>
    <w:rsid w:val="008C0BE0"/>
    <w:rsid w:val="008C2753"/>
    <w:rsid w:val="008C3AD5"/>
    <w:rsid w:val="008C3F12"/>
    <w:rsid w:val="008C46DC"/>
    <w:rsid w:val="008C6C57"/>
    <w:rsid w:val="008D0D50"/>
    <w:rsid w:val="008D12E5"/>
    <w:rsid w:val="008D1FA3"/>
    <w:rsid w:val="008D272E"/>
    <w:rsid w:val="008D292F"/>
    <w:rsid w:val="008D47B0"/>
    <w:rsid w:val="008E37BE"/>
    <w:rsid w:val="008E6854"/>
    <w:rsid w:val="008F5680"/>
    <w:rsid w:val="0090332E"/>
    <w:rsid w:val="009061FE"/>
    <w:rsid w:val="009067E6"/>
    <w:rsid w:val="00906C00"/>
    <w:rsid w:val="00910610"/>
    <w:rsid w:val="00912F54"/>
    <w:rsid w:val="00913C21"/>
    <w:rsid w:val="009151BE"/>
    <w:rsid w:val="00915C47"/>
    <w:rsid w:val="009205A7"/>
    <w:rsid w:val="009210A7"/>
    <w:rsid w:val="009216C8"/>
    <w:rsid w:val="00921799"/>
    <w:rsid w:val="00921E1F"/>
    <w:rsid w:val="00922961"/>
    <w:rsid w:val="0092517D"/>
    <w:rsid w:val="009255BE"/>
    <w:rsid w:val="00925BE8"/>
    <w:rsid w:val="009263B0"/>
    <w:rsid w:val="0092738F"/>
    <w:rsid w:val="0093064E"/>
    <w:rsid w:val="00930C22"/>
    <w:rsid w:val="00931668"/>
    <w:rsid w:val="009324D8"/>
    <w:rsid w:val="009339B8"/>
    <w:rsid w:val="00941B17"/>
    <w:rsid w:val="00942F0C"/>
    <w:rsid w:val="00945535"/>
    <w:rsid w:val="00946084"/>
    <w:rsid w:val="009461CA"/>
    <w:rsid w:val="00946C37"/>
    <w:rsid w:val="00946CE7"/>
    <w:rsid w:val="00950768"/>
    <w:rsid w:val="009513B5"/>
    <w:rsid w:val="00952107"/>
    <w:rsid w:val="00952C07"/>
    <w:rsid w:val="00957458"/>
    <w:rsid w:val="00957A56"/>
    <w:rsid w:val="00961AC9"/>
    <w:rsid w:val="00964517"/>
    <w:rsid w:val="00966348"/>
    <w:rsid w:val="00970A25"/>
    <w:rsid w:val="009738EA"/>
    <w:rsid w:val="00974B0B"/>
    <w:rsid w:val="0097671A"/>
    <w:rsid w:val="00977C2D"/>
    <w:rsid w:val="00980F24"/>
    <w:rsid w:val="009829D1"/>
    <w:rsid w:val="00982AC1"/>
    <w:rsid w:val="00982C3C"/>
    <w:rsid w:val="00983820"/>
    <w:rsid w:val="0098712A"/>
    <w:rsid w:val="00987705"/>
    <w:rsid w:val="0099054B"/>
    <w:rsid w:val="00990EF2"/>
    <w:rsid w:val="00993DE4"/>
    <w:rsid w:val="009945D2"/>
    <w:rsid w:val="009A2E14"/>
    <w:rsid w:val="009A56F8"/>
    <w:rsid w:val="009B040A"/>
    <w:rsid w:val="009B3984"/>
    <w:rsid w:val="009B423D"/>
    <w:rsid w:val="009B45E1"/>
    <w:rsid w:val="009B511D"/>
    <w:rsid w:val="009B5272"/>
    <w:rsid w:val="009B621E"/>
    <w:rsid w:val="009B73B6"/>
    <w:rsid w:val="009C55FB"/>
    <w:rsid w:val="009C6200"/>
    <w:rsid w:val="009C6DFD"/>
    <w:rsid w:val="009D02FD"/>
    <w:rsid w:val="009D4448"/>
    <w:rsid w:val="009D4A76"/>
    <w:rsid w:val="009D5661"/>
    <w:rsid w:val="009D67B1"/>
    <w:rsid w:val="009E134F"/>
    <w:rsid w:val="009E1AAB"/>
    <w:rsid w:val="009E1CC5"/>
    <w:rsid w:val="009E28BC"/>
    <w:rsid w:val="009E31D7"/>
    <w:rsid w:val="009E4434"/>
    <w:rsid w:val="009E7C1B"/>
    <w:rsid w:val="009F0895"/>
    <w:rsid w:val="009F20A3"/>
    <w:rsid w:val="009F73B5"/>
    <w:rsid w:val="009F7F32"/>
    <w:rsid w:val="00A00649"/>
    <w:rsid w:val="00A01D03"/>
    <w:rsid w:val="00A02AFC"/>
    <w:rsid w:val="00A1104F"/>
    <w:rsid w:val="00A1132B"/>
    <w:rsid w:val="00A177D0"/>
    <w:rsid w:val="00A22B8B"/>
    <w:rsid w:val="00A2380A"/>
    <w:rsid w:val="00A2412A"/>
    <w:rsid w:val="00A30331"/>
    <w:rsid w:val="00A3187A"/>
    <w:rsid w:val="00A3241A"/>
    <w:rsid w:val="00A34877"/>
    <w:rsid w:val="00A34BAB"/>
    <w:rsid w:val="00A368B1"/>
    <w:rsid w:val="00A3691F"/>
    <w:rsid w:val="00A407E7"/>
    <w:rsid w:val="00A40F25"/>
    <w:rsid w:val="00A421B3"/>
    <w:rsid w:val="00A428C1"/>
    <w:rsid w:val="00A42B17"/>
    <w:rsid w:val="00A43581"/>
    <w:rsid w:val="00A44E87"/>
    <w:rsid w:val="00A45AA0"/>
    <w:rsid w:val="00A45FD2"/>
    <w:rsid w:val="00A5080E"/>
    <w:rsid w:val="00A509B7"/>
    <w:rsid w:val="00A51D13"/>
    <w:rsid w:val="00A554A8"/>
    <w:rsid w:val="00A55765"/>
    <w:rsid w:val="00A55E2C"/>
    <w:rsid w:val="00A56712"/>
    <w:rsid w:val="00A56749"/>
    <w:rsid w:val="00A5676E"/>
    <w:rsid w:val="00A6107E"/>
    <w:rsid w:val="00A62E4B"/>
    <w:rsid w:val="00A634C8"/>
    <w:rsid w:val="00A654A7"/>
    <w:rsid w:val="00A6580A"/>
    <w:rsid w:val="00A65A57"/>
    <w:rsid w:val="00A67004"/>
    <w:rsid w:val="00A67102"/>
    <w:rsid w:val="00A710CB"/>
    <w:rsid w:val="00A7346E"/>
    <w:rsid w:val="00A738F9"/>
    <w:rsid w:val="00A73BD5"/>
    <w:rsid w:val="00A75431"/>
    <w:rsid w:val="00A75508"/>
    <w:rsid w:val="00A757F1"/>
    <w:rsid w:val="00A75B88"/>
    <w:rsid w:val="00A80778"/>
    <w:rsid w:val="00A813BC"/>
    <w:rsid w:val="00A82694"/>
    <w:rsid w:val="00A82DA4"/>
    <w:rsid w:val="00A83B87"/>
    <w:rsid w:val="00A855A5"/>
    <w:rsid w:val="00A85846"/>
    <w:rsid w:val="00A8618D"/>
    <w:rsid w:val="00A869B0"/>
    <w:rsid w:val="00A86EB7"/>
    <w:rsid w:val="00A90B5A"/>
    <w:rsid w:val="00A91DFB"/>
    <w:rsid w:val="00A938BC"/>
    <w:rsid w:val="00A93F68"/>
    <w:rsid w:val="00A94E67"/>
    <w:rsid w:val="00A94FFD"/>
    <w:rsid w:val="00A95030"/>
    <w:rsid w:val="00A97110"/>
    <w:rsid w:val="00AA0D74"/>
    <w:rsid w:val="00AA1628"/>
    <w:rsid w:val="00AA1EFB"/>
    <w:rsid w:val="00AA4407"/>
    <w:rsid w:val="00AA45AD"/>
    <w:rsid w:val="00AA6564"/>
    <w:rsid w:val="00AB105E"/>
    <w:rsid w:val="00AB1948"/>
    <w:rsid w:val="00AB1F81"/>
    <w:rsid w:val="00AB4103"/>
    <w:rsid w:val="00AB4C04"/>
    <w:rsid w:val="00AB5A74"/>
    <w:rsid w:val="00AC0116"/>
    <w:rsid w:val="00AC2A2F"/>
    <w:rsid w:val="00AC3378"/>
    <w:rsid w:val="00AC3E42"/>
    <w:rsid w:val="00AC40F7"/>
    <w:rsid w:val="00AC5C1A"/>
    <w:rsid w:val="00AC5CD4"/>
    <w:rsid w:val="00AC7041"/>
    <w:rsid w:val="00AC7B02"/>
    <w:rsid w:val="00AD167B"/>
    <w:rsid w:val="00AD57EE"/>
    <w:rsid w:val="00AE0701"/>
    <w:rsid w:val="00AE09E3"/>
    <w:rsid w:val="00AE0F0F"/>
    <w:rsid w:val="00AE4F1B"/>
    <w:rsid w:val="00AE5079"/>
    <w:rsid w:val="00AE61AC"/>
    <w:rsid w:val="00AE7549"/>
    <w:rsid w:val="00AF1668"/>
    <w:rsid w:val="00B01BF9"/>
    <w:rsid w:val="00B05334"/>
    <w:rsid w:val="00B07B92"/>
    <w:rsid w:val="00B10040"/>
    <w:rsid w:val="00B136B1"/>
    <w:rsid w:val="00B141C1"/>
    <w:rsid w:val="00B15385"/>
    <w:rsid w:val="00B15EEA"/>
    <w:rsid w:val="00B22BF1"/>
    <w:rsid w:val="00B22DB1"/>
    <w:rsid w:val="00B25FE9"/>
    <w:rsid w:val="00B27B06"/>
    <w:rsid w:val="00B27BFC"/>
    <w:rsid w:val="00B30A68"/>
    <w:rsid w:val="00B3116C"/>
    <w:rsid w:val="00B326F4"/>
    <w:rsid w:val="00B32C40"/>
    <w:rsid w:val="00B3402B"/>
    <w:rsid w:val="00B35AE1"/>
    <w:rsid w:val="00B35F43"/>
    <w:rsid w:val="00B3632C"/>
    <w:rsid w:val="00B41A68"/>
    <w:rsid w:val="00B4307A"/>
    <w:rsid w:val="00B43449"/>
    <w:rsid w:val="00B52D11"/>
    <w:rsid w:val="00B53C2A"/>
    <w:rsid w:val="00B54DEC"/>
    <w:rsid w:val="00B6040B"/>
    <w:rsid w:val="00B63092"/>
    <w:rsid w:val="00B65DCD"/>
    <w:rsid w:val="00B66008"/>
    <w:rsid w:val="00B66609"/>
    <w:rsid w:val="00B71F83"/>
    <w:rsid w:val="00B74F4F"/>
    <w:rsid w:val="00B76E02"/>
    <w:rsid w:val="00B813E3"/>
    <w:rsid w:val="00B83A7F"/>
    <w:rsid w:val="00B85132"/>
    <w:rsid w:val="00B85BED"/>
    <w:rsid w:val="00B8725E"/>
    <w:rsid w:val="00B9210C"/>
    <w:rsid w:val="00B92579"/>
    <w:rsid w:val="00B93F13"/>
    <w:rsid w:val="00B95BE1"/>
    <w:rsid w:val="00B9654A"/>
    <w:rsid w:val="00BA02B0"/>
    <w:rsid w:val="00BA0D38"/>
    <w:rsid w:val="00BA16F3"/>
    <w:rsid w:val="00BA1E69"/>
    <w:rsid w:val="00BA4323"/>
    <w:rsid w:val="00BA5230"/>
    <w:rsid w:val="00BA7803"/>
    <w:rsid w:val="00BA7DF7"/>
    <w:rsid w:val="00BB2F16"/>
    <w:rsid w:val="00BB47EE"/>
    <w:rsid w:val="00BB5EE7"/>
    <w:rsid w:val="00BB638C"/>
    <w:rsid w:val="00BB661D"/>
    <w:rsid w:val="00BB7207"/>
    <w:rsid w:val="00BC06BD"/>
    <w:rsid w:val="00BC0C5A"/>
    <w:rsid w:val="00BC1822"/>
    <w:rsid w:val="00BC3934"/>
    <w:rsid w:val="00BC62AB"/>
    <w:rsid w:val="00BD0F19"/>
    <w:rsid w:val="00BD20E5"/>
    <w:rsid w:val="00BD4066"/>
    <w:rsid w:val="00BD4479"/>
    <w:rsid w:val="00BD48B6"/>
    <w:rsid w:val="00BD5D54"/>
    <w:rsid w:val="00BD7520"/>
    <w:rsid w:val="00BE087F"/>
    <w:rsid w:val="00BE1F58"/>
    <w:rsid w:val="00BE286C"/>
    <w:rsid w:val="00BE3105"/>
    <w:rsid w:val="00BE3600"/>
    <w:rsid w:val="00BF1BE0"/>
    <w:rsid w:val="00BF37CE"/>
    <w:rsid w:val="00BF3ED5"/>
    <w:rsid w:val="00BF3FAC"/>
    <w:rsid w:val="00BF45B4"/>
    <w:rsid w:val="00BF4B05"/>
    <w:rsid w:val="00C0070B"/>
    <w:rsid w:val="00C00E42"/>
    <w:rsid w:val="00C01F22"/>
    <w:rsid w:val="00C061F6"/>
    <w:rsid w:val="00C06627"/>
    <w:rsid w:val="00C06D71"/>
    <w:rsid w:val="00C07652"/>
    <w:rsid w:val="00C1166F"/>
    <w:rsid w:val="00C126D5"/>
    <w:rsid w:val="00C1297A"/>
    <w:rsid w:val="00C12C7A"/>
    <w:rsid w:val="00C13082"/>
    <w:rsid w:val="00C135B0"/>
    <w:rsid w:val="00C13E9F"/>
    <w:rsid w:val="00C13F91"/>
    <w:rsid w:val="00C149B6"/>
    <w:rsid w:val="00C17279"/>
    <w:rsid w:val="00C1737B"/>
    <w:rsid w:val="00C17B9C"/>
    <w:rsid w:val="00C22D99"/>
    <w:rsid w:val="00C302A5"/>
    <w:rsid w:val="00C33C45"/>
    <w:rsid w:val="00C371DE"/>
    <w:rsid w:val="00C37856"/>
    <w:rsid w:val="00C37AD3"/>
    <w:rsid w:val="00C41E5A"/>
    <w:rsid w:val="00C41FA4"/>
    <w:rsid w:val="00C4589F"/>
    <w:rsid w:val="00C4765B"/>
    <w:rsid w:val="00C50F33"/>
    <w:rsid w:val="00C51607"/>
    <w:rsid w:val="00C52031"/>
    <w:rsid w:val="00C52B0A"/>
    <w:rsid w:val="00C539FB"/>
    <w:rsid w:val="00C54668"/>
    <w:rsid w:val="00C55AA4"/>
    <w:rsid w:val="00C60AA0"/>
    <w:rsid w:val="00C62717"/>
    <w:rsid w:val="00C62963"/>
    <w:rsid w:val="00C648A6"/>
    <w:rsid w:val="00C64D06"/>
    <w:rsid w:val="00C6703C"/>
    <w:rsid w:val="00C713CD"/>
    <w:rsid w:val="00C713DA"/>
    <w:rsid w:val="00C72D38"/>
    <w:rsid w:val="00C734C4"/>
    <w:rsid w:val="00C739CD"/>
    <w:rsid w:val="00C74AE3"/>
    <w:rsid w:val="00C75ACD"/>
    <w:rsid w:val="00C76F68"/>
    <w:rsid w:val="00C81F3D"/>
    <w:rsid w:val="00C826AE"/>
    <w:rsid w:val="00C84031"/>
    <w:rsid w:val="00C8670D"/>
    <w:rsid w:val="00C90054"/>
    <w:rsid w:val="00C92E2E"/>
    <w:rsid w:val="00C95A94"/>
    <w:rsid w:val="00C9647D"/>
    <w:rsid w:val="00C97673"/>
    <w:rsid w:val="00CA10CE"/>
    <w:rsid w:val="00CA2659"/>
    <w:rsid w:val="00CA3C9C"/>
    <w:rsid w:val="00CA71C9"/>
    <w:rsid w:val="00CA7A59"/>
    <w:rsid w:val="00CA7E86"/>
    <w:rsid w:val="00CB6931"/>
    <w:rsid w:val="00CC0CB8"/>
    <w:rsid w:val="00CC2354"/>
    <w:rsid w:val="00CC3B7E"/>
    <w:rsid w:val="00CC4A19"/>
    <w:rsid w:val="00CC51CF"/>
    <w:rsid w:val="00CC5458"/>
    <w:rsid w:val="00CC625B"/>
    <w:rsid w:val="00CC64EE"/>
    <w:rsid w:val="00CD3E34"/>
    <w:rsid w:val="00CE00C4"/>
    <w:rsid w:val="00CE067D"/>
    <w:rsid w:val="00CE124C"/>
    <w:rsid w:val="00CE129D"/>
    <w:rsid w:val="00CE2434"/>
    <w:rsid w:val="00CE3F8F"/>
    <w:rsid w:val="00CE41EF"/>
    <w:rsid w:val="00CE75FD"/>
    <w:rsid w:val="00CF0BAD"/>
    <w:rsid w:val="00CF39B8"/>
    <w:rsid w:val="00CF3D6B"/>
    <w:rsid w:val="00CF3E1D"/>
    <w:rsid w:val="00CF4E1C"/>
    <w:rsid w:val="00CF58DA"/>
    <w:rsid w:val="00CF6316"/>
    <w:rsid w:val="00D06638"/>
    <w:rsid w:val="00D07048"/>
    <w:rsid w:val="00D0755A"/>
    <w:rsid w:val="00D10A15"/>
    <w:rsid w:val="00D12085"/>
    <w:rsid w:val="00D12C6C"/>
    <w:rsid w:val="00D13057"/>
    <w:rsid w:val="00D13085"/>
    <w:rsid w:val="00D1329A"/>
    <w:rsid w:val="00D13E8A"/>
    <w:rsid w:val="00D14A68"/>
    <w:rsid w:val="00D14A94"/>
    <w:rsid w:val="00D1519B"/>
    <w:rsid w:val="00D15799"/>
    <w:rsid w:val="00D16A2B"/>
    <w:rsid w:val="00D17CF9"/>
    <w:rsid w:val="00D20384"/>
    <w:rsid w:val="00D227B0"/>
    <w:rsid w:val="00D2346E"/>
    <w:rsid w:val="00D25108"/>
    <w:rsid w:val="00D251AF"/>
    <w:rsid w:val="00D30E88"/>
    <w:rsid w:val="00D31CEB"/>
    <w:rsid w:val="00D328A2"/>
    <w:rsid w:val="00D36157"/>
    <w:rsid w:val="00D362C8"/>
    <w:rsid w:val="00D376E7"/>
    <w:rsid w:val="00D37E95"/>
    <w:rsid w:val="00D413D8"/>
    <w:rsid w:val="00D45F35"/>
    <w:rsid w:val="00D467BA"/>
    <w:rsid w:val="00D47216"/>
    <w:rsid w:val="00D530AD"/>
    <w:rsid w:val="00D533A0"/>
    <w:rsid w:val="00D54316"/>
    <w:rsid w:val="00D56A9E"/>
    <w:rsid w:val="00D56D7C"/>
    <w:rsid w:val="00D57FF0"/>
    <w:rsid w:val="00D63EB5"/>
    <w:rsid w:val="00D64EFF"/>
    <w:rsid w:val="00D65402"/>
    <w:rsid w:val="00D72591"/>
    <w:rsid w:val="00D72F93"/>
    <w:rsid w:val="00D7307D"/>
    <w:rsid w:val="00D73208"/>
    <w:rsid w:val="00D7327D"/>
    <w:rsid w:val="00D761E7"/>
    <w:rsid w:val="00D76A87"/>
    <w:rsid w:val="00D7749C"/>
    <w:rsid w:val="00D806DB"/>
    <w:rsid w:val="00D85203"/>
    <w:rsid w:val="00D908EA"/>
    <w:rsid w:val="00D90D0F"/>
    <w:rsid w:val="00D95F72"/>
    <w:rsid w:val="00D96178"/>
    <w:rsid w:val="00DA2F74"/>
    <w:rsid w:val="00DA4E6A"/>
    <w:rsid w:val="00DA5C04"/>
    <w:rsid w:val="00DA7DF7"/>
    <w:rsid w:val="00DB1727"/>
    <w:rsid w:val="00DB226A"/>
    <w:rsid w:val="00DB2874"/>
    <w:rsid w:val="00DB5B36"/>
    <w:rsid w:val="00DB5D16"/>
    <w:rsid w:val="00DB665B"/>
    <w:rsid w:val="00DC1ADA"/>
    <w:rsid w:val="00DC4A4C"/>
    <w:rsid w:val="00DC5F6B"/>
    <w:rsid w:val="00DD029F"/>
    <w:rsid w:val="00DD11A8"/>
    <w:rsid w:val="00DD1E1E"/>
    <w:rsid w:val="00DD3D85"/>
    <w:rsid w:val="00DD4D4B"/>
    <w:rsid w:val="00DD65AC"/>
    <w:rsid w:val="00DE0530"/>
    <w:rsid w:val="00DE1A51"/>
    <w:rsid w:val="00DE21BD"/>
    <w:rsid w:val="00DE2966"/>
    <w:rsid w:val="00DE326E"/>
    <w:rsid w:val="00DE35E2"/>
    <w:rsid w:val="00DE768A"/>
    <w:rsid w:val="00DF057F"/>
    <w:rsid w:val="00DF2013"/>
    <w:rsid w:val="00DF565E"/>
    <w:rsid w:val="00DF5A82"/>
    <w:rsid w:val="00DF6A7A"/>
    <w:rsid w:val="00E045CF"/>
    <w:rsid w:val="00E04F73"/>
    <w:rsid w:val="00E050A4"/>
    <w:rsid w:val="00E05729"/>
    <w:rsid w:val="00E077D6"/>
    <w:rsid w:val="00E079F2"/>
    <w:rsid w:val="00E07E1F"/>
    <w:rsid w:val="00E11CC0"/>
    <w:rsid w:val="00E12127"/>
    <w:rsid w:val="00E15659"/>
    <w:rsid w:val="00E2042D"/>
    <w:rsid w:val="00E20BCA"/>
    <w:rsid w:val="00E23B9D"/>
    <w:rsid w:val="00E244AB"/>
    <w:rsid w:val="00E24B18"/>
    <w:rsid w:val="00E2581D"/>
    <w:rsid w:val="00E25CF9"/>
    <w:rsid w:val="00E263F7"/>
    <w:rsid w:val="00E27595"/>
    <w:rsid w:val="00E316ED"/>
    <w:rsid w:val="00E32498"/>
    <w:rsid w:val="00E32DEB"/>
    <w:rsid w:val="00E34C8C"/>
    <w:rsid w:val="00E357E8"/>
    <w:rsid w:val="00E361CA"/>
    <w:rsid w:val="00E37B6F"/>
    <w:rsid w:val="00E42A74"/>
    <w:rsid w:val="00E46280"/>
    <w:rsid w:val="00E503F4"/>
    <w:rsid w:val="00E50417"/>
    <w:rsid w:val="00E50487"/>
    <w:rsid w:val="00E545CE"/>
    <w:rsid w:val="00E56FBE"/>
    <w:rsid w:val="00E57D03"/>
    <w:rsid w:val="00E61C3D"/>
    <w:rsid w:val="00E6214E"/>
    <w:rsid w:val="00E628C4"/>
    <w:rsid w:val="00E62F06"/>
    <w:rsid w:val="00E631EE"/>
    <w:rsid w:val="00E666F6"/>
    <w:rsid w:val="00E674EB"/>
    <w:rsid w:val="00E67942"/>
    <w:rsid w:val="00E703FC"/>
    <w:rsid w:val="00E7616C"/>
    <w:rsid w:val="00E77DD0"/>
    <w:rsid w:val="00E80A00"/>
    <w:rsid w:val="00E81DCF"/>
    <w:rsid w:val="00E83EBA"/>
    <w:rsid w:val="00E8453D"/>
    <w:rsid w:val="00E85C18"/>
    <w:rsid w:val="00E87D30"/>
    <w:rsid w:val="00E91AED"/>
    <w:rsid w:val="00E9212B"/>
    <w:rsid w:val="00E921C0"/>
    <w:rsid w:val="00E928D3"/>
    <w:rsid w:val="00E95509"/>
    <w:rsid w:val="00E95758"/>
    <w:rsid w:val="00E96E85"/>
    <w:rsid w:val="00EA036D"/>
    <w:rsid w:val="00EA15C8"/>
    <w:rsid w:val="00EA5123"/>
    <w:rsid w:val="00EB1E98"/>
    <w:rsid w:val="00EB2CF4"/>
    <w:rsid w:val="00EB3727"/>
    <w:rsid w:val="00EB657E"/>
    <w:rsid w:val="00EB6580"/>
    <w:rsid w:val="00EC04CA"/>
    <w:rsid w:val="00EC3273"/>
    <w:rsid w:val="00EC39D6"/>
    <w:rsid w:val="00EC39DA"/>
    <w:rsid w:val="00EC72CD"/>
    <w:rsid w:val="00ED0112"/>
    <w:rsid w:val="00ED489C"/>
    <w:rsid w:val="00ED4BAE"/>
    <w:rsid w:val="00ED4F26"/>
    <w:rsid w:val="00ED5784"/>
    <w:rsid w:val="00ED71C8"/>
    <w:rsid w:val="00ED786F"/>
    <w:rsid w:val="00EE1AE8"/>
    <w:rsid w:val="00EE217D"/>
    <w:rsid w:val="00EE28FC"/>
    <w:rsid w:val="00EE3FF9"/>
    <w:rsid w:val="00EE4A2D"/>
    <w:rsid w:val="00EE6D3B"/>
    <w:rsid w:val="00EF0ED9"/>
    <w:rsid w:val="00EF1113"/>
    <w:rsid w:val="00EF1B77"/>
    <w:rsid w:val="00EF5447"/>
    <w:rsid w:val="00EF7913"/>
    <w:rsid w:val="00EF7CC2"/>
    <w:rsid w:val="00F00CFB"/>
    <w:rsid w:val="00F0102D"/>
    <w:rsid w:val="00F01AD3"/>
    <w:rsid w:val="00F0276A"/>
    <w:rsid w:val="00F03B54"/>
    <w:rsid w:val="00F03C8D"/>
    <w:rsid w:val="00F04111"/>
    <w:rsid w:val="00F047F9"/>
    <w:rsid w:val="00F04F35"/>
    <w:rsid w:val="00F058C9"/>
    <w:rsid w:val="00F06335"/>
    <w:rsid w:val="00F14793"/>
    <w:rsid w:val="00F14C63"/>
    <w:rsid w:val="00F16E44"/>
    <w:rsid w:val="00F17CCC"/>
    <w:rsid w:val="00F206B4"/>
    <w:rsid w:val="00F210B6"/>
    <w:rsid w:val="00F22173"/>
    <w:rsid w:val="00F22E53"/>
    <w:rsid w:val="00F24DAD"/>
    <w:rsid w:val="00F24DB2"/>
    <w:rsid w:val="00F26C4D"/>
    <w:rsid w:val="00F27046"/>
    <w:rsid w:val="00F31959"/>
    <w:rsid w:val="00F3529E"/>
    <w:rsid w:val="00F369A2"/>
    <w:rsid w:val="00F37241"/>
    <w:rsid w:val="00F413B1"/>
    <w:rsid w:val="00F4594A"/>
    <w:rsid w:val="00F473CE"/>
    <w:rsid w:val="00F47E86"/>
    <w:rsid w:val="00F50E45"/>
    <w:rsid w:val="00F52258"/>
    <w:rsid w:val="00F54BC5"/>
    <w:rsid w:val="00F54F53"/>
    <w:rsid w:val="00F567B2"/>
    <w:rsid w:val="00F56A11"/>
    <w:rsid w:val="00F5726F"/>
    <w:rsid w:val="00F573EC"/>
    <w:rsid w:val="00F57E57"/>
    <w:rsid w:val="00F609DC"/>
    <w:rsid w:val="00F60C17"/>
    <w:rsid w:val="00F60D21"/>
    <w:rsid w:val="00F61D9F"/>
    <w:rsid w:val="00F620A2"/>
    <w:rsid w:val="00F63F1E"/>
    <w:rsid w:val="00F646B9"/>
    <w:rsid w:val="00F64DF1"/>
    <w:rsid w:val="00F654AD"/>
    <w:rsid w:val="00F667D3"/>
    <w:rsid w:val="00F67F1F"/>
    <w:rsid w:val="00F7227A"/>
    <w:rsid w:val="00F75D14"/>
    <w:rsid w:val="00F778D1"/>
    <w:rsid w:val="00F77BE8"/>
    <w:rsid w:val="00F80751"/>
    <w:rsid w:val="00F8310B"/>
    <w:rsid w:val="00F832F0"/>
    <w:rsid w:val="00F842BC"/>
    <w:rsid w:val="00F8488E"/>
    <w:rsid w:val="00F84BB0"/>
    <w:rsid w:val="00F8522D"/>
    <w:rsid w:val="00F857BC"/>
    <w:rsid w:val="00F85904"/>
    <w:rsid w:val="00F85D12"/>
    <w:rsid w:val="00F8689A"/>
    <w:rsid w:val="00F86BD6"/>
    <w:rsid w:val="00F878EB"/>
    <w:rsid w:val="00F91009"/>
    <w:rsid w:val="00F923FA"/>
    <w:rsid w:val="00F968FD"/>
    <w:rsid w:val="00F96F3E"/>
    <w:rsid w:val="00F97C0E"/>
    <w:rsid w:val="00FA367B"/>
    <w:rsid w:val="00FA4B54"/>
    <w:rsid w:val="00FA61F3"/>
    <w:rsid w:val="00FA7169"/>
    <w:rsid w:val="00FA79AE"/>
    <w:rsid w:val="00FB06FC"/>
    <w:rsid w:val="00FB31F6"/>
    <w:rsid w:val="00FB38E6"/>
    <w:rsid w:val="00FC0302"/>
    <w:rsid w:val="00FC272C"/>
    <w:rsid w:val="00FC38BF"/>
    <w:rsid w:val="00FC398C"/>
    <w:rsid w:val="00FC742D"/>
    <w:rsid w:val="00FC745B"/>
    <w:rsid w:val="00FC7EE1"/>
    <w:rsid w:val="00FD0C27"/>
    <w:rsid w:val="00FD293F"/>
    <w:rsid w:val="00FD6498"/>
    <w:rsid w:val="00FD734F"/>
    <w:rsid w:val="00FD7C0C"/>
    <w:rsid w:val="00FE0582"/>
    <w:rsid w:val="00FE0857"/>
    <w:rsid w:val="00FE1D1F"/>
    <w:rsid w:val="00FE41D6"/>
    <w:rsid w:val="00FE48A9"/>
    <w:rsid w:val="00FE65D6"/>
    <w:rsid w:val="00FE702A"/>
    <w:rsid w:val="00FE7F7D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90;&#1072;&#1087;&#1086;&#1074;\&#1064;&#1072;&#1073;&#1083;&#1086;&#1085;&#1099;\&#1057;&#1090;&#1072;&#1085;&#1076;&#1072;&#1088;&#1090;&#1085;&#1086;&#1077;%20&#1087;&#1080;&#1089;&#1100;&#1084;&#1086;%20&#1086;&#1073;&#1083;&#1080;&#1089;&#1087;&#1086;&#1083;&#1082;&#1086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E34E-D0C6-4632-B089-172C7CEE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облисполкома.dot</Template>
  <TotalTime>0</TotalTime>
  <Pages>3</Pages>
  <Words>115</Words>
  <Characters>662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776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dcterms:created xsi:type="dcterms:W3CDTF">2017-09-26T13:40:00Z</dcterms:created>
  <dcterms:modified xsi:type="dcterms:W3CDTF">2019-07-02T14:34:00Z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