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80" w:rsidRDefault="00160375" w:rsidP="007A37D2">
      <w:pPr>
        <w:spacing w:line="280" w:lineRule="exact"/>
        <w:ind w:left="451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проведении электронной ярмарки вакансий</w:t>
      </w:r>
    </w:p>
    <w:p w:rsidR="008A06E1" w:rsidRPr="008A06E1" w:rsidRDefault="008A06E1" w:rsidP="00B32C40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42"/>
      </w:tblGrid>
      <w:tr w:rsidR="00B32C40" w:rsidRPr="001D0676" w:rsidTr="005F3005">
        <w:trPr>
          <w:trHeight w:val="2867"/>
        </w:trPr>
        <w:tc>
          <w:tcPr>
            <w:tcW w:w="14742" w:type="dxa"/>
          </w:tcPr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Дата проведения  </w:t>
            </w:r>
            <w:r w:rsidR="002E6A5A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11</w:t>
            </w:r>
            <w:r>
              <w:rPr>
                <w:rFonts w:ascii="Times New Roman" w:hAnsi="Times New Roman"/>
                <w:b/>
                <w:spacing w:val="0"/>
                <w:sz w:val="24"/>
                <w:szCs w:val="24"/>
                <w:u w:val="single"/>
                <w:lang w:eastAsia="ru-RU"/>
              </w:rPr>
              <w:t>.</w:t>
            </w:r>
            <w:r w:rsidR="00160375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0</w:t>
            </w:r>
            <w:r w:rsidR="002E6A5A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9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.2020</w:t>
            </w: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Время проведения мероприятия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с </w:t>
            </w:r>
            <w:r w:rsidR="00160375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10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-00 до 1</w:t>
            </w:r>
            <w:r w:rsidR="002E6A5A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-00</w:t>
            </w: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>Краткое наименование мероприятия</w:t>
            </w:r>
            <w:bookmarkStart w:id="0" w:name="_GoBack"/>
            <w:r w:rsidR="00450B59"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электронная ярмарка вакансий</w:t>
            </w:r>
          </w:p>
          <w:bookmarkEnd w:id="0"/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>Развернутое изложение содержания проводимого «Мероприятия»</w:t>
            </w:r>
            <w:r w:rsidR="00450B59"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Управлением по труду, занятости и социальной защите Хотимского райисполкома при участии</w:t>
            </w:r>
            <w:r w:rsidR="002E6A5A">
              <w:rPr>
                <w:rFonts w:ascii="Times New Roman" w:hAnsi="Times New Roman"/>
                <w:iCs/>
                <w:sz w:val="24"/>
                <w:szCs w:val="24"/>
              </w:rPr>
              <w:t xml:space="preserve"> ГУК «Централ</w:t>
            </w:r>
            <w:r w:rsidR="00450B59">
              <w:rPr>
                <w:rFonts w:ascii="Times New Roman" w:hAnsi="Times New Roman"/>
                <w:iCs/>
                <w:sz w:val="24"/>
                <w:szCs w:val="24"/>
              </w:rPr>
              <w:t>изованная</w:t>
            </w:r>
            <w:r w:rsidR="002E6A5A">
              <w:rPr>
                <w:rFonts w:ascii="Times New Roman" w:hAnsi="Times New Roman"/>
                <w:iCs/>
                <w:sz w:val="24"/>
                <w:szCs w:val="24"/>
              </w:rPr>
              <w:t xml:space="preserve"> клубная система</w:t>
            </w:r>
            <w:r w:rsidR="00450B59">
              <w:rPr>
                <w:rFonts w:ascii="Times New Roman" w:hAnsi="Times New Roman"/>
                <w:iCs/>
                <w:sz w:val="24"/>
                <w:szCs w:val="24"/>
              </w:rPr>
              <w:t xml:space="preserve"> Хотимского района</w:t>
            </w:r>
            <w:r w:rsidR="002E6A5A">
              <w:rPr>
                <w:rFonts w:ascii="Times New Roman" w:hAnsi="Times New Roman"/>
                <w:iCs/>
                <w:sz w:val="24"/>
                <w:szCs w:val="24"/>
              </w:rPr>
              <w:t xml:space="preserve">», </w:t>
            </w:r>
            <w:r w:rsidR="00450B59">
              <w:rPr>
                <w:rFonts w:ascii="Times New Roman" w:hAnsi="Times New Roman"/>
                <w:iCs/>
                <w:sz w:val="24"/>
                <w:szCs w:val="24"/>
              </w:rPr>
              <w:t>ГУК «</w:t>
            </w:r>
            <w:r w:rsidR="002E6A5A">
              <w:rPr>
                <w:rFonts w:ascii="Times New Roman" w:hAnsi="Times New Roman"/>
                <w:iCs/>
                <w:sz w:val="24"/>
                <w:szCs w:val="24"/>
              </w:rPr>
              <w:t>Библиотечная сеть Хотимского района</w:t>
            </w:r>
            <w:r w:rsidR="00450B5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2E6A5A">
              <w:rPr>
                <w:rFonts w:ascii="Times New Roman" w:hAnsi="Times New Roman"/>
                <w:iCs/>
                <w:sz w:val="24"/>
                <w:szCs w:val="24"/>
              </w:rPr>
              <w:t>, ОАО «Хотимский Технокомплекс»</w:t>
            </w:r>
            <w:r w:rsidR="002E6A5A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11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.0</w:t>
            </w:r>
            <w:r w:rsidR="002E6A5A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.2020 с </w:t>
            </w:r>
            <w:r w:rsidR="00160375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-00 до 1</w:t>
            </w:r>
            <w:r w:rsidR="002E6A5A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-00 </w:t>
            </w:r>
            <w:r w:rsidR="00450B59"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часов 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будет проводиться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электронная ярмарка вакансий</w:t>
            </w:r>
            <w:r>
              <w:rPr>
                <w:rFonts w:ascii="Times New Roman" w:hAnsi="Times New Roman"/>
                <w:spacing w:val="0"/>
                <w:sz w:val="24"/>
                <w:szCs w:val="24"/>
                <w:lang w:eastAsia="ru-RU"/>
              </w:rPr>
              <w:t xml:space="preserve"> по трудоустройству незанятого населения, в том числе граждан имеющих инвалидность, лиц освобожденных из мест лишения свободы. Соискатели  получат возможность ознакомиться с вакансиями, задать нанимателю интересующие вопросы, получить электронную консультацию, приглашение на собеседование.</w:t>
            </w:r>
          </w:p>
          <w:p w:rsidR="00570BD5" w:rsidRDefault="00570BD5" w:rsidP="00570BD5">
            <w:pPr>
              <w:spacing w:after="120"/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pacing w:val="0"/>
                <w:sz w:val="24"/>
                <w:szCs w:val="24"/>
                <w:lang w:eastAsia="ru-RU"/>
              </w:rPr>
              <w:t xml:space="preserve">Номер телефона: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8(02247)</w:t>
            </w:r>
            <w:r w:rsidR="00450B59"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4"/>
                <w:szCs w:val="24"/>
                <w:u w:val="single"/>
                <w:lang w:eastAsia="ru-RU"/>
              </w:rPr>
              <w:t>79239</w:t>
            </w:r>
          </w:p>
          <w:p w:rsidR="00B32C40" w:rsidRPr="008A06E1" w:rsidRDefault="00570BD5" w:rsidP="00570BD5">
            <w:pPr>
              <w:spacing w:after="120"/>
              <w:rPr>
                <w:rFonts w:ascii="Times New Roman" w:hAnsi="Times New Roman"/>
                <w:spacing w:val="0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Сайт </w:t>
            </w:r>
            <w:hyperlink r:id="rId8" w:history="1">
              <w:r>
                <w:rPr>
                  <w:rStyle w:val="-"/>
                  <w:rFonts w:ascii="Times New Roman" w:eastAsiaTheme="minorEastAsia" w:hAnsi="Times New Roman"/>
                  <w:b/>
                  <w:color w:val="000000" w:themeColor="text1"/>
                  <w:sz w:val="28"/>
                </w:rPr>
                <w:t>http://e-vacancy.by/</w:t>
              </w:r>
            </w:hyperlink>
          </w:p>
        </w:tc>
      </w:tr>
    </w:tbl>
    <w:p w:rsidR="000D4762" w:rsidRDefault="000D4762" w:rsidP="00450B59">
      <w:pPr>
        <w:jc w:val="center"/>
        <w:rPr>
          <w:rFonts w:ascii="Times New Roman" w:hAnsi="Times New Roman"/>
          <w:b/>
          <w:spacing w:val="0"/>
          <w:sz w:val="24"/>
          <w:szCs w:val="24"/>
          <w:lang w:eastAsia="ru-RU"/>
        </w:rPr>
      </w:pPr>
    </w:p>
    <w:sectPr w:rsidR="000D4762" w:rsidSect="00D413D8">
      <w:headerReference w:type="even" r:id="rId9"/>
      <w:headerReference w:type="default" r:id="rId10"/>
      <w:pgSz w:w="16840" w:h="11879" w:orient="landscape" w:code="9"/>
      <w:pgMar w:top="567" w:right="964" w:bottom="284" w:left="1134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AFD" w:rsidRDefault="00DE4AFD">
      <w:r>
        <w:separator/>
      </w:r>
    </w:p>
  </w:endnote>
  <w:endnote w:type="continuationSeparator" w:id="1">
    <w:p w:rsidR="00DE4AFD" w:rsidRDefault="00DE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AFD" w:rsidRDefault="00DE4AFD">
      <w:r>
        <w:separator/>
      </w:r>
    </w:p>
  </w:footnote>
  <w:footnote w:type="continuationSeparator" w:id="1">
    <w:p w:rsidR="00DE4AFD" w:rsidRDefault="00DE4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85" w:rsidRDefault="00F37F43" w:rsidP="005E50B7">
    <w:pPr>
      <w:pStyle w:val="afa"/>
      <w:framePr w:wrap="around" w:vAnchor="text" w:hAnchor="margin" w:xAlign="center" w:y="1"/>
      <w:rPr>
        <w:rStyle w:val="affb"/>
      </w:rPr>
    </w:pPr>
    <w:r>
      <w:rPr>
        <w:rStyle w:val="affb"/>
      </w:rPr>
      <w:fldChar w:fldCharType="begin"/>
    </w:r>
    <w:r w:rsidR="00B15385"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B15385" w:rsidRDefault="00B15385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85" w:rsidRPr="00DD029F" w:rsidRDefault="00F37F43" w:rsidP="005E50B7">
    <w:pPr>
      <w:pStyle w:val="afa"/>
      <w:framePr w:wrap="around" w:vAnchor="text" w:hAnchor="margin" w:xAlign="center" w:y="1"/>
      <w:rPr>
        <w:rStyle w:val="affb"/>
        <w:rFonts w:ascii="Times New Roman" w:hAnsi="Times New Roman"/>
        <w:sz w:val="28"/>
        <w:szCs w:val="28"/>
      </w:rPr>
    </w:pPr>
    <w:r w:rsidRPr="00DD029F">
      <w:rPr>
        <w:rStyle w:val="affb"/>
        <w:rFonts w:ascii="Times New Roman" w:hAnsi="Times New Roman"/>
        <w:sz w:val="28"/>
        <w:szCs w:val="28"/>
      </w:rPr>
      <w:fldChar w:fldCharType="begin"/>
    </w:r>
    <w:r w:rsidR="00B15385" w:rsidRPr="00DD029F">
      <w:rPr>
        <w:rStyle w:val="affb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b"/>
        <w:rFonts w:ascii="Times New Roman" w:hAnsi="Times New Roman"/>
        <w:sz w:val="28"/>
        <w:szCs w:val="28"/>
      </w:rPr>
      <w:fldChar w:fldCharType="separate"/>
    </w:r>
    <w:r w:rsidR="00450B59">
      <w:rPr>
        <w:rStyle w:val="affb"/>
        <w:rFonts w:ascii="Times New Roman" w:hAnsi="Times New Roman"/>
        <w:noProof/>
        <w:sz w:val="28"/>
        <w:szCs w:val="28"/>
      </w:rPr>
      <w:t>2</w:t>
    </w:r>
    <w:r w:rsidRPr="00DD029F">
      <w:rPr>
        <w:rStyle w:val="affb"/>
        <w:rFonts w:ascii="Times New Roman" w:hAnsi="Times New Roman"/>
        <w:sz w:val="28"/>
        <w:szCs w:val="28"/>
      </w:rPr>
      <w:fldChar w:fldCharType="end"/>
    </w:r>
  </w:p>
  <w:p w:rsidR="00B15385" w:rsidRDefault="00B15385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A25A0"/>
    <w:multiLevelType w:val="hybridMultilevel"/>
    <w:tmpl w:val="E82C8470"/>
    <w:lvl w:ilvl="0" w:tplc="63B6BA8A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5C7A08"/>
    <w:multiLevelType w:val="hybridMultilevel"/>
    <w:tmpl w:val="A328DA2E"/>
    <w:lvl w:ilvl="0" w:tplc="A37444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A0FCC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8101E"/>
    <w:multiLevelType w:val="hybridMultilevel"/>
    <w:tmpl w:val="F9F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5">
    <w:nsid w:val="353C03D6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86C2C"/>
    <w:multiLevelType w:val="hybridMultilevel"/>
    <w:tmpl w:val="243E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5539C"/>
    <w:multiLevelType w:val="hybridMultilevel"/>
    <w:tmpl w:val="F3D00B66"/>
    <w:lvl w:ilvl="0" w:tplc="C1E05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7012EA"/>
    <w:multiLevelType w:val="hybridMultilevel"/>
    <w:tmpl w:val="AF8E678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abstractNum w:abstractNumId="20">
    <w:nsid w:val="70ED0167"/>
    <w:multiLevelType w:val="multilevel"/>
    <w:tmpl w:val="F668BD3A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6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8"/>
  </w:num>
  <w:num w:numId="15">
    <w:abstractNumId w:val="12"/>
  </w:num>
  <w:num w:numId="16">
    <w:abstractNumId w:val="15"/>
  </w:num>
  <w:num w:numId="17">
    <w:abstractNumId w:val="20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3"/>
  </w:num>
  <w:num w:numId="22">
    <w:abstractNumId w:val="11"/>
  </w:num>
  <w:num w:numId="23">
    <w:abstractNumId w:val="10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isplayBackgroundShape/>
  <w:attachedTemplate r:id="rId1"/>
  <w:stylePaneFormatFilter w:val="3F01"/>
  <w:defaultTabStop w:val="708"/>
  <w:drawingGridHorizontalSpacing w:val="43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10F"/>
    <w:rsid w:val="00000456"/>
    <w:rsid w:val="00000FF7"/>
    <w:rsid w:val="00003A03"/>
    <w:rsid w:val="00005664"/>
    <w:rsid w:val="0000655B"/>
    <w:rsid w:val="00011439"/>
    <w:rsid w:val="00011A7E"/>
    <w:rsid w:val="00011AA1"/>
    <w:rsid w:val="00013B9D"/>
    <w:rsid w:val="00013ED4"/>
    <w:rsid w:val="00014A6D"/>
    <w:rsid w:val="00016168"/>
    <w:rsid w:val="00016796"/>
    <w:rsid w:val="00022B4B"/>
    <w:rsid w:val="00022B52"/>
    <w:rsid w:val="0002501F"/>
    <w:rsid w:val="000260F7"/>
    <w:rsid w:val="0003085A"/>
    <w:rsid w:val="00032E3B"/>
    <w:rsid w:val="00036419"/>
    <w:rsid w:val="0003672E"/>
    <w:rsid w:val="00036D33"/>
    <w:rsid w:val="0004263C"/>
    <w:rsid w:val="0004459D"/>
    <w:rsid w:val="00046228"/>
    <w:rsid w:val="00050224"/>
    <w:rsid w:val="00053E4D"/>
    <w:rsid w:val="000614B9"/>
    <w:rsid w:val="00061EB6"/>
    <w:rsid w:val="00063338"/>
    <w:rsid w:val="00063B71"/>
    <w:rsid w:val="00065531"/>
    <w:rsid w:val="0007032D"/>
    <w:rsid w:val="000704E8"/>
    <w:rsid w:val="00071251"/>
    <w:rsid w:val="00072823"/>
    <w:rsid w:val="00072A92"/>
    <w:rsid w:val="00073A01"/>
    <w:rsid w:val="000745C1"/>
    <w:rsid w:val="00074F54"/>
    <w:rsid w:val="00075936"/>
    <w:rsid w:val="00075B74"/>
    <w:rsid w:val="000768D3"/>
    <w:rsid w:val="00077135"/>
    <w:rsid w:val="00077A26"/>
    <w:rsid w:val="00086634"/>
    <w:rsid w:val="00087224"/>
    <w:rsid w:val="000903A0"/>
    <w:rsid w:val="000911CD"/>
    <w:rsid w:val="00091A70"/>
    <w:rsid w:val="00093629"/>
    <w:rsid w:val="000937BC"/>
    <w:rsid w:val="00097C3A"/>
    <w:rsid w:val="000A07CD"/>
    <w:rsid w:val="000A196D"/>
    <w:rsid w:val="000A3D86"/>
    <w:rsid w:val="000A508C"/>
    <w:rsid w:val="000A7DA2"/>
    <w:rsid w:val="000B0AED"/>
    <w:rsid w:val="000B5DDA"/>
    <w:rsid w:val="000B6100"/>
    <w:rsid w:val="000C091D"/>
    <w:rsid w:val="000C0D3B"/>
    <w:rsid w:val="000C1610"/>
    <w:rsid w:val="000C2186"/>
    <w:rsid w:val="000C47F4"/>
    <w:rsid w:val="000C4D7E"/>
    <w:rsid w:val="000C6490"/>
    <w:rsid w:val="000C6D1A"/>
    <w:rsid w:val="000C7773"/>
    <w:rsid w:val="000C7ACD"/>
    <w:rsid w:val="000D129A"/>
    <w:rsid w:val="000D4762"/>
    <w:rsid w:val="000D49B6"/>
    <w:rsid w:val="000D6111"/>
    <w:rsid w:val="000D7795"/>
    <w:rsid w:val="000D7D81"/>
    <w:rsid w:val="000E0A54"/>
    <w:rsid w:val="000E0E73"/>
    <w:rsid w:val="000E154A"/>
    <w:rsid w:val="000E3A7A"/>
    <w:rsid w:val="000E5019"/>
    <w:rsid w:val="000E5A2B"/>
    <w:rsid w:val="000E7605"/>
    <w:rsid w:val="000F1250"/>
    <w:rsid w:val="000F3635"/>
    <w:rsid w:val="000F5030"/>
    <w:rsid w:val="000F5D08"/>
    <w:rsid w:val="000F61F2"/>
    <w:rsid w:val="000F620E"/>
    <w:rsid w:val="000F7135"/>
    <w:rsid w:val="0010003B"/>
    <w:rsid w:val="00101B32"/>
    <w:rsid w:val="00105B99"/>
    <w:rsid w:val="00107C3E"/>
    <w:rsid w:val="0011110F"/>
    <w:rsid w:val="00111D13"/>
    <w:rsid w:val="00111F4B"/>
    <w:rsid w:val="00112157"/>
    <w:rsid w:val="0011228A"/>
    <w:rsid w:val="001126BA"/>
    <w:rsid w:val="00112EF2"/>
    <w:rsid w:val="00114B4D"/>
    <w:rsid w:val="00115517"/>
    <w:rsid w:val="00115BF8"/>
    <w:rsid w:val="00120F5C"/>
    <w:rsid w:val="0012143B"/>
    <w:rsid w:val="00121520"/>
    <w:rsid w:val="00125465"/>
    <w:rsid w:val="001275A6"/>
    <w:rsid w:val="001278B6"/>
    <w:rsid w:val="00131FE5"/>
    <w:rsid w:val="00132735"/>
    <w:rsid w:val="00133B9B"/>
    <w:rsid w:val="0013415D"/>
    <w:rsid w:val="00134325"/>
    <w:rsid w:val="0013477B"/>
    <w:rsid w:val="001350F0"/>
    <w:rsid w:val="001352CE"/>
    <w:rsid w:val="00135523"/>
    <w:rsid w:val="00135DE4"/>
    <w:rsid w:val="00137094"/>
    <w:rsid w:val="001375F8"/>
    <w:rsid w:val="00141956"/>
    <w:rsid w:val="0014290C"/>
    <w:rsid w:val="00144EEF"/>
    <w:rsid w:val="00146EDD"/>
    <w:rsid w:val="00150800"/>
    <w:rsid w:val="00151BD1"/>
    <w:rsid w:val="00153939"/>
    <w:rsid w:val="00155041"/>
    <w:rsid w:val="00156731"/>
    <w:rsid w:val="00157963"/>
    <w:rsid w:val="00160375"/>
    <w:rsid w:val="0016434D"/>
    <w:rsid w:val="001655B1"/>
    <w:rsid w:val="0016599C"/>
    <w:rsid w:val="00166944"/>
    <w:rsid w:val="00166D97"/>
    <w:rsid w:val="00170B6E"/>
    <w:rsid w:val="00170BC4"/>
    <w:rsid w:val="001734AE"/>
    <w:rsid w:val="001752C7"/>
    <w:rsid w:val="00182A1D"/>
    <w:rsid w:val="00182E67"/>
    <w:rsid w:val="0018323F"/>
    <w:rsid w:val="00185A1A"/>
    <w:rsid w:val="00190020"/>
    <w:rsid w:val="001908A4"/>
    <w:rsid w:val="00190959"/>
    <w:rsid w:val="00190ABE"/>
    <w:rsid w:val="0019202F"/>
    <w:rsid w:val="001922FF"/>
    <w:rsid w:val="00195A20"/>
    <w:rsid w:val="00195ABD"/>
    <w:rsid w:val="001A0806"/>
    <w:rsid w:val="001A184F"/>
    <w:rsid w:val="001A1D2A"/>
    <w:rsid w:val="001A3712"/>
    <w:rsid w:val="001A3A0C"/>
    <w:rsid w:val="001A3F74"/>
    <w:rsid w:val="001A413F"/>
    <w:rsid w:val="001A79B8"/>
    <w:rsid w:val="001B10DF"/>
    <w:rsid w:val="001B1A92"/>
    <w:rsid w:val="001B23FE"/>
    <w:rsid w:val="001B2630"/>
    <w:rsid w:val="001B369D"/>
    <w:rsid w:val="001B4FF3"/>
    <w:rsid w:val="001B547C"/>
    <w:rsid w:val="001C0175"/>
    <w:rsid w:val="001C0659"/>
    <w:rsid w:val="001C06CE"/>
    <w:rsid w:val="001C1B78"/>
    <w:rsid w:val="001C1D29"/>
    <w:rsid w:val="001C3967"/>
    <w:rsid w:val="001C40A7"/>
    <w:rsid w:val="001D0676"/>
    <w:rsid w:val="001D109E"/>
    <w:rsid w:val="001D2CF4"/>
    <w:rsid w:val="001D54E6"/>
    <w:rsid w:val="001D697C"/>
    <w:rsid w:val="001D6C89"/>
    <w:rsid w:val="001D6D42"/>
    <w:rsid w:val="001E0ED2"/>
    <w:rsid w:val="001E3AD1"/>
    <w:rsid w:val="001E491F"/>
    <w:rsid w:val="001F094B"/>
    <w:rsid w:val="00202101"/>
    <w:rsid w:val="0020451E"/>
    <w:rsid w:val="00204EF3"/>
    <w:rsid w:val="00205390"/>
    <w:rsid w:val="0020614B"/>
    <w:rsid w:val="00214515"/>
    <w:rsid w:val="00214EFF"/>
    <w:rsid w:val="00220511"/>
    <w:rsid w:val="002225A7"/>
    <w:rsid w:val="00224E97"/>
    <w:rsid w:val="0022555C"/>
    <w:rsid w:val="00227198"/>
    <w:rsid w:val="002333E2"/>
    <w:rsid w:val="00234173"/>
    <w:rsid w:val="00234398"/>
    <w:rsid w:val="0023485C"/>
    <w:rsid w:val="00235692"/>
    <w:rsid w:val="00242147"/>
    <w:rsid w:val="002426BA"/>
    <w:rsid w:val="002449E0"/>
    <w:rsid w:val="00250397"/>
    <w:rsid w:val="00250512"/>
    <w:rsid w:val="00251DDA"/>
    <w:rsid w:val="00255209"/>
    <w:rsid w:val="002559F1"/>
    <w:rsid w:val="0025760D"/>
    <w:rsid w:val="002603E7"/>
    <w:rsid w:val="00260B96"/>
    <w:rsid w:val="00263197"/>
    <w:rsid w:val="0026361E"/>
    <w:rsid w:val="00263BCF"/>
    <w:rsid w:val="0026719C"/>
    <w:rsid w:val="002705A2"/>
    <w:rsid w:val="00273D1E"/>
    <w:rsid w:val="00274FCD"/>
    <w:rsid w:val="00276A49"/>
    <w:rsid w:val="00276FDD"/>
    <w:rsid w:val="00277D93"/>
    <w:rsid w:val="00280595"/>
    <w:rsid w:val="00280752"/>
    <w:rsid w:val="00281C28"/>
    <w:rsid w:val="00281FC3"/>
    <w:rsid w:val="00282CBD"/>
    <w:rsid w:val="0028311E"/>
    <w:rsid w:val="0028336E"/>
    <w:rsid w:val="002836FB"/>
    <w:rsid w:val="00283E1B"/>
    <w:rsid w:val="00284AA3"/>
    <w:rsid w:val="00285434"/>
    <w:rsid w:val="00287079"/>
    <w:rsid w:val="0028733D"/>
    <w:rsid w:val="00287E38"/>
    <w:rsid w:val="0029295C"/>
    <w:rsid w:val="00294DEC"/>
    <w:rsid w:val="002950E4"/>
    <w:rsid w:val="00297EA9"/>
    <w:rsid w:val="00297ED3"/>
    <w:rsid w:val="002A086B"/>
    <w:rsid w:val="002A08A0"/>
    <w:rsid w:val="002A16EF"/>
    <w:rsid w:val="002A17F8"/>
    <w:rsid w:val="002A5370"/>
    <w:rsid w:val="002B2EE6"/>
    <w:rsid w:val="002B3526"/>
    <w:rsid w:val="002B436A"/>
    <w:rsid w:val="002B7F23"/>
    <w:rsid w:val="002C25FE"/>
    <w:rsid w:val="002C56F3"/>
    <w:rsid w:val="002C5F88"/>
    <w:rsid w:val="002C74EA"/>
    <w:rsid w:val="002C7BCA"/>
    <w:rsid w:val="002C7CA2"/>
    <w:rsid w:val="002C7D45"/>
    <w:rsid w:val="002C7EC4"/>
    <w:rsid w:val="002D26B2"/>
    <w:rsid w:val="002D3967"/>
    <w:rsid w:val="002D408B"/>
    <w:rsid w:val="002D568A"/>
    <w:rsid w:val="002D5FF1"/>
    <w:rsid w:val="002D707E"/>
    <w:rsid w:val="002D79FF"/>
    <w:rsid w:val="002E1993"/>
    <w:rsid w:val="002E1A8C"/>
    <w:rsid w:val="002E227D"/>
    <w:rsid w:val="002E2352"/>
    <w:rsid w:val="002E2544"/>
    <w:rsid w:val="002E3754"/>
    <w:rsid w:val="002E4C5A"/>
    <w:rsid w:val="002E547E"/>
    <w:rsid w:val="002E6A5A"/>
    <w:rsid w:val="002F17A8"/>
    <w:rsid w:val="002F67B1"/>
    <w:rsid w:val="002F67BF"/>
    <w:rsid w:val="002F69F6"/>
    <w:rsid w:val="002F7CA9"/>
    <w:rsid w:val="00300A20"/>
    <w:rsid w:val="00303D8B"/>
    <w:rsid w:val="0030485E"/>
    <w:rsid w:val="0030787C"/>
    <w:rsid w:val="003101BA"/>
    <w:rsid w:val="00310792"/>
    <w:rsid w:val="00310DB6"/>
    <w:rsid w:val="00311FA0"/>
    <w:rsid w:val="003137E5"/>
    <w:rsid w:val="00314441"/>
    <w:rsid w:val="003155A2"/>
    <w:rsid w:val="00320577"/>
    <w:rsid w:val="003212CB"/>
    <w:rsid w:val="00322788"/>
    <w:rsid w:val="00322A58"/>
    <w:rsid w:val="00323717"/>
    <w:rsid w:val="003244A0"/>
    <w:rsid w:val="003254E2"/>
    <w:rsid w:val="00325A23"/>
    <w:rsid w:val="00330EEB"/>
    <w:rsid w:val="00331AA7"/>
    <w:rsid w:val="003327F4"/>
    <w:rsid w:val="00334884"/>
    <w:rsid w:val="00334F3A"/>
    <w:rsid w:val="0033683B"/>
    <w:rsid w:val="003369C0"/>
    <w:rsid w:val="00336F63"/>
    <w:rsid w:val="00345506"/>
    <w:rsid w:val="00345F6E"/>
    <w:rsid w:val="0034780E"/>
    <w:rsid w:val="00350876"/>
    <w:rsid w:val="003522C1"/>
    <w:rsid w:val="0035272E"/>
    <w:rsid w:val="0035397A"/>
    <w:rsid w:val="00355899"/>
    <w:rsid w:val="00356019"/>
    <w:rsid w:val="003574CD"/>
    <w:rsid w:val="00357DCA"/>
    <w:rsid w:val="003600E1"/>
    <w:rsid w:val="00361C11"/>
    <w:rsid w:val="00362145"/>
    <w:rsid w:val="003622EB"/>
    <w:rsid w:val="00362EA1"/>
    <w:rsid w:val="00364555"/>
    <w:rsid w:val="00365EBC"/>
    <w:rsid w:val="0036733B"/>
    <w:rsid w:val="00373493"/>
    <w:rsid w:val="00373E05"/>
    <w:rsid w:val="0037505D"/>
    <w:rsid w:val="00377A98"/>
    <w:rsid w:val="00380D91"/>
    <w:rsid w:val="00380DDC"/>
    <w:rsid w:val="0038178C"/>
    <w:rsid w:val="00383A64"/>
    <w:rsid w:val="00385DA3"/>
    <w:rsid w:val="00391505"/>
    <w:rsid w:val="00397A90"/>
    <w:rsid w:val="003A0BA7"/>
    <w:rsid w:val="003A1400"/>
    <w:rsid w:val="003A14BE"/>
    <w:rsid w:val="003A1E0B"/>
    <w:rsid w:val="003A202A"/>
    <w:rsid w:val="003A2A2F"/>
    <w:rsid w:val="003A2EAC"/>
    <w:rsid w:val="003A37E2"/>
    <w:rsid w:val="003A49E7"/>
    <w:rsid w:val="003A5403"/>
    <w:rsid w:val="003A5F30"/>
    <w:rsid w:val="003A62D7"/>
    <w:rsid w:val="003A729C"/>
    <w:rsid w:val="003A7AB3"/>
    <w:rsid w:val="003B167D"/>
    <w:rsid w:val="003B3EE1"/>
    <w:rsid w:val="003B47DF"/>
    <w:rsid w:val="003B626E"/>
    <w:rsid w:val="003C2EE9"/>
    <w:rsid w:val="003C471C"/>
    <w:rsid w:val="003C4789"/>
    <w:rsid w:val="003C7876"/>
    <w:rsid w:val="003D26D6"/>
    <w:rsid w:val="003D3502"/>
    <w:rsid w:val="003D4638"/>
    <w:rsid w:val="003D6250"/>
    <w:rsid w:val="003D6E30"/>
    <w:rsid w:val="003D6FB3"/>
    <w:rsid w:val="003D72D8"/>
    <w:rsid w:val="003E0187"/>
    <w:rsid w:val="003E2389"/>
    <w:rsid w:val="003E28D8"/>
    <w:rsid w:val="003E2A1D"/>
    <w:rsid w:val="003E310F"/>
    <w:rsid w:val="003E4F43"/>
    <w:rsid w:val="003E57DE"/>
    <w:rsid w:val="003E649D"/>
    <w:rsid w:val="003F10D5"/>
    <w:rsid w:val="003F1F96"/>
    <w:rsid w:val="003F3552"/>
    <w:rsid w:val="003F3C9F"/>
    <w:rsid w:val="003F4C3D"/>
    <w:rsid w:val="003F6AD1"/>
    <w:rsid w:val="003F7275"/>
    <w:rsid w:val="003F7B66"/>
    <w:rsid w:val="003F7DFB"/>
    <w:rsid w:val="00400DEF"/>
    <w:rsid w:val="00401B84"/>
    <w:rsid w:val="00403020"/>
    <w:rsid w:val="0040380D"/>
    <w:rsid w:val="00404231"/>
    <w:rsid w:val="00405933"/>
    <w:rsid w:val="004059E4"/>
    <w:rsid w:val="004071EC"/>
    <w:rsid w:val="00407713"/>
    <w:rsid w:val="00407AAB"/>
    <w:rsid w:val="004108A0"/>
    <w:rsid w:val="00411677"/>
    <w:rsid w:val="004119ED"/>
    <w:rsid w:val="00413313"/>
    <w:rsid w:val="00413F32"/>
    <w:rsid w:val="00413F4C"/>
    <w:rsid w:val="00415F3C"/>
    <w:rsid w:val="00416797"/>
    <w:rsid w:val="00417349"/>
    <w:rsid w:val="00417CA6"/>
    <w:rsid w:val="0042096E"/>
    <w:rsid w:val="00420B90"/>
    <w:rsid w:val="00421A04"/>
    <w:rsid w:val="004245CA"/>
    <w:rsid w:val="004269D8"/>
    <w:rsid w:val="004308D9"/>
    <w:rsid w:val="004324C6"/>
    <w:rsid w:val="004351C6"/>
    <w:rsid w:val="00436287"/>
    <w:rsid w:val="004408EF"/>
    <w:rsid w:val="00442646"/>
    <w:rsid w:val="00442709"/>
    <w:rsid w:val="0044475E"/>
    <w:rsid w:val="00444D83"/>
    <w:rsid w:val="00445264"/>
    <w:rsid w:val="00445924"/>
    <w:rsid w:val="00450B59"/>
    <w:rsid w:val="004535B5"/>
    <w:rsid w:val="00455286"/>
    <w:rsid w:val="00455877"/>
    <w:rsid w:val="00455C55"/>
    <w:rsid w:val="0045693C"/>
    <w:rsid w:val="00457618"/>
    <w:rsid w:val="00462258"/>
    <w:rsid w:val="004622F8"/>
    <w:rsid w:val="004649C3"/>
    <w:rsid w:val="004667E3"/>
    <w:rsid w:val="00467CF3"/>
    <w:rsid w:val="004703A7"/>
    <w:rsid w:val="00470471"/>
    <w:rsid w:val="00470AE2"/>
    <w:rsid w:val="00470F60"/>
    <w:rsid w:val="004721F4"/>
    <w:rsid w:val="0047256E"/>
    <w:rsid w:val="00475687"/>
    <w:rsid w:val="004816EB"/>
    <w:rsid w:val="0048284C"/>
    <w:rsid w:val="00483D3A"/>
    <w:rsid w:val="00484980"/>
    <w:rsid w:val="00484FFD"/>
    <w:rsid w:val="00485F64"/>
    <w:rsid w:val="00486051"/>
    <w:rsid w:val="00487E58"/>
    <w:rsid w:val="00495024"/>
    <w:rsid w:val="0049601F"/>
    <w:rsid w:val="004966F3"/>
    <w:rsid w:val="0049725F"/>
    <w:rsid w:val="004A1530"/>
    <w:rsid w:val="004A4461"/>
    <w:rsid w:val="004A569B"/>
    <w:rsid w:val="004A6A1F"/>
    <w:rsid w:val="004A7873"/>
    <w:rsid w:val="004B1DB2"/>
    <w:rsid w:val="004B3023"/>
    <w:rsid w:val="004B3D95"/>
    <w:rsid w:val="004B5F5A"/>
    <w:rsid w:val="004B6C8F"/>
    <w:rsid w:val="004C13EA"/>
    <w:rsid w:val="004C3175"/>
    <w:rsid w:val="004C3690"/>
    <w:rsid w:val="004D14B8"/>
    <w:rsid w:val="004D259F"/>
    <w:rsid w:val="004D2D28"/>
    <w:rsid w:val="004D4F94"/>
    <w:rsid w:val="004E00D9"/>
    <w:rsid w:val="004E073B"/>
    <w:rsid w:val="004E07A0"/>
    <w:rsid w:val="004E0CD8"/>
    <w:rsid w:val="004E627A"/>
    <w:rsid w:val="004E6816"/>
    <w:rsid w:val="004E6D65"/>
    <w:rsid w:val="004F1C17"/>
    <w:rsid w:val="004F3ECC"/>
    <w:rsid w:val="004F4BB4"/>
    <w:rsid w:val="004F56B3"/>
    <w:rsid w:val="004F6383"/>
    <w:rsid w:val="004F7AD2"/>
    <w:rsid w:val="00500C7E"/>
    <w:rsid w:val="00502A5C"/>
    <w:rsid w:val="005034C2"/>
    <w:rsid w:val="00503F8A"/>
    <w:rsid w:val="005054A2"/>
    <w:rsid w:val="00505B0D"/>
    <w:rsid w:val="00506710"/>
    <w:rsid w:val="00506EBA"/>
    <w:rsid w:val="00511B63"/>
    <w:rsid w:val="0051322C"/>
    <w:rsid w:val="0051412D"/>
    <w:rsid w:val="00515BE1"/>
    <w:rsid w:val="00517241"/>
    <w:rsid w:val="005173E2"/>
    <w:rsid w:val="00517C70"/>
    <w:rsid w:val="0052106A"/>
    <w:rsid w:val="005230F9"/>
    <w:rsid w:val="00523191"/>
    <w:rsid w:val="005272DE"/>
    <w:rsid w:val="0052760E"/>
    <w:rsid w:val="00527C47"/>
    <w:rsid w:val="00536B8F"/>
    <w:rsid w:val="00541862"/>
    <w:rsid w:val="00543381"/>
    <w:rsid w:val="005443F6"/>
    <w:rsid w:val="0054601C"/>
    <w:rsid w:val="00547073"/>
    <w:rsid w:val="005500EA"/>
    <w:rsid w:val="005505CB"/>
    <w:rsid w:val="00555716"/>
    <w:rsid w:val="005567D0"/>
    <w:rsid w:val="00557F79"/>
    <w:rsid w:val="00562540"/>
    <w:rsid w:val="005650EB"/>
    <w:rsid w:val="0056565E"/>
    <w:rsid w:val="005676DD"/>
    <w:rsid w:val="00567F8B"/>
    <w:rsid w:val="005704EF"/>
    <w:rsid w:val="00570BD5"/>
    <w:rsid w:val="00571B3E"/>
    <w:rsid w:val="00571C27"/>
    <w:rsid w:val="005730C4"/>
    <w:rsid w:val="0057355E"/>
    <w:rsid w:val="00574A04"/>
    <w:rsid w:val="00576985"/>
    <w:rsid w:val="00576D34"/>
    <w:rsid w:val="00577C02"/>
    <w:rsid w:val="00577E55"/>
    <w:rsid w:val="0058027C"/>
    <w:rsid w:val="00580562"/>
    <w:rsid w:val="00583D6F"/>
    <w:rsid w:val="00583DB7"/>
    <w:rsid w:val="005851B8"/>
    <w:rsid w:val="0058726D"/>
    <w:rsid w:val="00587D6A"/>
    <w:rsid w:val="00590991"/>
    <w:rsid w:val="00591B01"/>
    <w:rsid w:val="00593314"/>
    <w:rsid w:val="0059599C"/>
    <w:rsid w:val="005959C2"/>
    <w:rsid w:val="005A002D"/>
    <w:rsid w:val="005A03E5"/>
    <w:rsid w:val="005A0817"/>
    <w:rsid w:val="005A11A5"/>
    <w:rsid w:val="005A1D5B"/>
    <w:rsid w:val="005A2280"/>
    <w:rsid w:val="005A5952"/>
    <w:rsid w:val="005A5E56"/>
    <w:rsid w:val="005B38E9"/>
    <w:rsid w:val="005B4EFC"/>
    <w:rsid w:val="005B4F5B"/>
    <w:rsid w:val="005B5374"/>
    <w:rsid w:val="005B7DDA"/>
    <w:rsid w:val="005C07AC"/>
    <w:rsid w:val="005C1074"/>
    <w:rsid w:val="005C14F3"/>
    <w:rsid w:val="005C2FB9"/>
    <w:rsid w:val="005C3DB9"/>
    <w:rsid w:val="005C427D"/>
    <w:rsid w:val="005C4CBF"/>
    <w:rsid w:val="005C5359"/>
    <w:rsid w:val="005C65F5"/>
    <w:rsid w:val="005D1CB4"/>
    <w:rsid w:val="005D220A"/>
    <w:rsid w:val="005D2746"/>
    <w:rsid w:val="005D32C7"/>
    <w:rsid w:val="005D3E91"/>
    <w:rsid w:val="005D491B"/>
    <w:rsid w:val="005E0C72"/>
    <w:rsid w:val="005E0E4F"/>
    <w:rsid w:val="005E1200"/>
    <w:rsid w:val="005E338D"/>
    <w:rsid w:val="005E3FB0"/>
    <w:rsid w:val="005E431A"/>
    <w:rsid w:val="005E50B7"/>
    <w:rsid w:val="005E5475"/>
    <w:rsid w:val="005E6388"/>
    <w:rsid w:val="005E781E"/>
    <w:rsid w:val="005E7F8B"/>
    <w:rsid w:val="005F0D01"/>
    <w:rsid w:val="005F1744"/>
    <w:rsid w:val="005F1FEA"/>
    <w:rsid w:val="005F2E3B"/>
    <w:rsid w:val="005F3005"/>
    <w:rsid w:val="005F4201"/>
    <w:rsid w:val="005F4C71"/>
    <w:rsid w:val="005F7ED6"/>
    <w:rsid w:val="006015F6"/>
    <w:rsid w:val="00602042"/>
    <w:rsid w:val="0060361E"/>
    <w:rsid w:val="00604B56"/>
    <w:rsid w:val="006053B5"/>
    <w:rsid w:val="0060555C"/>
    <w:rsid w:val="00611752"/>
    <w:rsid w:val="00612B2F"/>
    <w:rsid w:val="00613374"/>
    <w:rsid w:val="00613900"/>
    <w:rsid w:val="00614A1C"/>
    <w:rsid w:val="00616FCB"/>
    <w:rsid w:val="00617E6E"/>
    <w:rsid w:val="006261FF"/>
    <w:rsid w:val="006266B1"/>
    <w:rsid w:val="00626BE6"/>
    <w:rsid w:val="006302A3"/>
    <w:rsid w:val="006316F7"/>
    <w:rsid w:val="00631EA4"/>
    <w:rsid w:val="006421E4"/>
    <w:rsid w:val="0064250C"/>
    <w:rsid w:val="006432AA"/>
    <w:rsid w:val="006442F9"/>
    <w:rsid w:val="006443D7"/>
    <w:rsid w:val="0064464F"/>
    <w:rsid w:val="00645535"/>
    <w:rsid w:val="00645679"/>
    <w:rsid w:val="00646272"/>
    <w:rsid w:val="00646626"/>
    <w:rsid w:val="00653E00"/>
    <w:rsid w:val="0065594C"/>
    <w:rsid w:val="00656218"/>
    <w:rsid w:val="00656FA7"/>
    <w:rsid w:val="00657598"/>
    <w:rsid w:val="00665CB3"/>
    <w:rsid w:val="006668CB"/>
    <w:rsid w:val="006670FB"/>
    <w:rsid w:val="0067117D"/>
    <w:rsid w:val="0067278B"/>
    <w:rsid w:val="006727D3"/>
    <w:rsid w:val="0067336A"/>
    <w:rsid w:val="00674AF2"/>
    <w:rsid w:val="00674F62"/>
    <w:rsid w:val="00676F7C"/>
    <w:rsid w:val="00677EB7"/>
    <w:rsid w:val="006800BE"/>
    <w:rsid w:val="006829A0"/>
    <w:rsid w:val="00684332"/>
    <w:rsid w:val="006856C8"/>
    <w:rsid w:val="006874DD"/>
    <w:rsid w:val="00687F23"/>
    <w:rsid w:val="00690782"/>
    <w:rsid w:val="00691416"/>
    <w:rsid w:val="0069349E"/>
    <w:rsid w:val="00693D6F"/>
    <w:rsid w:val="00694745"/>
    <w:rsid w:val="00694A33"/>
    <w:rsid w:val="00697519"/>
    <w:rsid w:val="00697F99"/>
    <w:rsid w:val="006A0804"/>
    <w:rsid w:val="006A16F4"/>
    <w:rsid w:val="006A1FA2"/>
    <w:rsid w:val="006A2035"/>
    <w:rsid w:val="006A29D2"/>
    <w:rsid w:val="006A4277"/>
    <w:rsid w:val="006A725D"/>
    <w:rsid w:val="006A7CBC"/>
    <w:rsid w:val="006B3F46"/>
    <w:rsid w:val="006B4672"/>
    <w:rsid w:val="006B792B"/>
    <w:rsid w:val="006B7D1B"/>
    <w:rsid w:val="006C1388"/>
    <w:rsid w:val="006C58BC"/>
    <w:rsid w:val="006C712F"/>
    <w:rsid w:val="006C7492"/>
    <w:rsid w:val="006C751C"/>
    <w:rsid w:val="006D22BE"/>
    <w:rsid w:val="006D2E40"/>
    <w:rsid w:val="006D3024"/>
    <w:rsid w:val="006D341F"/>
    <w:rsid w:val="006D3D41"/>
    <w:rsid w:val="006D4385"/>
    <w:rsid w:val="006D50D5"/>
    <w:rsid w:val="006D5B28"/>
    <w:rsid w:val="006D6F02"/>
    <w:rsid w:val="006D7868"/>
    <w:rsid w:val="006E0EBF"/>
    <w:rsid w:val="006E5B1A"/>
    <w:rsid w:val="006E5C2F"/>
    <w:rsid w:val="006E7B7B"/>
    <w:rsid w:val="006F0FAC"/>
    <w:rsid w:val="006F1DAA"/>
    <w:rsid w:val="006F508D"/>
    <w:rsid w:val="006F547C"/>
    <w:rsid w:val="006F6333"/>
    <w:rsid w:val="006F6A78"/>
    <w:rsid w:val="006F6FCB"/>
    <w:rsid w:val="006F7B5A"/>
    <w:rsid w:val="00700413"/>
    <w:rsid w:val="00702EB9"/>
    <w:rsid w:val="0070334D"/>
    <w:rsid w:val="0070409C"/>
    <w:rsid w:val="007046DF"/>
    <w:rsid w:val="00706A62"/>
    <w:rsid w:val="0071115A"/>
    <w:rsid w:val="007128E2"/>
    <w:rsid w:val="00713ADD"/>
    <w:rsid w:val="007163D0"/>
    <w:rsid w:val="00720766"/>
    <w:rsid w:val="00721F2F"/>
    <w:rsid w:val="007227F2"/>
    <w:rsid w:val="007241A0"/>
    <w:rsid w:val="00727915"/>
    <w:rsid w:val="0073139A"/>
    <w:rsid w:val="00732DEA"/>
    <w:rsid w:val="00733EA7"/>
    <w:rsid w:val="007407CA"/>
    <w:rsid w:val="00742260"/>
    <w:rsid w:val="00743518"/>
    <w:rsid w:val="007441BF"/>
    <w:rsid w:val="00744674"/>
    <w:rsid w:val="00745CE5"/>
    <w:rsid w:val="0074656B"/>
    <w:rsid w:val="00746B9B"/>
    <w:rsid w:val="00747BB1"/>
    <w:rsid w:val="00753E76"/>
    <w:rsid w:val="007543F3"/>
    <w:rsid w:val="0075717C"/>
    <w:rsid w:val="007612E3"/>
    <w:rsid w:val="007616D2"/>
    <w:rsid w:val="00762434"/>
    <w:rsid w:val="00765212"/>
    <w:rsid w:val="00766541"/>
    <w:rsid w:val="007667AC"/>
    <w:rsid w:val="007670E8"/>
    <w:rsid w:val="00771536"/>
    <w:rsid w:val="00771C8E"/>
    <w:rsid w:val="007727AF"/>
    <w:rsid w:val="007737E8"/>
    <w:rsid w:val="00773804"/>
    <w:rsid w:val="00776130"/>
    <w:rsid w:val="0078212D"/>
    <w:rsid w:val="00782607"/>
    <w:rsid w:val="007836E1"/>
    <w:rsid w:val="00784332"/>
    <w:rsid w:val="00785A48"/>
    <w:rsid w:val="00786007"/>
    <w:rsid w:val="0078644D"/>
    <w:rsid w:val="00787497"/>
    <w:rsid w:val="0079163F"/>
    <w:rsid w:val="00791682"/>
    <w:rsid w:val="007925F2"/>
    <w:rsid w:val="00792E75"/>
    <w:rsid w:val="00793897"/>
    <w:rsid w:val="007970EE"/>
    <w:rsid w:val="007A0AF2"/>
    <w:rsid w:val="007A1FBE"/>
    <w:rsid w:val="007A37D2"/>
    <w:rsid w:val="007A3D47"/>
    <w:rsid w:val="007A48D6"/>
    <w:rsid w:val="007A6740"/>
    <w:rsid w:val="007B1085"/>
    <w:rsid w:val="007B17DB"/>
    <w:rsid w:val="007B4959"/>
    <w:rsid w:val="007B5AAA"/>
    <w:rsid w:val="007B5F27"/>
    <w:rsid w:val="007B618E"/>
    <w:rsid w:val="007B694A"/>
    <w:rsid w:val="007B794A"/>
    <w:rsid w:val="007C13E9"/>
    <w:rsid w:val="007C1AE2"/>
    <w:rsid w:val="007C22AF"/>
    <w:rsid w:val="007C4AD7"/>
    <w:rsid w:val="007C4B89"/>
    <w:rsid w:val="007D2611"/>
    <w:rsid w:val="007D33F7"/>
    <w:rsid w:val="007D64FC"/>
    <w:rsid w:val="007D65B4"/>
    <w:rsid w:val="007D74BD"/>
    <w:rsid w:val="007D7CCC"/>
    <w:rsid w:val="007D7D22"/>
    <w:rsid w:val="007E05E0"/>
    <w:rsid w:val="007E0759"/>
    <w:rsid w:val="007E08A6"/>
    <w:rsid w:val="007E1D4E"/>
    <w:rsid w:val="007E3953"/>
    <w:rsid w:val="007E58A6"/>
    <w:rsid w:val="007E5D6A"/>
    <w:rsid w:val="007E6D91"/>
    <w:rsid w:val="007F04E5"/>
    <w:rsid w:val="007F0F42"/>
    <w:rsid w:val="007F1411"/>
    <w:rsid w:val="007F2556"/>
    <w:rsid w:val="007F5C09"/>
    <w:rsid w:val="007F617E"/>
    <w:rsid w:val="007F6CAB"/>
    <w:rsid w:val="007F7751"/>
    <w:rsid w:val="00800836"/>
    <w:rsid w:val="008018AB"/>
    <w:rsid w:val="00804B51"/>
    <w:rsid w:val="00805DBC"/>
    <w:rsid w:val="00806A9F"/>
    <w:rsid w:val="00806EEB"/>
    <w:rsid w:val="00807AF5"/>
    <w:rsid w:val="008103B5"/>
    <w:rsid w:val="00811E57"/>
    <w:rsid w:val="008136FD"/>
    <w:rsid w:val="00813B6D"/>
    <w:rsid w:val="008167A6"/>
    <w:rsid w:val="00822544"/>
    <w:rsid w:val="00824694"/>
    <w:rsid w:val="0082613F"/>
    <w:rsid w:val="00827052"/>
    <w:rsid w:val="0082742D"/>
    <w:rsid w:val="0083028D"/>
    <w:rsid w:val="00830AEB"/>
    <w:rsid w:val="00835BA1"/>
    <w:rsid w:val="008365A4"/>
    <w:rsid w:val="00836683"/>
    <w:rsid w:val="008370CF"/>
    <w:rsid w:val="00840719"/>
    <w:rsid w:val="0084306A"/>
    <w:rsid w:val="008453C0"/>
    <w:rsid w:val="00846095"/>
    <w:rsid w:val="00847929"/>
    <w:rsid w:val="00847F7E"/>
    <w:rsid w:val="00852E2F"/>
    <w:rsid w:val="00855294"/>
    <w:rsid w:val="008559FD"/>
    <w:rsid w:val="00856E27"/>
    <w:rsid w:val="00857E7A"/>
    <w:rsid w:val="00860329"/>
    <w:rsid w:val="00860D3A"/>
    <w:rsid w:val="00863D17"/>
    <w:rsid w:val="00864367"/>
    <w:rsid w:val="00865D8B"/>
    <w:rsid w:val="00865E81"/>
    <w:rsid w:val="00866401"/>
    <w:rsid w:val="008668DB"/>
    <w:rsid w:val="00867733"/>
    <w:rsid w:val="00872EBC"/>
    <w:rsid w:val="0087385D"/>
    <w:rsid w:val="00874F6E"/>
    <w:rsid w:val="0087766E"/>
    <w:rsid w:val="00880768"/>
    <w:rsid w:val="008810FC"/>
    <w:rsid w:val="00881D93"/>
    <w:rsid w:val="00882D08"/>
    <w:rsid w:val="00886503"/>
    <w:rsid w:val="00886E63"/>
    <w:rsid w:val="00887746"/>
    <w:rsid w:val="0089123C"/>
    <w:rsid w:val="00891880"/>
    <w:rsid w:val="00892AD1"/>
    <w:rsid w:val="00895373"/>
    <w:rsid w:val="0089768E"/>
    <w:rsid w:val="008A0103"/>
    <w:rsid w:val="008A047B"/>
    <w:rsid w:val="008A06E1"/>
    <w:rsid w:val="008A0945"/>
    <w:rsid w:val="008A1980"/>
    <w:rsid w:val="008A31B2"/>
    <w:rsid w:val="008A34A1"/>
    <w:rsid w:val="008A5360"/>
    <w:rsid w:val="008A6977"/>
    <w:rsid w:val="008A7AAA"/>
    <w:rsid w:val="008B0BE6"/>
    <w:rsid w:val="008B53E0"/>
    <w:rsid w:val="008C01B8"/>
    <w:rsid w:val="008C0269"/>
    <w:rsid w:val="008C0BE0"/>
    <w:rsid w:val="008C2753"/>
    <w:rsid w:val="008C3AD5"/>
    <w:rsid w:val="008C3F12"/>
    <w:rsid w:val="008C46DC"/>
    <w:rsid w:val="008C6C57"/>
    <w:rsid w:val="008D0D50"/>
    <w:rsid w:val="008D12E5"/>
    <w:rsid w:val="008D1FA3"/>
    <w:rsid w:val="008D272E"/>
    <w:rsid w:val="008D292F"/>
    <w:rsid w:val="008D47B0"/>
    <w:rsid w:val="008E37BE"/>
    <w:rsid w:val="008E6854"/>
    <w:rsid w:val="008F5680"/>
    <w:rsid w:val="0090332E"/>
    <w:rsid w:val="009061FE"/>
    <w:rsid w:val="009067E6"/>
    <w:rsid w:val="00906C00"/>
    <w:rsid w:val="00910610"/>
    <w:rsid w:val="00912F54"/>
    <w:rsid w:val="00913C21"/>
    <w:rsid w:val="009151BE"/>
    <w:rsid w:val="00915C47"/>
    <w:rsid w:val="009205A7"/>
    <w:rsid w:val="009210A7"/>
    <w:rsid w:val="009216C8"/>
    <w:rsid w:val="00921799"/>
    <w:rsid w:val="00921E1F"/>
    <w:rsid w:val="00922961"/>
    <w:rsid w:val="0092517D"/>
    <w:rsid w:val="009255BE"/>
    <w:rsid w:val="00925BE8"/>
    <w:rsid w:val="009263B0"/>
    <w:rsid w:val="0092738F"/>
    <w:rsid w:val="0093064E"/>
    <w:rsid w:val="00930C22"/>
    <w:rsid w:val="00931668"/>
    <w:rsid w:val="009324D8"/>
    <w:rsid w:val="009339B8"/>
    <w:rsid w:val="00941B17"/>
    <w:rsid w:val="00942F0C"/>
    <w:rsid w:val="00945535"/>
    <w:rsid w:val="00946084"/>
    <w:rsid w:val="009461CA"/>
    <w:rsid w:val="00946C37"/>
    <w:rsid w:val="00946CE7"/>
    <w:rsid w:val="00950768"/>
    <w:rsid w:val="009513B5"/>
    <w:rsid w:val="00952107"/>
    <w:rsid w:val="00952C07"/>
    <w:rsid w:val="00957458"/>
    <w:rsid w:val="00957A56"/>
    <w:rsid w:val="00961AC9"/>
    <w:rsid w:val="00964517"/>
    <w:rsid w:val="00966348"/>
    <w:rsid w:val="00970A25"/>
    <w:rsid w:val="009738EA"/>
    <w:rsid w:val="00974B0B"/>
    <w:rsid w:val="0097671A"/>
    <w:rsid w:val="00977C2D"/>
    <w:rsid w:val="00980F24"/>
    <w:rsid w:val="009829D1"/>
    <w:rsid w:val="00982AC1"/>
    <w:rsid w:val="00982C3C"/>
    <w:rsid w:val="00983820"/>
    <w:rsid w:val="0098712A"/>
    <w:rsid w:val="00987705"/>
    <w:rsid w:val="0099054B"/>
    <w:rsid w:val="00990EF2"/>
    <w:rsid w:val="00993DE4"/>
    <w:rsid w:val="009945D2"/>
    <w:rsid w:val="009A2E14"/>
    <w:rsid w:val="009A56F8"/>
    <w:rsid w:val="009B040A"/>
    <w:rsid w:val="009B3984"/>
    <w:rsid w:val="009B423D"/>
    <w:rsid w:val="009B45E1"/>
    <w:rsid w:val="009B511D"/>
    <w:rsid w:val="009B5272"/>
    <w:rsid w:val="009B621E"/>
    <w:rsid w:val="009B73B6"/>
    <w:rsid w:val="009C55FB"/>
    <w:rsid w:val="009C6200"/>
    <w:rsid w:val="009C6DFD"/>
    <w:rsid w:val="009D02FD"/>
    <w:rsid w:val="009D4448"/>
    <w:rsid w:val="009D4A76"/>
    <w:rsid w:val="009D5661"/>
    <w:rsid w:val="009D67B1"/>
    <w:rsid w:val="009E134F"/>
    <w:rsid w:val="009E1AAB"/>
    <w:rsid w:val="009E1CC5"/>
    <w:rsid w:val="009E28BC"/>
    <w:rsid w:val="009E31D7"/>
    <w:rsid w:val="009E4434"/>
    <w:rsid w:val="009E7C1B"/>
    <w:rsid w:val="009F0895"/>
    <w:rsid w:val="009F20A3"/>
    <w:rsid w:val="009F73B5"/>
    <w:rsid w:val="009F7F32"/>
    <w:rsid w:val="00A00649"/>
    <w:rsid w:val="00A01D03"/>
    <w:rsid w:val="00A02AFC"/>
    <w:rsid w:val="00A1104F"/>
    <w:rsid w:val="00A1132B"/>
    <w:rsid w:val="00A177D0"/>
    <w:rsid w:val="00A22B8B"/>
    <w:rsid w:val="00A2380A"/>
    <w:rsid w:val="00A2412A"/>
    <w:rsid w:val="00A30331"/>
    <w:rsid w:val="00A3187A"/>
    <w:rsid w:val="00A3241A"/>
    <w:rsid w:val="00A34877"/>
    <w:rsid w:val="00A34BAB"/>
    <w:rsid w:val="00A368B1"/>
    <w:rsid w:val="00A3691F"/>
    <w:rsid w:val="00A407E7"/>
    <w:rsid w:val="00A40F25"/>
    <w:rsid w:val="00A421B3"/>
    <w:rsid w:val="00A428C1"/>
    <w:rsid w:val="00A42B17"/>
    <w:rsid w:val="00A43581"/>
    <w:rsid w:val="00A44E87"/>
    <w:rsid w:val="00A45AA0"/>
    <w:rsid w:val="00A45FD2"/>
    <w:rsid w:val="00A5080E"/>
    <w:rsid w:val="00A509B7"/>
    <w:rsid w:val="00A51D13"/>
    <w:rsid w:val="00A554A8"/>
    <w:rsid w:val="00A55765"/>
    <w:rsid w:val="00A55E2C"/>
    <w:rsid w:val="00A56712"/>
    <w:rsid w:val="00A56749"/>
    <w:rsid w:val="00A5676E"/>
    <w:rsid w:val="00A6107E"/>
    <w:rsid w:val="00A62E4B"/>
    <w:rsid w:val="00A634C8"/>
    <w:rsid w:val="00A654A7"/>
    <w:rsid w:val="00A6580A"/>
    <w:rsid w:val="00A65A57"/>
    <w:rsid w:val="00A67004"/>
    <w:rsid w:val="00A67102"/>
    <w:rsid w:val="00A710CB"/>
    <w:rsid w:val="00A7346E"/>
    <w:rsid w:val="00A738F9"/>
    <w:rsid w:val="00A73BD5"/>
    <w:rsid w:val="00A75431"/>
    <w:rsid w:val="00A75508"/>
    <w:rsid w:val="00A757F1"/>
    <w:rsid w:val="00A75B88"/>
    <w:rsid w:val="00A80778"/>
    <w:rsid w:val="00A813BC"/>
    <w:rsid w:val="00A82694"/>
    <w:rsid w:val="00A82DA4"/>
    <w:rsid w:val="00A83B87"/>
    <w:rsid w:val="00A855A5"/>
    <w:rsid w:val="00A85846"/>
    <w:rsid w:val="00A8618D"/>
    <w:rsid w:val="00A869B0"/>
    <w:rsid w:val="00A86EB7"/>
    <w:rsid w:val="00A90B5A"/>
    <w:rsid w:val="00A91DFB"/>
    <w:rsid w:val="00A938BC"/>
    <w:rsid w:val="00A93F68"/>
    <w:rsid w:val="00A94E67"/>
    <w:rsid w:val="00A94FFD"/>
    <w:rsid w:val="00A95030"/>
    <w:rsid w:val="00A97110"/>
    <w:rsid w:val="00AA0D74"/>
    <w:rsid w:val="00AA1628"/>
    <w:rsid w:val="00AA1EFB"/>
    <w:rsid w:val="00AA4407"/>
    <w:rsid w:val="00AA45AD"/>
    <w:rsid w:val="00AA6564"/>
    <w:rsid w:val="00AB105E"/>
    <w:rsid w:val="00AB1948"/>
    <w:rsid w:val="00AB1F81"/>
    <w:rsid w:val="00AB4103"/>
    <w:rsid w:val="00AB4C04"/>
    <w:rsid w:val="00AB5A74"/>
    <w:rsid w:val="00AC0116"/>
    <w:rsid w:val="00AC2A2F"/>
    <w:rsid w:val="00AC3378"/>
    <w:rsid w:val="00AC3E42"/>
    <w:rsid w:val="00AC40F7"/>
    <w:rsid w:val="00AC5C1A"/>
    <w:rsid w:val="00AC5CD4"/>
    <w:rsid w:val="00AC7041"/>
    <w:rsid w:val="00AC7B02"/>
    <w:rsid w:val="00AD167B"/>
    <w:rsid w:val="00AD57EE"/>
    <w:rsid w:val="00AE0701"/>
    <w:rsid w:val="00AE09E3"/>
    <w:rsid w:val="00AE0F0F"/>
    <w:rsid w:val="00AE4F1B"/>
    <w:rsid w:val="00AE5079"/>
    <w:rsid w:val="00AE61AC"/>
    <w:rsid w:val="00AE7549"/>
    <w:rsid w:val="00AF1668"/>
    <w:rsid w:val="00B01BF9"/>
    <w:rsid w:val="00B05334"/>
    <w:rsid w:val="00B07B92"/>
    <w:rsid w:val="00B10040"/>
    <w:rsid w:val="00B136B1"/>
    <w:rsid w:val="00B141C1"/>
    <w:rsid w:val="00B15385"/>
    <w:rsid w:val="00B15EEA"/>
    <w:rsid w:val="00B22BF1"/>
    <w:rsid w:val="00B22DB1"/>
    <w:rsid w:val="00B25FE9"/>
    <w:rsid w:val="00B27B06"/>
    <w:rsid w:val="00B27BFC"/>
    <w:rsid w:val="00B30A68"/>
    <w:rsid w:val="00B3116C"/>
    <w:rsid w:val="00B326F4"/>
    <w:rsid w:val="00B32C40"/>
    <w:rsid w:val="00B3402B"/>
    <w:rsid w:val="00B35AE1"/>
    <w:rsid w:val="00B35F43"/>
    <w:rsid w:val="00B3632C"/>
    <w:rsid w:val="00B41A68"/>
    <w:rsid w:val="00B4307A"/>
    <w:rsid w:val="00B43449"/>
    <w:rsid w:val="00B52D11"/>
    <w:rsid w:val="00B53C2A"/>
    <w:rsid w:val="00B54DEC"/>
    <w:rsid w:val="00B6040B"/>
    <w:rsid w:val="00B63092"/>
    <w:rsid w:val="00B65DCD"/>
    <w:rsid w:val="00B66008"/>
    <w:rsid w:val="00B66609"/>
    <w:rsid w:val="00B71F83"/>
    <w:rsid w:val="00B74F4F"/>
    <w:rsid w:val="00B76E02"/>
    <w:rsid w:val="00B813E3"/>
    <w:rsid w:val="00B83A7F"/>
    <w:rsid w:val="00B85132"/>
    <w:rsid w:val="00B85BED"/>
    <w:rsid w:val="00B8725E"/>
    <w:rsid w:val="00B9210C"/>
    <w:rsid w:val="00B92579"/>
    <w:rsid w:val="00B93F13"/>
    <w:rsid w:val="00B95BE1"/>
    <w:rsid w:val="00B9654A"/>
    <w:rsid w:val="00BA02B0"/>
    <w:rsid w:val="00BA0D38"/>
    <w:rsid w:val="00BA16F3"/>
    <w:rsid w:val="00BA1E69"/>
    <w:rsid w:val="00BA4323"/>
    <w:rsid w:val="00BA5230"/>
    <w:rsid w:val="00BA7803"/>
    <w:rsid w:val="00BA7DF7"/>
    <w:rsid w:val="00BB2F16"/>
    <w:rsid w:val="00BB47EE"/>
    <w:rsid w:val="00BB5EE7"/>
    <w:rsid w:val="00BB638C"/>
    <w:rsid w:val="00BB661D"/>
    <w:rsid w:val="00BB7207"/>
    <w:rsid w:val="00BC06BD"/>
    <w:rsid w:val="00BC0C5A"/>
    <w:rsid w:val="00BC1822"/>
    <w:rsid w:val="00BC3934"/>
    <w:rsid w:val="00BC62AB"/>
    <w:rsid w:val="00BD0F19"/>
    <w:rsid w:val="00BD20E5"/>
    <w:rsid w:val="00BD4066"/>
    <w:rsid w:val="00BD4479"/>
    <w:rsid w:val="00BD48B6"/>
    <w:rsid w:val="00BD5D54"/>
    <w:rsid w:val="00BD7520"/>
    <w:rsid w:val="00BE087F"/>
    <w:rsid w:val="00BE1F58"/>
    <w:rsid w:val="00BE286C"/>
    <w:rsid w:val="00BE3105"/>
    <w:rsid w:val="00BE3600"/>
    <w:rsid w:val="00BF1BE0"/>
    <w:rsid w:val="00BF37CE"/>
    <w:rsid w:val="00BF3ED5"/>
    <w:rsid w:val="00BF3FAC"/>
    <w:rsid w:val="00BF45B4"/>
    <w:rsid w:val="00BF4B05"/>
    <w:rsid w:val="00C0070B"/>
    <w:rsid w:val="00C00E42"/>
    <w:rsid w:val="00C01F22"/>
    <w:rsid w:val="00C061F6"/>
    <w:rsid w:val="00C06627"/>
    <w:rsid w:val="00C06D71"/>
    <w:rsid w:val="00C07652"/>
    <w:rsid w:val="00C1166F"/>
    <w:rsid w:val="00C126D5"/>
    <w:rsid w:val="00C1297A"/>
    <w:rsid w:val="00C12C7A"/>
    <w:rsid w:val="00C13082"/>
    <w:rsid w:val="00C135B0"/>
    <w:rsid w:val="00C13E9F"/>
    <w:rsid w:val="00C13F91"/>
    <w:rsid w:val="00C149B6"/>
    <w:rsid w:val="00C17279"/>
    <w:rsid w:val="00C1737B"/>
    <w:rsid w:val="00C17B9C"/>
    <w:rsid w:val="00C22D99"/>
    <w:rsid w:val="00C302A5"/>
    <w:rsid w:val="00C33C45"/>
    <w:rsid w:val="00C371DE"/>
    <w:rsid w:val="00C37856"/>
    <w:rsid w:val="00C37AD3"/>
    <w:rsid w:val="00C41E5A"/>
    <w:rsid w:val="00C41FA4"/>
    <w:rsid w:val="00C4589F"/>
    <w:rsid w:val="00C4765B"/>
    <w:rsid w:val="00C50F33"/>
    <w:rsid w:val="00C51607"/>
    <w:rsid w:val="00C52031"/>
    <w:rsid w:val="00C52B0A"/>
    <w:rsid w:val="00C539FB"/>
    <w:rsid w:val="00C54668"/>
    <w:rsid w:val="00C55AA4"/>
    <w:rsid w:val="00C60AA0"/>
    <w:rsid w:val="00C62717"/>
    <w:rsid w:val="00C62963"/>
    <w:rsid w:val="00C648A6"/>
    <w:rsid w:val="00C64D06"/>
    <w:rsid w:val="00C6703C"/>
    <w:rsid w:val="00C713CD"/>
    <w:rsid w:val="00C713DA"/>
    <w:rsid w:val="00C72D38"/>
    <w:rsid w:val="00C734C4"/>
    <w:rsid w:val="00C739CD"/>
    <w:rsid w:val="00C74AE3"/>
    <w:rsid w:val="00C75ACD"/>
    <w:rsid w:val="00C76F68"/>
    <w:rsid w:val="00C81F3D"/>
    <w:rsid w:val="00C826AE"/>
    <w:rsid w:val="00C84031"/>
    <w:rsid w:val="00C8670D"/>
    <w:rsid w:val="00C90054"/>
    <w:rsid w:val="00C92E2E"/>
    <w:rsid w:val="00C95A94"/>
    <w:rsid w:val="00C9647D"/>
    <w:rsid w:val="00C97673"/>
    <w:rsid w:val="00CA10CE"/>
    <w:rsid w:val="00CA2659"/>
    <w:rsid w:val="00CA3C9C"/>
    <w:rsid w:val="00CA71C9"/>
    <w:rsid w:val="00CA7A59"/>
    <w:rsid w:val="00CA7E86"/>
    <w:rsid w:val="00CB6931"/>
    <w:rsid w:val="00CC0CB8"/>
    <w:rsid w:val="00CC2354"/>
    <w:rsid w:val="00CC3B7E"/>
    <w:rsid w:val="00CC4A19"/>
    <w:rsid w:val="00CC51CF"/>
    <w:rsid w:val="00CC5458"/>
    <w:rsid w:val="00CC625B"/>
    <w:rsid w:val="00CC64EE"/>
    <w:rsid w:val="00CD3E34"/>
    <w:rsid w:val="00CE00C4"/>
    <w:rsid w:val="00CE067D"/>
    <w:rsid w:val="00CE124C"/>
    <w:rsid w:val="00CE129D"/>
    <w:rsid w:val="00CE2434"/>
    <w:rsid w:val="00CE3F8F"/>
    <w:rsid w:val="00CE41EF"/>
    <w:rsid w:val="00CE75FD"/>
    <w:rsid w:val="00CF0BAD"/>
    <w:rsid w:val="00CF39B8"/>
    <w:rsid w:val="00CF3D6B"/>
    <w:rsid w:val="00CF3E1D"/>
    <w:rsid w:val="00CF4E1C"/>
    <w:rsid w:val="00CF58DA"/>
    <w:rsid w:val="00CF6316"/>
    <w:rsid w:val="00D06638"/>
    <w:rsid w:val="00D07048"/>
    <w:rsid w:val="00D0755A"/>
    <w:rsid w:val="00D10A15"/>
    <w:rsid w:val="00D12085"/>
    <w:rsid w:val="00D12C6C"/>
    <w:rsid w:val="00D13057"/>
    <w:rsid w:val="00D13085"/>
    <w:rsid w:val="00D1329A"/>
    <w:rsid w:val="00D13E8A"/>
    <w:rsid w:val="00D14A68"/>
    <w:rsid w:val="00D14A94"/>
    <w:rsid w:val="00D1519B"/>
    <w:rsid w:val="00D15799"/>
    <w:rsid w:val="00D16A2B"/>
    <w:rsid w:val="00D17CF9"/>
    <w:rsid w:val="00D20384"/>
    <w:rsid w:val="00D227B0"/>
    <w:rsid w:val="00D2346E"/>
    <w:rsid w:val="00D25108"/>
    <w:rsid w:val="00D251AF"/>
    <w:rsid w:val="00D30E88"/>
    <w:rsid w:val="00D31CEB"/>
    <w:rsid w:val="00D328A2"/>
    <w:rsid w:val="00D36157"/>
    <w:rsid w:val="00D362C8"/>
    <w:rsid w:val="00D376E7"/>
    <w:rsid w:val="00D37E95"/>
    <w:rsid w:val="00D413D8"/>
    <w:rsid w:val="00D45F35"/>
    <w:rsid w:val="00D467BA"/>
    <w:rsid w:val="00D47216"/>
    <w:rsid w:val="00D530AD"/>
    <w:rsid w:val="00D533A0"/>
    <w:rsid w:val="00D54316"/>
    <w:rsid w:val="00D56A9E"/>
    <w:rsid w:val="00D56D7C"/>
    <w:rsid w:val="00D57FF0"/>
    <w:rsid w:val="00D63EB5"/>
    <w:rsid w:val="00D64EFF"/>
    <w:rsid w:val="00D65402"/>
    <w:rsid w:val="00D72591"/>
    <w:rsid w:val="00D72F93"/>
    <w:rsid w:val="00D7307D"/>
    <w:rsid w:val="00D73208"/>
    <w:rsid w:val="00D7327D"/>
    <w:rsid w:val="00D761E7"/>
    <w:rsid w:val="00D76A87"/>
    <w:rsid w:val="00D7749C"/>
    <w:rsid w:val="00D806DB"/>
    <w:rsid w:val="00D82915"/>
    <w:rsid w:val="00D85203"/>
    <w:rsid w:val="00D908EA"/>
    <w:rsid w:val="00D90D0F"/>
    <w:rsid w:val="00D95F72"/>
    <w:rsid w:val="00D96178"/>
    <w:rsid w:val="00DA4E6A"/>
    <w:rsid w:val="00DA5C04"/>
    <w:rsid w:val="00DA7DF7"/>
    <w:rsid w:val="00DB1727"/>
    <w:rsid w:val="00DB226A"/>
    <w:rsid w:val="00DB2874"/>
    <w:rsid w:val="00DB5B36"/>
    <w:rsid w:val="00DB5D16"/>
    <w:rsid w:val="00DB665B"/>
    <w:rsid w:val="00DC1ADA"/>
    <w:rsid w:val="00DC4A4C"/>
    <w:rsid w:val="00DC5F6B"/>
    <w:rsid w:val="00DD029F"/>
    <w:rsid w:val="00DD11A8"/>
    <w:rsid w:val="00DD1E1E"/>
    <w:rsid w:val="00DD3D85"/>
    <w:rsid w:val="00DD4D4B"/>
    <w:rsid w:val="00DD65AC"/>
    <w:rsid w:val="00DE0530"/>
    <w:rsid w:val="00DE1A51"/>
    <w:rsid w:val="00DE21BD"/>
    <w:rsid w:val="00DE2966"/>
    <w:rsid w:val="00DE326E"/>
    <w:rsid w:val="00DE35E2"/>
    <w:rsid w:val="00DE4AFD"/>
    <w:rsid w:val="00DE768A"/>
    <w:rsid w:val="00DF057F"/>
    <w:rsid w:val="00DF2013"/>
    <w:rsid w:val="00DF565E"/>
    <w:rsid w:val="00DF5A82"/>
    <w:rsid w:val="00DF6A7A"/>
    <w:rsid w:val="00E045CF"/>
    <w:rsid w:val="00E04F73"/>
    <w:rsid w:val="00E050A4"/>
    <w:rsid w:val="00E05729"/>
    <w:rsid w:val="00E077D6"/>
    <w:rsid w:val="00E079F2"/>
    <w:rsid w:val="00E07E1F"/>
    <w:rsid w:val="00E11CC0"/>
    <w:rsid w:val="00E12127"/>
    <w:rsid w:val="00E15659"/>
    <w:rsid w:val="00E2042D"/>
    <w:rsid w:val="00E20BCA"/>
    <w:rsid w:val="00E23B9D"/>
    <w:rsid w:val="00E244AB"/>
    <w:rsid w:val="00E24B18"/>
    <w:rsid w:val="00E2581D"/>
    <w:rsid w:val="00E25CF9"/>
    <w:rsid w:val="00E263F7"/>
    <w:rsid w:val="00E27595"/>
    <w:rsid w:val="00E316ED"/>
    <w:rsid w:val="00E32498"/>
    <w:rsid w:val="00E32DEB"/>
    <w:rsid w:val="00E34C8C"/>
    <w:rsid w:val="00E357E8"/>
    <w:rsid w:val="00E361CA"/>
    <w:rsid w:val="00E37B6F"/>
    <w:rsid w:val="00E42A74"/>
    <w:rsid w:val="00E46280"/>
    <w:rsid w:val="00E503F4"/>
    <w:rsid w:val="00E50417"/>
    <w:rsid w:val="00E50487"/>
    <w:rsid w:val="00E545CE"/>
    <w:rsid w:val="00E56FBE"/>
    <w:rsid w:val="00E57D03"/>
    <w:rsid w:val="00E61C3D"/>
    <w:rsid w:val="00E6214E"/>
    <w:rsid w:val="00E628C4"/>
    <w:rsid w:val="00E62F06"/>
    <w:rsid w:val="00E631EE"/>
    <w:rsid w:val="00E666F6"/>
    <w:rsid w:val="00E674EB"/>
    <w:rsid w:val="00E67942"/>
    <w:rsid w:val="00E703FC"/>
    <w:rsid w:val="00E74F6A"/>
    <w:rsid w:val="00E7616C"/>
    <w:rsid w:val="00E77DD0"/>
    <w:rsid w:val="00E80A00"/>
    <w:rsid w:val="00E81DCF"/>
    <w:rsid w:val="00E83EBA"/>
    <w:rsid w:val="00E8453D"/>
    <w:rsid w:val="00E85C18"/>
    <w:rsid w:val="00E87D30"/>
    <w:rsid w:val="00E91AED"/>
    <w:rsid w:val="00E9212B"/>
    <w:rsid w:val="00E921C0"/>
    <w:rsid w:val="00E928D3"/>
    <w:rsid w:val="00E95509"/>
    <w:rsid w:val="00E95758"/>
    <w:rsid w:val="00E96E85"/>
    <w:rsid w:val="00EA036D"/>
    <w:rsid w:val="00EA15C8"/>
    <w:rsid w:val="00EA5123"/>
    <w:rsid w:val="00EB1E98"/>
    <w:rsid w:val="00EB2CF4"/>
    <w:rsid w:val="00EB3727"/>
    <w:rsid w:val="00EB657E"/>
    <w:rsid w:val="00EB6580"/>
    <w:rsid w:val="00EC04CA"/>
    <w:rsid w:val="00EC3273"/>
    <w:rsid w:val="00EC39D6"/>
    <w:rsid w:val="00EC39DA"/>
    <w:rsid w:val="00EC72CD"/>
    <w:rsid w:val="00ED0112"/>
    <w:rsid w:val="00ED489C"/>
    <w:rsid w:val="00ED4BAE"/>
    <w:rsid w:val="00ED4F26"/>
    <w:rsid w:val="00ED5784"/>
    <w:rsid w:val="00ED71C8"/>
    <w:rsid w:val="00ED786F"/>
    <w:rsid w:val="00EE1AE8"/>
    <w:rsid w:val="00EE217D"/>
    <w:rsid w:val="00EE28FC"/>
    <w:rsid w:val="00EE3FF9"/>
    <w:rsid w:val="00EE4A2D"/>
    <w:rsid w:val="00EE6D3B"/>
    <w:rsid w:val="00EF0ED9"/>
    <w:rsid w:val="00EF1113"/>
    <w:rsid w:val="00EF1B77"/>
    <w:rsid w:val="00EF5447"/>
    <w:rsid w:val="00EF7913"/>
    <w:rsid w:val="00EF7CC2"/>
    <w:rsid w:val="00F00CFB"/>
    <w:rsid w:val="00F0102D"/>
    <w:rsid w:val="00F01AD3"/>
    <w:rsid w:val="00F0276A"/>
    <w:rsid w:val="00F03B54"/>
    <w:rsid w:val="00F03C8D"/>
    <w:rsid w:val="00F04111"/>
    <w:rsid w:val="00F047F9"/>
    <w:rsid w:val="00F04F35"/>
    <w:rsid w:val="00F058C9"/>
    <w:rsid w:val="00F06335"/>
    <w:rsid w:val="00F14793"/>
    <w:rsid w:val="00F14C63"/>
    <w:rsid w:val="00F16E44"/>
    <w:rsid w:val="00F17CCC"/>
    <w:rsid w:val="00F206B4"/>
    <w:rsid w:val="00F210B6"/>
    <w:rsid w:val="00F22173"/>
    <w:rsid w:val="00F22E53"/>
    <w:rsid w:val="00F24DAD"/>
    <w:rsid w:val="00F24DB2"/>
    <w:rsid w:val="00F26C4D"/>
    <w:rsid w:val="00F27046"/>
    <w:rsid w:val="00F31959"/>
    <w:rsid w:val="00F3529E"/>
    <w:rsid w:val="00F369A2"/>
    <w:rsid w:val="00F37241"/>
    <w:rsid w:val="00F37F43"/>
    <w:rsid w:val="00F413B1"/>
    <w:rsid w:val="00F4594A"/>
    <w:rsid w:val="00F473CE"/>
    <w:rsid w:val="00F47E86"/>
    <w:rsid w:val="00F50E45"/>
    <w:rsid w:val="00F52258"/>
    <w:rsid w:val="00F54BC5"/>
    <w:rsid w:val="00F54F53"/>
    <w:rsid w:val="00F567B2"/>
    <w:rsid w:val="00F56A11"/>
    <w:rsid w:val="00F5726F"/>
    <w:rsid w:val="00F573EC"/>
    <w:rsid w:val="00F57E57"/>
    <w:rsid w:val="00F609DC"/>
    <w:rsid w:val="00F60C17"/>
    <w:rsid w:val="00F60D21"/>
    <w:rsid w:val="00F61D9F"/>
    <w:rsid w:val="00F620A2"/>
    <w:rsid w:val="00F63F1E"/>
    <w:rsid w:val="00F646B9"/>
    <w:rsid w:val="00F64DF1"/>
    <w:rsid w:val="00F654AD"/>
    <w:rsid w:val="00F667D3"/>
    <w:rsid w:val="00F67F1F"/>
    <w:rsid w:val="00F7227A"/>
    <w:rsid w:val="00F75D14"/>
    <w:rsid w:val="00F778D1"/>
    <w:rsid w:val="00F77BE8"/>
    <w:rsid w:val="00F80751"/>
    <w:rsid w:val="00F8310B"/>
    <w:rsid w:val="00F832F0"/>
    <w:rsid w:val="00F842BC"/>
    <w:rsid w:val="00F8488E"/>
    <w:rsid w:val="00F84BB0"/>
    <w:rsid w:val="00F8522D"/>
    <w:rsid w:val="00F857BC"/>
    <w:rsid w:val="00F85904"/>
    <w:rsid w:val="00F85D12"/>
    <w:rsid w:val="00F8689A"/>
    <w:rsid w:val="00F86BD6"/>
    <w:rsid w:val="00F878EB"/>
    <w:rsid w:val="00F91009"/>
    <w:rsid w:val="00F923FA"/>
    <w:rsid w:val="00F968FD"/>
    <w:rsid w:val="00F96F3E"/>
    <w:rsid w:val="00F97C0E"/>
    <w:rsid w:val="00FA367B"/>
    <w:rsid w:val="00FA4B54"/>
    <w:rsid w:val="00FA61F3"/>
    <w:rsid w:val="00FA7169"/>
    <w:rsid w:val="00FA79AE"/>
    <w:rsid w:val="00FB06FC"/>
    <w:rsid w:val="00FB31F6"/>
    <w:rsid w:val="00FB38E6"/>
    <w:rsid w:val="00FC0302"/>
    <w:rsid w:val="00FC272C"/>
    <w:rsid w:val="00FC38BF"/>
    <w:rsid w:val="00FC398C"/>
    <w:rsid w:val="00FC742D"/>
    <w:rsid w:val="00FC745B"/>
    <w:rsid w:val="00FC7EE1"/>
    <w:rsid w:val="00FD0C27"/>
    <w:rsid w:val="00FD293F"/>
    <w:rsid w:val="00FD6498"/>
    <w:rsid w:val="00FD734F"/>
    <w:rsid w:val="00FD7C0C"/>
    <w:rsid w:val="00FE0582"/>
    <w:rsid w:val="00FE0857"/>
    <w:rsid w:val="00FE1D1F"/>
    <w:rsid w:val="00FE41D6"/>
    <w:rsid w:val="00FE48A9"/>
    <w:rsid w:val="00FE65D6"/>
    <w:rsid w:val="00FE702A"/>
    <w:rsid w:val="00FE7F7D"/>
    <w:rsid w:val="00FF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B527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45CE5"/>
    <w:pPr>
      <w:spacing w:after="220"/>
      <w:jc w:val="left"/>
      <w:outlineLvl w:val="0"/>
    </w:pPr>
  </w:style>
  <w:style w:type="paragraph" w:styleId="21">
    <w:name w:val="heading 2"/>
    <w:basedOn w:val="a2"/>
    <w:next w:val="a3"/>
    <w:link w:val="22"/>
    <w:uiPriority w:val="99"/>
    <w:qFormat/>
    <w:rsid w:val="00745CE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45CE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45CE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45CE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45CE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45CE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45CE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45CE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45CE5"/>
    <w:pPr>
      <w:spacing w:before="220" w:after="220" w:line="220" w:lineRule="atLeast"/>
    </w:pPr>
  </w:style>
  <w:style w:type="paragraph" w:styleId="a8">
    <w:name w:val="Salutation"/>
    <w:basedOn w:val="a1"/>
    <w:next w:val="a9"/>
    <w:rsid w:val="00745CE5"/>
    <w:pPr>
      <w:spacing w:before="220" w:after="220" w:line="220" w:lineRule="atLeast"/>
      <w:jc w:val="left"/>
    </w:pPr>
  </w:style>
  <w:style w:type="paragraph" w:styleId="a3">
    <w:name w:val="Body Text"/>
    <w:aliases w:val=" Знак25"/>
    <w:basedOn w:val="a1"/>
    <w:link w:val="aa"/>
    <w:rsid w:val="00745CE5"/>
    <w:pPr>
      <w:spacing w:after="220" w:line="220" w:lineRule="atLeast"/>
    </w:pPr>
  </w:style>
  <w:style w:type="paragraph" w:customStyle="1" w:styleId="ab">
    <w:name w:val="Список копий"/>
    <w:basedOn w:val="a1"/>
    <w:rsid w:val="00745CE5"/>
    <w:pPr>
      <w:keepLines/>
      <w:spacing w:line="220" w:lineRule="atLeast"/>
      <w:ind w:left="360" w:hanging="360"/>
    </w:pPr>
  </w:style>
  <w:style w:type="paragraph" w:styleId="ac">
    <w:name w:val="Closing"/>
    <w:basedOn w:val="a1"/>
    <w:next w:val="ad"/>
    <w:rsid w:val="00745CE5"/>
    <w:pPr>
      <w:keepNext/>
      <w:spacing w:after="60" w:line="220" w:lineRule="atLeast"/>
    </w:pPr>
  </w:style>
  <w:style w:type="paragraph" w:styleId="ad">
    <w:name w:val="Signature"/>
    <w:basedOn w:val="a1"/>
    <w:next w:val="ae"/>
    <w:rsid w:val="00745CE5"/>
    <w:pPr>
      <w:keepNext/>
      <w:spacing w:before="880" w:line="220" w:lineRule="atLeast"/>
      <w:jc w:val="left"/>
    </w:pPr>
  </w:style>
  <w:style w:type="paragraph" w:customStyle="1" w:styleId="af">
    <w:name w:val="Название предприятия"/>
    <w:basedOn w:val="a1"/>
    <w:rsid w:val="00745CE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0">
    <w:name w:val="Date"/>
    <w:basedOn w:val="a1"/>
    <w:next w:val="af1"/>
    <w:rsid w:val="00745CE5"/>
    <w:pPr>
      <w:spacing w:after="220" w:line="220" w:lineRule="atLeast"/>
    </w:pPr>
  </w:style>
  <w:style w:type="character" w:styleId="af2">
    <w:name w:val="Emphasis"/>
    <w:qFormat/>
    <w:rsid w:val="00745CE5"/>
    <w:rPr>
      <w:rFonts w:ascii="Arial Black" w:hAnsi="Arial Black"/>
      <w:sz w:val="18"/>
    </w:rPr>
  </w:style>
  <w:style w:type="paragraph" w:customStyle="1" w:styleId="af3">
    <w:name w:val="Приложение"/>
    <w:basedOn w:val="a1"/>
    <w:next w:val="ab"/>
    <w:rsid w:val="00745CE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45CE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4">
    <w:name w:val="Внутренний адрес"/>
    <w:basedOn w:val="a1"/>
    <w:rsid w:val="00745CE5"/>
    <w:pPr>
      <w:spacing w:line="220" w:lineRule="atLeast"/>
    </w:pPr>
  </w:style>
  <w:style w:type="paragraph" w:customStyle="1" w:styleId="af1">
    <w:name w:val="Адресат"/>
    <w:basedOn w:val="af4"/>
    <w:next w:val="af4"/>
    <w:rsid w:val="00745CE5"/>
    <w:pPr>
      <w:spacing w:before="220"/>
    </w:pPr>
  </w:style>
  <w:style w:type="paragraph" w:customStyle="1" w:styleId="af5">
    <w:name w:val="Указания"/>
    <w:basedOn w:val="a1"/>
    <w:next w:val="af1"/>
    <w:rsid w:val="00745CE5"/>
    <w:pPr>
      <w:spacing w:after="220" w:line="220" w:lineRule="atLeast"/>
    </w:pPr>
    <w:rPr>
      <w:caps/>
    </w:rPr>
  </w:style>
  <w:style w:type="paragraph" w:customStyle="1" w:styleId="23">
    <w:name w:val="Инициалы 2"/>
    <w:basedOn w:val="a1"/>
    <w:next w:val="af3"/>
    <w:rsid w:val="00745CE5"/>
    <w:pPr>
      <w:keepNext/>
      <w:keepLines/>
      <w:spacing w:before="220" w:line="220" w:lineRule="atLeast"/>
    </w:pPr>
  </w:style>
  <w:style w:type="paragraph" w:customStyle="1" w:styleId="af6">
    <w:name w:val="Строка ссылки"/>
    <w:basedOn w:val="a1"/>
    <w:next w:val="af5"/>
    <w:rsid w:val="00745CE5"/>
    <w:pPr>
      <w:spacing w:after="220" w:line="220" w:lineRule="atLeast"/>
      <w:jc w:val="left"/>
    </w:pPr>
  </w:style>
  <w:style w:type="paragraph" w:customStyle="1" w:styleId="af7">
    <w:name w:val="Обратный адрес"/>
    <w:basedOn w:val="a1"/>
    <w:rsid w:val="00745CE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8">
    <w:name w:val="Название предприятия в подписи"/>
    <w:basedOn w:val="ad"/>
    <w:next w:val="23"/>
    <w:rsid w:val="00745CE5"/>
    <w:pPr>
      <w:spacing w:before="0"/>
    </w:pPr>
  </w:style>
  <w:style w:type="paragraph" w:customStyle="1" w:styleId="ae">
    <w:name w:val="Должность в подписи"/>
    <w:basedOn w:val="ad"/>
    <w:next w:val="af8"/>
    <w:rsid w:val="00745CE5"/>
    <w:pPr>
      <w:spacing w:before="0"/>
    </w:pPr>
  </w:style>
  <w:style w:type="character" w:customStyle="1" w:styleId="af9">
    <w:name w:val="Девиз"/>
    <w:basedOn w:val="a4"/>
    <w:rsid w:val="00745CE5"/>
    <w:rPr>
      <w:rFonts w:ascii="Arial Black" w:hAnsi="Arial Black"/>
      <w:sz w:val="18"/>
    </w:rPr>
  </w:style>
  <w:style w:type="paragraph" w:customStyle="1" w:styleId="a9">
    <w:name w:val="Тема"/>
    <w:basedOn w:val="a1"/>
    <w:next w:val="a3"/>
    <w:rsid w:val="00745CE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a">
    <w:name w:val="header"/>
    <w:basedOn w:val="a1"/>
    <w:link w:val="afb"/>
    <w:rsid w:val="00745CE5"/>
    <w:pPr>
      <w:tabs>
        <w:tab w:val="center" w:pos="4320"/>
        <w:tab w:val="right" w:pos="8640"/>
      </w:tabs>
    </w:pPr>
  </w:style>
  <w:style w:type="paragraph" w:styleId="afc">
    <w:name w:val="footer"/>
    <w:basedOn w:val="a1"/>
    <w:link w:val="afd"/>
    <w:rsid w:val="00745CE5"/>
    <w:pPr>
      <w:tabs>
        <w:tab w:val="center" w:pos="4320"/>
        <w:tab w:val="right" w:pos="8640"/>
      </w:tabs>
    </w:pPr>
  </w:style>
  <w:style w:type="paragraph" w:styleId="afe">
    <w:name w:val="List"/>
    <w:basedOn w:val="a3"/>
    <w:rsid w:val="00745CE5"/>
    <w:pPr>
      <w:ind w:left="360" w:hanging="360"/>
    </w:pPr>
  </w:style>
  <w:style w:type="paragraph" w:styleId="a">
    <w:name w:val="List Bullet"/>
    <w:basedOn w:val="afe"/>
    <w:autoRedefine/>
    <w:rsid w:val="00745CE5"/>
    <w:pPr>
      <w:numPr>
        <w:numId w:val="3"/>
      </w:numPr>
    </w:pPr>
  </w:style>
  <w:style w:type="paragraph" w:styleId="a0">
    <w:name w:val="List Number"/>
    <w:basedOn w:val="a3"/>
    <w:rsid w:val="00745CE5"/>
    <w:pPr>
      <w:numPr>
        <w:numId w:val="4"/>
      </w:numPr>
    </w:pPr>
  </w:style>
  <w:style w:type="paragraph" w:styleId="HTML">
    <w:name w:val="HTML Address"/>
    <w:basedOn w:val="a1"/>
    <w:rsid w:val="00745CE5"/>
    <w:rPr>
      <w:i/>
      <w:iCs/>
    </w:rPr>
  </w:style>
  <w:style w:type="paragraph" w:styleId="aff">
    <w:name w:val="envelope address"/>
    <w:basedOn w:val="a1"/>
    <w:rsid w:val="00745CE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45CE5"/>
  </w:style>
  <w:style w:type="character" w:styleId="aff0">
    <w:name w:val="Hyperlink"/>
    <w:basedOn w:val="a4"/>
    <w:rsid w:val="00745CE5"/>
    <w:rPr>
      <w:color w:val="0000FF"/>
      <w:u w:val="single"/>
    </w:rPr>
  </w:style>
  <w:style w:type="paragraph" w:styleId="aff1">
    <w:name w:val="Note Heading"/>
    <w:basedOn w:val="a1"/>
    <w:next w:val="a1"/>
    <w:rsid w:val="00745CE5"/>
  </w:style>
  <w:style w:type="paragraph" w:styleId="aff2">
    <w:name w:val="toa heading"/>
    <w:basedOn w:val="a1"/>
    <w:next w:val="a1"/>
    <w:semiHidden/>
    <w:rsid w:val="00745CE5"/>
    <w:pPr>
      <w:spacing w:before="120"/>
    </w:pPr>
    <w:rPr>
      <w:rFonts w:cs="Arial"/>
      <w:b/>
      <w:bCs/>
      <w:sz w:val="24"/>
      <w:szCs w:val="24"/>
    </w:rPr>
  </w:style>
  <w:style w:type="character" w:styleId="aff3">
    <w:name w:val="endnote reference"/>
    <w:basedOn w:val="a4"/>
    <w:semiHidden/>
    <w:rsid w:val="00745CE5"/>
    <w:rPr>
      <w:vertAlign w:val="superscript"/>
    </w:rPr>
  </w:style>
  <w:style w:type="character" w:styleId="aff4">
    <w:name w:val="annotation reference"/>
    <w:basedOn w:val="a4"/>
    <w:semiHidden/>
    <w:rsid w:val="00745CE5"/>
    <w:rPr>
      <w:sz w:val="16"/>
      <w:szCs w:val="16"/>
    </w:rPr>
  </w:style>
  <w:style w:type="character" w:styleId="aff5">
    <w:name w:val="footnote reference"/>
    <w:basedOn w:val="a4"/>
    <w:semiHidden/>
    <w:rsid w:val="00745CE5"/>
    <w:rPr>
      <w:vertAlign w:val="superscript"/>
    </w:rPr>
  </w:style>
  <w:style w:type="character" w:styleId="HTML1">
    <w:name w:val="HTML Keyboard"/>
    <w:basedOn w:val="a4"/>
    <w:rsid w:val="00745CE5"/>
    <w:rPr>
      <w:rFonts w:ascii="Courier New" w:hAnsi="Courier New"/>
      <w:sz w:val="20"/>
      <w:szCs w:val="20"/>
    </w:rPr>
  </w:style>
  <w:style w:type="character" w:styleId="HTML2">
    <w:name w:val="HTML Code"/>
    <w:basedOn w:val="a4"/>
    <w:rsid w:val="00745CE5"/>
    <w:rPr>
      <w:rFonts w:ascii="Courier New" w:hAnsi="Courier New"/>
      <w:sz w:val="20"/>
      <w:szCs w:val="20"/>
    </w:rPr>
  </w:style>
  <w:style w:type="paragraph" w:styleId="aff6">
    <w:name w:val="Body Text First Indent"/>
    <w:basedOn w:val="a3"/>
    <w:rsid w:val="00745CE5"/>
    <w:pPr>
      <w:spacing w:after="120" w:line="240" w:lineRule="auto"/>
      <w:ind w:firstLine="210"/>
    </w:pPr>
  </w:style>
  <w:style w:type="paragraph" w:styleId="aff7">
    <w:name w:val="Body Text Indent"/>
    <w:basedOn w:val="a1"/>
    <w:link w:val="aff8"/>
    <w:uiPriority w:val="99"/>
    <w:rsid w:val="00745CE5"/>
    <w:pPr>
      <w:spacing w:after="120"/>
      <w:ind w:left="283"/>
    </w:pPr>
  </w:style>
  <w:style w:type="paragraph" w:styleId="24">
    <w:name w:val="Body Text First Indent 2"/>
    <w:basedOn w:val="aff7"/>
    <w:rsid w:val="00745CE5"/>
    <w:pPr>
      <w:ind w:firstLine="210"/>
    </w:pPr>
  </w:style>
  <w:style w:type="paragraph" w:styleId="20">
    <w:name w:val="List Bullet 2"/>
    <w:basedOn w:val="a1"/>
    <w:autoRedefine/>
    <w:rsid w:val="00745CE5"/>
    <w:pPr>
      <w:numPr>
        <w:numId w:val="5"/>
      </w:numPr>
    </w:pPr>
  </w:style>
  <w:style w:type="paragraph" w:styleId="30">
    <w:name w:val="List Bullet 3"/>
    <w:basedOn w:val="a1"/>
    <w:autoRedefine/>
    <w:rsid w:val="00745CE5"/>
    <w:pPr>
      <w:numPr>
        <w:numId w:val="6"/>
      </w:numPr>
    </w:pPr>
  </w:style>
  <w:style w:type="paragraph" w:styleId="40">
    <w:name w:val="List Bullet 4"/>
    <w:basedOn w:val="a1"/>
    <w:autoRedefine/>
    <w:rsid w:val="00745CE5"/>
    <w:pPr>
      <w:numPr>
        <w:numId w:val="7"/>
      </w:numPr>
    </w:pPr>
  </w:style>
  <w:style w:type="paragraph" w:styleId="50">
    <w:name w:val="List Bullet 5"/>
    <w:basedOn w:val="a1"/>
    <w:autoRedefine/>
    <w:rsid w:val="00745CE5"/>
    <w:pPr>
      <w:numPr>
        <w:numId w:val="8"/>
      </w:numPr>
    </w:pPr>
  </w:style>
  <w:style w:type="paragraph" w:styleId="aff9">
    <w:name w:val="Title"/>
    <w:basedOn w:val="a1"/>
    <w:qFormat/>
    <w:rsid w:val="00745C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caption"/>
    <w:basedOn w:val="a1"/>
    <w:next w:val="a1"/>
    <w:qFormat/>
    <w:rsid w:val="00745CE5"/>
    <w:pPr>
      <w:spacing w:before="120" w:after="120"/>
    </w:pPr>
    <w:rPr>
      <w:b/>
      <w:bCs/>
    </w:rPr>
  </w:style>
  <w:style w:type="character" w:styleId="affb">
    <w:name w:val="page number"/>
    <w:basedOn w:val="a4"/>
    <w:rsid w:val="00745CE5"/>
  </w:style>
  <w:style w:type="character" w:styleId="affc">
    <w:name w:val="line number"/>
    <w:basedOn w:val="a4"/>
    <w:rsid w:val="00745CE5"/>
  </w:style>
  <w:style w:type="paragraph" w:styleId="2">
    <w:name w:val="List Number 2"/>
    <w:basedOn w:val="a1"/>
    <w:rsid w:val="00745CE5"/>
    <w:pPr>
      <w:numPr>
        <w:numId w:val="9"/>
      </w:numPr>
    </w:pPr>
  </w:style>
  <w:style w:type="paragraph" w:styleId="3">
    <w:name w:val="List Number 3"/>
    <w:basedOn w:val="a1"/>
    <w:rsid w:val="00745CE5"/>
    <w:pPr>
      <w:numPr>
        <w:numId w:val="10"/>
      </w:numPr>
    </w:pPr>
  </w:style>
  <w:style w:type="paragraph" w:styleId="4">
    <w:name w:val="List Number 4"/>
    <w:basedOn w:val="a1"/>
    <w:rsid w:val="00745CE5"/>
    <w:pPr>
      <w:numPr>
        <w:numId w:val="11"/>
      </w:numPr>
    </w:pPr>
  </w:style>
  <w:style w:type="paragraph" w:styleId="5">
    <w:name w:val="List Number 5"/>
    <w:basedOn w:val="a1"/>
    <w:rsid w:val="00745CE5"/>
    <w:pPr>
      <w:numPr>
        <w:numId w:val="12"/>
      </w:numPr>
    </w:pPr>
  </w:style>
  <w:style w:type="character" w:styleId="HTML3">
    <w:name w:val="HTML Sample"/>
    <w:basedOn w:val="a4"/>
    <w:rsid w:val="00745CE5"/>
    <w:rPr>
      <w:rFonts w:ascii="Courier New" w:hAnsi="Courier New"/>
    </w:rPr>
  </w:style>
  <w:style w:type="paragraph" w:styleId="25">
    <w:name w:val="envelope return"/>
    <w:basedOn w:val="a1"/>
    <w:rsid w:val="00745CE5"/>
    <w:rPr>
      <w:rFonts w:cs="Arial"/>
    </w:rPr>
  </w:style>
  <w:style w:type="paragraph" w:styleId="affd">
    <w:name w:val="Normal (Web)"/>
    <w:basedOn w:val="a1"/>
    <w:uiPriority w:val="99"/>
    <w:rsid w:val="00745CE5"/>
    <w:rPr>
      <w:rFonts w:ascii="Times New Roman" w:hAnsi="Times New Roman"/>
      <w:sz w:val="24"/>
      <w:szCs w:val="24"/>
    </w:rPr>
  </w:style>
  <w:style w:type="paragraph" w:styleId="affe">
    <w:name w:val="Normal Indent"/>
    <w:basedOn w:val="a1"/>
    <w:rsid w:val="00745CE5"/>
    <w:pPr>
      <w:ind w:left="720"/>
    </w:pPr>
  </w:style>
  <w:style w:type="paragraph" w:styleId="10">
    <w:name w:val="toc 1"/>
    <w:basedOn w:val="a1"/>
    <w:next w:val="a1"/>
    <w:autoRedefine/>
    <w:semiHidden/>
    <w:rsid w:val="00745CE5"/>
  </w:style>
  <w:style w:type="paragraph" w:styleId="26">
    <w:name w:val="toc 2"/>
    <w:basedOn w:val="a1"/>
    <w:next w:val="a1"/>
    <w:autoRedefine/>
    <w:semiHidden/>
    <w:rsid w:val="00745CE5"/>
    <w:pPr>
      <w:ind w:left="200"/>
    </w:pPr>
  </w:style>
  <w:style w:type="paragraph" w:styleId="32">
    <w:name w:val="toc 3"/>
    <w:basedOn w:val="a1"/>
    <w:next w:val="a1"/>
    <w:autoRedefine/>
    <w:semiHidden/>
    <w:rsid w:val="00745CE5"/>
    <w:pPr>
      <w:ind w:left="400"/>
    </w:pPr>
  </w:style>
  <w:style w:type="paragraph" w:styleId="42">
    <w:name w:val="toc 4"/>
    <w:basedOn w:val="a1"/>
    <w:next w:val="a1"/>
    <w:autoRedefine/>
    <w:semiHidden/>
    <w:rsid w:val="00745CE5"/>
    <w:pPr>
      <w:ind w:left="600"/>
    </w:pPr>
  </w:style>
  <w:style w:type="paragraph" w:styleId="52">
    <w:name w:val="toc 5"/>
    <w:basedOn w:val="a1"/>
    <w:next w:val="a1"/>
    <w:autoRedefine/>
    <w:semiHidden/>
    <w:rsid w:val="00745CE5"/>
    <w:pPr>
      <w:ind w:left="800"/>
    </w:pPr>
  </w:style>
  <w:style w:type="paragraph" w:styleId="60">
    <w:name w:val="toc 6"/>
    <w:basedOn w:val="a1"/>
    <w:next w:val="a1"/>
    <w:autoRedefine/>
    <w:semiHidden/>
    <w:rsid w:val="00745CE5"/>
    <w:pPr>
      <w:ind w:left="1000"/>
    </w:pPr>
  </w:style>
  <w:style w:type="paragraph" w:styleId="70">
    <w:name w:val="toc 7"/>
    <w:basedOn w:val="a1"/>
    <w:next w:val="a1"/>
    <w:autoRedefine/>
    <w:semiHidden/>
    <w:rsid w:val="00745CE5"/>
    <w:pPr>
      <w:ind w:left="1200"/>
    </w:pPr>
  </w:style>
  <w:style w:type="paragraph" w:styleId="80">
    <w:name w:val="toc 8"/>
    <w:basedOn w:val="a1"/>
    <w:next w:val="a1"/>
    <w:autoRedefine/>
    <w:semiHidden/>
    <w:rsid w:val="00745CE5"/>
    <w:pPr>
      <w:ind w:left="1400"/>
    </w:pPr>
  </w:style>
  <w:style w:type="paragraph" w:styleId="90">
    <w:name w:val="toc 9"/>
    <w:basedOn w:val="a1"/>
    <w:next w:val="a1"/>
    <w:autoRedefine/>
    <w:semiHidden/>
    <w:rsid w:val="00745CE5"/>
    <w:pPr>
      <w:ind w:left="1600"/>
    </w:pPr>
  </w:style>
  <w:style w:type="character" w:styleId="HTML4">
    <w:name w:val="HTML Definition"/>
    <w:basedOn w:val="a4"/>
    <w:rsid w:val="00745CE5"/>
    <w:rPr>
      <w:i/>
      <w:iCs/>
    </w:rPr>
  </w:style>
  <w:style w:type="paragraph" w:styleId="27">
    <w:name w:val="Body Text 2"/>
    <w:basedOn w:val="a1"/>
    <w:rsid w:val="00745CE5"/>
    <w:pPr>
      <w:spacing w:after="120" w:line="480" w:lineRule="auto"/>
    </w:pPr>
  </w:style>
  <w:style w:type="paragraph" w:styleId="33">
    <w:name w:val="Body Text 3"/>
    <w:basedOn w:val="a1"/>
    <w:rsid w:val="00745CE5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745CE5"/>
    <w:pPr>
      <w:spacing w:after="120" w:line="480" w:lineRule="auto"/>
      <w:ind w:left="283"/>
    </w:pPr>
  </w:style>
  <w:style w:type="paragraph" w:styleId="34">
    <w:name w:val="Body Text Indent 3"/>
    <w:basedOn w:val="a1"/>
    <w:rsid w:val="00745CE5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rsid w:val="00745CE5"/>
    <w:rPr>
      <w:i/>
      <w:iCs/>
    </w:rPr>
  </w:style>
  <w:style w:type="paragraph" w:styleId="afff">
    <w:name w:val="table of figures"/>
    <w:basedOn w:val="a1"/>
    <w:next w:val="a1"/>
    <w:semiHidden/>
    <w:rsid w:val="00745CE5"/>
    <w:pPr>
      <w:ind w:left="400" w:hanging="400"/>
    </w:pPr>
  </w:style>
  <w:style w:type="character" w:styleId="HTML6">
    <w:name w:val="HTML Typewriter"/>
    <w:basedOn w:val="a4"/>
    <w:rsid w:val="00745CE5"/>
    <w:rPr>
      <w:rFonts w:ascii="Courier New" w:hAnsi="Courier New"/>
      <w:sz w:val="20"/>
      <w:szCs w:val="20"/>
    </w:rPr>
  </w:style>
  <w:style w:type="paragraph" w:styleId="afff0">
    <w:name w:val="Subtitle"/>
    <w:basedOn w:val="a1"/>
    <w:qFormat/>
    <w:rsid w:val="00745CE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f1">
    <w:name w:val="List Continue"/>
    <w:basedOn w:val="a1"/>
    <w:rsid w:val="00745CE5"/>
    <w:pPr>
      <w:spacing w:after="120"/>
      <w:ind w:left="283"/>
    </w:pPr>
  </w:style>
  <w:style w:type="paragraph" w:styleId="29">
    <w:name w:val="List Continue 2"/>
    <w:basedOn w:val="a1"/>
    <w:rsid w:val="00745CE5"/>
    <w:pPr>
      <w:spacing w:after="120"/>
      <w:ind w:left="566"/>
    </w:pPr>
  </w:style>
  <w:style w:type="paragraph" w:styleId="35">
    <w:name w:val="List Continue 3"/>
    <w:basedOn w:val="a1"/>
    <w:rsid w:val="00745CE5"/>
    <w:pPr>
      <w:spacing w:after="120"/>
      <w:ind w:left="849"/>
    </w:pPr>
  </w:style>
  <w:style w:type="paragraph" w:styleId="43">
    <w:name w:val="List Continue 4"/>
    <w:basedOn w:val="a1"/>
    <w:rsid w:val="00745CE5"/>
    <w:pPr>
      <w:spacing w:after="120"/>
      <w:ind w:left="1132"/>
    </w:pPr>
  </w:style>
  <w:style w:type="paragraph" w:styleId="53">
    <w:name w:val="List Continue 5"/>
    <w:basedOn w:val="a1"/>
    <w:rsid w:val="00745CE5"/>
    <w:pPr>
      <w:spacing w:after="120"/>
      <w:ind w:left="1415"/>
    </w:pPr>
  </w:style>
  <w:style w:type="character" w:styleId="afff2">
    <w:name w:val="FollowedHyperlink"/>
    <w:basedOn w:val="a4"/>
    <w:rsid w:val="00745CE5"/>
    <w:rPr>
      <w:color w:val="800080"/>
      <w:u w:val="single"/>
    </w:rPr>
  </w:style>
  <w:style w:type="paragraph" w:styleId="2a">
    <w:name w:val="List 2"/>
    <w:basedOn w:val="a1"/>
    <w:rsid w:val="00745CE5"/>
    <w:pPr>
      <w:ind w:left="566" w:hanging="283"/>
    </w:pPr>
  </w:style>
  <w:style w:type="paragraph" w:styleId="36">
    <w:name w:val="List 3"/>
    <w:basedOn w:val="a1"/>
    <w:rsid w:val="00745CE5"/>
    <w:pPr>
      <w:ind w:left="849" w:hanging="283"/>
    </w:pPr>
  </w:style>
  <w:style w:type="paragraph" w:styleId="44">
    <w:name w:val="List 4"/>
    <w:basedOn w:val="a1"/>
    <w:rsid w:val="00745CE5"/>
    <w:pPr>
      <w:ind w:left="1132" w:hanging="283"/>
    </w:pPr>
  </w:style>
  <w:style w:type="paragraph" w:styleId="54">
    <w:name w:val="List 5"/>
    <w:basedOn w:val="a1"/>
    <w:rsid w:val="00745CE5"/>
    <w:pPr>
      <w:ind w:left="1415" w:hanging="283"/>
    </w:pPr>
  </w:style>
  <w:style w:type="paragraph" w:styleId="HTML7">
    <w:name w:val="HTML Preformatted"/>
    <w:basedOn w:val="a1"/>
    <w:rsid w:val="00745CE5"/>
    <w:rPr>
      <w:rFonts w:ascii="Courier New" w:hAnsi="Courier New" w:cs="Courier New"/>
    </w:rPr>
  </w:style>
  <w:style w:type="character" w:styleId="afff3">
    <w:name w:val="Strong"/>
    <w:basedOn w:val="a4"/>
    <w:qFormat/>
    <w:rsid w:val="00745CE5"/>
    <w:rPr>
      <w:b/>
      <w:bCs/>
    </w:rPr>
  </w:style>
  <w:style w:type="paragraph" w:styleId="afff4">
    <w:name w:val="Document Map"/>
    <w:basedOn w:val="a1"/>
    <w:semiHidden/>
    <w:rsid w:val="00745CE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1"/>
    <w:next w:val="a1"/>
    <w:semiHidden/>
    <w:rsid w:val="00745CE5"/>
    <w:pPr>
      <w:ind w:left="200" w:hanging="200"/>
    </w:pPr>
  </w:style>
  <w:style w:type="paragraph" w:styleId="afff6">
    <w:name w:val="Plain Text"/>
    <w:basedOn w:val="a1"/>
    <w:rsid w:val="00745CE5"/>
    <w:rPr>
      <w:rFonts w:ascii="Courier New" w:hAnsi="Courier New" w:cs="Courier New"/>
    </w:rPr>
  </w:style>
  <w:style w:type="paragraph" w:styleId="afff7">
    <w:name w:val="endnote text"/>
    <w:basedOn w:val="a1"/>
    <w:semiHidden/>
    <w:rsid w:val="00745CE5"/>
  </w:style>
  <w:style w:type="paragraph" w:styleId="afff8">
    <w:name w:val="macro"/>
    <w:semiHidden/>
    <w:rsid w:val="0074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9">
    <w:name w:val="annotation text"/>
    <w:basedOn w:val="a1"/>
    <w:semiHidden/>
    <w:rsid w:val="00745CE5"/>
  </w:style>
  <w:style w:type="paragraph" w:styleId="afffa">
    <w:name w:val="footnote text"/>
    <w:basedOn w:val="a1"/>
    <w:semiHidden/>
    <w:rsid w:val="00745CE5"/>
  </w:style>
  <w:style w:type="paragraph" w:styleId="11">
    <w:name w:val="index 1"/>
    <w:basedOn w:val="a1"/>
    <w:next w:val="a1"/>
    <w:autoRedefine/>
    <w:semiHidden/>
    <w:rsid w:val="00745CE5"/>
    <w:pPr>
      <w:ind w:left="200" w:hanging="200"/>
    </w:pPr>
  </w:style>
  <w:style w:type="paragraph" w:styleId="afffb">
    <w:name w:val="index heading"/>
    <w:basedOn w:val="a1"/>
    <w:next w:val="11"/>
    <w:semiHidden/>
    <w:rsid w:val="00745CE5"/>
    <w:rPr>
      <w:rFonts w:cs="Arial"/>
      <w:b/>
      <w:bCs/>
    </w:rPr>
  </w:style>
  <w:style w:type="paragraph" w:styleId="2b">
    <w:name w:val="index 2"/>
    <w:basedOn w:val="a1"/>
    <w:next w:val="a1"/>
    <w:autoRedefine/>
    <w:semiHidden/>
    <w:rsid w:val="00745CE5"/>
    <w:pPr>
      <w:ind w:left="400" w:hanging="200"/>
    </w:pPr>
  </w:style>
  <w:style w:type="paragraph" w:styleId="37">
    <w:name w:val="index 3"/>
    <w:basedOn w:val="a1"/>
    <w:next w:val="a1"/>
    <w:autoRedefine/>
    <w:semiHidden/>
    <w:rsid w:val="00745CE5"/>
    <w:pPr>
      <w:ind w:left="600" w:hanging="200"/>
    </w:pPr>
  </w:style>
  <w:style w:type="paragraph" w:styleId="45">
    <w:name w:val="index 4"/>
    <w:basedOn w:val="a1"/>
    <w:next w:val="a1"/>
    <w:autoRedefine/>
    <w:semiHidden/>
    <w:rsid w:val="00745CE5"/>
    <w:pPr>
      <w:ind w:left="800" w:hanging="200"/>
    </w:pPr>
  </w:style>
  <w:style w:type="paragraph" w:styleId="55">
    <w:name w:val="index 5"/>
    <w:basedOn w:val="a1"/>
    <w:next w:val="a1"/>
    <w:autoRedefine/>
    <w:semiHidden/>
    <w:rsid w:val="00745CE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45CE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45CE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45CE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45CE5"/>
    <w:pPr>
      <w:ind w:left="1800" w:hanging="200"/>
    </w:pPr>
  </w:style>
  <w:style w:type="paragraph" w:styleId="afffc">
    <w:name w:val="Block Text"/>
    <w:basedOn w:val="a1"/>
    <w:rsid w:val="00745CE5"/>
    <w:pPr>
      <w:spacing w:after="120"/>
      <w:ind w:left="1440" w:right="1440"/>
    </w:pPr>
  </w:style>
  <w:style w:type="character" w:styleId="HTML8">
    <w:name w:val="HTML Cite"/>
    <w:basedOn w:val="a4"/>
    <w:rsid w:val="00745CE5"/>
    <w:rPr>
      <w:i/>
      <w:iCs/>
    </w:rPr>
  </w:style>
  <w:style w:type="paragraph" w:styleId="afffd">
    <w:name w:val="Message Header"/>
    <w:basedOn w:val="a1"/>
    <w:rsid w:val="00745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e">
    <w:name w:val="E-mail Signature"/>
    <w:basedOn w:val="a1"/>
    <w:rsid w:val="00745CE5"/>
  </w:style>
  <w:style w:type="table" w:styleId="affff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 с отступом Знак"/>
    <w:basedOn w:val="a4"/>
    <w:link w:val="aff7"/>
    <w:uiPriority w:val="99"/>
    <w:rsid w:val="00235692"/>
    <w:rPr>
      <w:rFonts w:ascii="Arial" w:hAnsi="Arial"/>
      <w:spacing w:val="-5"/>
      <w:lang w:eastAsia="en-US"/>
    </w:rPr>
  </w:style>
  <w:style w:type="paragraph" w:customStyle="1" w:styleId="affff0">
    <w:name w:val="Знак Знак Знак Знак"/>
    <w:basedOn w:val="a1"/>
    <w:rsid w:val="001D54E6"/>
    <w:pPr>
      <w:spacing w:after="160" w:line="240" w:lineRule="exact"/>
      <w:jc w:val="left"/>
    </w:pPr>
    <w:rPr>
      <w:rFonts w:cs="Arial"/>
      <w:spacing w:val="0"/>
      <w:lang w:val="de-CH" w:eastAsia="de-CH"/>
    </w:rPr>
  </w:style>
  <w:style w:type="character" w:customStyle="1" w:styleId="aa">
    <w:name w:val="Основной текст Знак"/>
    <w:aliases w:val=" Знак25 Знак"/>
    <w:basedOn w:val="a4"/>
    <w:link w:val="a3"/>
    <w:rsid w:val="00C06627"/>
    <w:rPr>
      <w:rFonts w:ascii="Arial" w:hAnsi="Arial"/>
      <w:spacing w:val="-5"/>
      <w:lang w:eastAsia="en-US"/>
    </w:rPr>
  </w:style>
  <w:style w:type="character" w:customStyle="1" w:styleId="afb">
    <w:name w:val="Верхний колонтитул Знак"/>
    <w:basedOn w:val="a4"/>
    <w:link w:val="afa"/>
    <w:rsid w:val="007A37D2"/>
    <w:rPr>
      <w:rFonts w:ascii="Arial" w:hAnsi="Arial"/>
      <w:spacing w:val="-5"/>
      <w:lang w:eastAsia="en-US"/>
    </w:rPr>
  </w:style>
  <w:style w:type="paragraph" w:styleId="affff1">
    <w:name w:val="List Paragraph"/>
    <w:basedOn w:val="a1"/>
    <w:uiPriority w:val="34"/>
    <w:qFormat/>
    <w:rsid w:val="00022B52"/>
    <w:pPr>
      <w:ind w:left="720"/>
      <w:contextualSpacing/>
    </w:pPr>
  </w:style>
  <w:style w:type="paragraph" w:customStyle="1" w:styleId="2c">
    <w:name w:val="Знак Знак2"/>
    <w:basedOn w:val="a1"/>
    <w:autoRedefine/>
    <w:rsid w:val="00F67F1F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20">
    <w:name w:val="Знак Знак22"/>
    <w:basedOn w:val="a1"/>
    <w:autoRedefine/>
    <w:rsid w:val="00687F23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10">
    <w:name w:val="Знак Знак21"/>
    <w:basedOn w:val="a1"/>
    <w:autoRedefine/>
    <w:rsid w:val="002603E7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d">
    <w:name w:val="Знак Знак2"/>
    <w:basedOn w:val="a1"/>
    <w:autoRedefine/>
    <w:rsid w:val="0061390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ttrright">
    <w:name w:val="attr_right"/>
    <w:basedOn w:val="a4"/>
    <w:rsid w:val="00D57FF0"/>
  </w:style>
  <w:style w:type="paragraph" w:customStyle="1" w:styleId="2e">
    <w:name w:val="Знак Знак2"/>
    <w:basedOn w:val="a1"/>
    <w:autoRedefine/>
    <w:rsid w:val="00B07B92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2">
    <w:name w:val="Заголовок 2 Знак"/>
    <w:basedOn w:val="a4"/>
    <w:link w:val="21"/>
    <w:uiPriority w:val="99"/>
    <w:rsid w:val="00B07B92"/>
    <w:rPr>
      <w:rFonts w:ascii="Arial Black" w:hAnsi="Arial Black"/>
      <w:spacing w:val="-10"/>
      <w:kern w:val="20"/>
      <w:sz w:val="18"/>
      <w:lang w:eastAsia="en-US"/>
    </w:rPr>
  </w:style>
  <w:style w:type="paragraph" w:customStyle="1" w:styleId="2f">
    <w:name w:val="Знак Знак2"/>
    <w:basedOn w:val="a1"/>
    <w:autoRedefine/>
    <w:rsid w:val="006A203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0">
    <w:name w:val="Знак Знак2"/>
    <w:basedOn w:val="a1"/>
    <w:autoRedefine/>
    <w:rsid w:val="009E1CC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f1">
    <w:name w:val="Основной текст (2)"/>
    <w:basedOn w:val="a4"/>
    <w:rsid w:val="0050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f2">
    <w:name w:val="Знак Знак2"/>
    <w:basedOn w:val="a1"/>
    <w:autoRedefine/>
    <w:rsid w:val="00455286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3">
    <w:name w:val="Знак Знак2"/>
    <w:basedOn w:val="a1"/>
    <w:autoRedefine/>
    <w:rsid w:val="0025760D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4">
    <w:name w:val="Знак Знак2"/>
    <w:basedOn w:val="a1"/>
    <w:autoRedefine/>
    <w:rsid w:val="00E11CC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5">
    <w:name w:val="Знак Знак2"/>
    <w:basedOn w:val="a1"/>
    <w:autoRedefine/>
    <w:rsid w:val="00ED4BAE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fd">
    <w:name w:val="Нижний колонтитул Знак"/>
    <w:basedOn w:val="a4"/>
    <w:link w:val="afc"/>
    <w:rsid w:val="00B32C40"/>
    <w:rPr>
      <w:rFonts w:ascii="Arial" w:hAnsi="Arial"/>
      <w:spacing w:val="-5"/>
      <w:lang w:eastAsia="en-US"/>
    </w:rPr>
  </w:style>
  <w:style w:type="paragraph" w:styleId="affff2">
    <w:name w:val="Balloon Text"/>
    <w:basedOn w:val="a1"/>
    <w:link w:val="affff3"/>
    <w:rsid w:val="00B32C4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4"/>
    <w:link w:val="affff2"/>
    <w:rsid w:val="00B32C40"/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-">
    <w:name w:val="Интернет-ссылка"/>
    <w:basedOn w:val="a4"/>
    <w:uiPriority w:val="99"/>
    <w:qFormat/>
    <w:rsid w:val="00570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B527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745CE5"/>
    <w:pPr>
      <w:spacing w:after="220"/>
      <w:jc w:val="left"/>
      <w:outlineLvl w:val="0"/>
    </w:pPr>
  </w:style>
  <w:style w:type="paragraph" w:styleId="21">
    <w:name w:val="heading 2"/>
    <w:basedOn w:val="a2"/>
    <w:next w:val="a3"/>
    <w:link w:val="22"/>
    <w:uiPriority w:val="99"/>
    <w:qFormat/>
    <w:rsid w:val="00745CE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745CE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745CE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745CE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745CE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745CE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745CE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745CE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745CE5"/>
    <w:pPr>
      <w:spacing w:before="220" w:after="220" w:line="220" w:lineRule="atLeast"/>
    </w:pPr>
  </w:style>
  <w:style w:type="paragraph" w:styleId="a8">
    <w:name w:val="Salutation"/>
    <w:basedOn w:val="a1"/>
    <w:next w:val="a9"/>
    <w:rsid w:val="00745CE5"/>
    <w:pPr>
      <w:spacing w:before="220" w:after="220" w:line="220" w:lineRule="atLeast"/>
      <w:jc w:val="left"/>
    </w:pPr>
  </w:style>
  <w:style w:type="paragraph" w:styleId="a3">
    <w:name w:val="Body Text"/>
    <w:aliases w:val=" Знак25"/>
    <w:basedOn w:val="a1"/>
    <w:link w:val="aa"/>
    <w:rsid w:val="00745CE5"/>
    <w:pPr>
      <w:spacing w:after="220" w:line="220" w:lineRule="atLeast"/>
    </w:pPr>
  </w:style>
  <w:style w:type="paragraph" w:customStyle="1" w:styleId="ab">
    <w:name w:val="Список копий"/>
    <w:basedOn w:val="a1"/>
    <w:rsid w:val="00745CE5"/>
    <w:pPr>
      <w:keepLines/>
      <w:spacing w:line="220" w:lineRule="atLeast"/>
      <w:ind w:left="360" w:hanging="360"/>
    </w:pPr>
  </w:style>
  <w:style w:type="paragraph" w:styleId="ac">
    <w:name w:val="Closing"/>
    <w:basedOn w:val="a1"/>
    <w:next w:val="ad"/>
    <w:rsid w:val="00745CE5"/>
    <w:pPr>
      <w:keepNext/>
      <w:spacing w:after="60" w:line="220" w:lineRule="atLeast"/>
    </w:pPr>
  </w:style>
  <w:style w:type="paragraph" w:styleId="ad">
    <w:name w:val="Signature"/>
    <w:basedOn w:val="a1"/>
    <w:next w:val="ae"/>
    <w:rsid w:val="00745CE5"/>
    <w:pPr>
      <w:keepNext/>
      <w:spacing w:before="880" w:line="220" w:lineRule="atLeast"/>
      <w:jc w:val="left"/>
    </w:pPr>
  </w:style>
  <w:style w:type="paragraph" w:customStyle="1" w:styleId="af">
    <w:name w:val="Название предприятия"/>
    <w:basedOn w:val="a1"/>
    <w:rsid w:val="00745CE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0">
    <w:name w:val="Date"/>
    <w:basedOn w:val="a1"/>
    <w:next w:val="af1"/>
    <w:rsid w:val="00745CE5"/>
    <w:pPr>
      <w:spacing w:after="220" w:line="220" w:lineRule="atLeast"/>
    </w:pPr>
  </w:style>
  <w:style w:type="character" w:styleId="af2">
    <w:name w:val="Emphasis"/>
    <w:qFormat/>
    <w:rsid w:val="00745CE5"/>
    <w:rPr>
      <w:rFonts w:ascii="Arial Black" w:hAnsi="Arial Black"/>
      <w:sz w:val="18"/>
    </w:rPr>
  </w:style>
  <w:style w:type="paragraph" w:customStyle="1" w:styleId="af3">
    <w:name w:val="Приложение"/>
    <w:basedOn w:val="a1"/>
    <w:next w:val="ab"/>
    <w:rsid w:val="00745CE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745CE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4">
    <w:name w:val="Внутренний адрес"/>
    <w:basedOn w:val="a1"/>
    <w:rsid w:val="00745CE5"/>
    <w:pPr>
      <w:spacing w:line="220" w:lineRule="atLeast"/>
    </w:pPr>
  </w:style>
  <w:style w:type="paragraph" w:customStyle="1" w:styleId="af1">
    <w:name w:val="Адресат"/>
    <w:basedOn w:val="af4"/>
    <w:next w:val="af4"/>
    <w:rsid w:val="00745CE5"/>
    <w:pPr>
      <w:spacing w:before="220"/>
    </w:pPr>
  </w:style>
  <w:style w:type="paragraph" w:customStyle="1" w:styleId="af5">
    <w:name w:val="Указания"/>
    <w:basedOn w:val="a1"/>
    <w:next w:val="af1"/>
    <w:rsid w:val="00745CE5"/>
    <w:pPr>
      <w:spacing w:after="220" w:line="220" w:lineRule="atLeast"/>
    </w:pPr>
    <w:rPr>
      <w:caps/>
    </w:rPr>
  </w:style>
  <w:style w:type="paragraph" w:customStyle="1" w:styleId="23">
    <w:name w:val="Инициалы 2"/>
    <w:basedOn w:val="a1"/>
    <w:next w:val="af3"/>
    <w:rsid w:val="00745CE5"/>
    <w:pPr>
      <w:keepNext/>
      <w:keepLines/>
      <w:spacing w:before="220" w:line="220" w:lineRule="atLeast"/>
    </w:pPr>
  </w:style>
  <w:style w:type="paragraph" w:customStyle="1" w:styleId="af6">
    <w:name w:val="Строка ссылки"/>
    <w:basedOn w:val="a1"/>
    <w:next w:val="af5"/>
    <w:rsid w:val="00745CE5"/>
    <w:pPr>
      <w:spacing w:after="220" w:line="220" w:lineRule="atLeast"/>
      <w:jc w:val="left"/>
    </w:pPr>
  </w:style>
  <w:style w:type="paragraph" w:customStyle="1" w:styleId="af7">
    <w:name w:val="Обратный адрес"/>
    <w:basedOn w:val="a1"/>
    <w:rsid w:val="00745CE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8">
    <w:name w:val="Название предприятия в подписи"/>
    <w:basedOn w:val="ad"/>
    <w:next w:val="23"/>
    <w:rsid w:val="00745CE5"/>
    <w:pPr>
      <w:spacing w:before="0"/>
    </w:pPr>
  </w:style>
  <w:style w:type="paragraph" w:customStyle="1" w:styleId="ae">
    <w:name w:val="Должность в подписи"/>
    <w:basedOn w:val="ad"/>
    <w:next w:val="af8"/>
    <w:rsid w:val="00745CE5"/>
    <w:pPr>
      <w:spacing w:before="0"/>
    </w:pPr>
  </w:style>
  <w:style w:type="character" w:customStyle="1" w:styleId="af9">
    <w:name w:val="Девиз"/>
    <w:basedOn w:val="a4"/>
    <w:rsid w:val="00745CE5"/>
    <w:rPr>
      <w:rFonts w:ascii="Arial Black" w:hAnsi="Arial Black"/>
      <w:sz w:val="18"/>
    </w:rPr>
  </w:style>
  <w:style w:type="paragraph" w:customStyle="1" w:styleId="a9">
    <w:name w:val="Тема"/>
    <w:basedOn w:val="a1"/>
    <w:next w:val="a3"/>
    <w:rsid w:val="00745CE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a">
    <w:name w:val="header"/>
    <w:basedOn w:val="a1"/>
    <w:link w:val="afb"/>
    <w:rsid w:val="00745CE5"/>
    <w:pPr>
      <w:tabs>
        <w:tab w:val="center" w:pos="4320"/>
        <w:tab w:val="right" w:pos="8640"/>
      </w:tabs>
    </w:pPr>
  </w:style>
  <w:style w:type="paragraph" w:styleId="afc">
    <w:name w:val="footer"/>
    <w:basedOn w:val="a1"/>
    <w:link w:val="afd"/>
    <w:rsid w:val="00745CE5"/>
    <w:pPr>
      <w:tabs>
        <w:tab w:val="center" w:pos="4320"/>
        <w:tab w:val="right" w:pos="8640"/>
      </w:tabs>
    </w:pPr>
  </w:style>
  <w:style w:type="paragraph" w:styleId="afe">
    <w:name w:val="List"/>
    <w:basedOn w:val="a3"/>
    <w:rsid w:val="00745CE5"/>
    <w:pPr>
      <w:ind w:left="360" w:hanging="360"/>
    </w:pPr>
  </w:style>
  <w:style w:type="paragraph" w:styleId="a">
    <w:name w:val="List Bullet"/>
    <w:basedOn w:val="afe"/>
    <w:autoRedefine/>
    <w:rsid w:val="00745CE5"/>
    <w:pPr>
      <w:numPr>
        <w:numId w:val="3"/>
      </w:numPr>
    </w:pPr>
  </w:style>
  <w:style w:type="paragraph" w:styleId="a0">
    <w:name w:val="List Number"/>
    <w:basedOn w:val="a3"/>
    <w:rsid w:val="00745CE5"/>
    <w:pPr>
      <w:numPr>
        <w:numId w:val="4"/>
      </w:numPr>
    </w:pPr>
  </w:style>
  <w:style w:type="paragraph" w:styleId="HTML">
    <w:name w:val="HTML Address"/>
    <w:basedOn w:val="a1"/>
    <w:rsid w:val="00745CE5"/>
    <w:rPr>
      <w:i/>
      <w:iCs/>
    </w:rPr>
  </w:style>
  <w:style w:type="paragraph" w:styleId="aff">
    <w:name w:val="envelope address"/>
    <w:basedOn w:val="a1"/>
    <w:rsid w:val="00745CE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745CE5"/>
  </w:style>
  <w:style w:type="character" w:styleId="aff0">
    <w:name w:val="Hyperlink"/>
    <w:basedOn w:val="a4"/>
    <w:rsid w:val="00745CE5"/>
    <w:rPr>
      <w:color w:val="0000FF"/>
      <w:u w:val="single"/>
    </w:rPr>
  </w:style>
  <w:style w:type="paragraph" w:styleId="aff1">
    <w:name w:val="Note Heading"/>
    <w:basedOn w:val="a1"/>
    <w:next w:val="a1"/>
    <w:rsid w:val="00745CE5"/>
  </w:style>
  <w:style w:type="paragraph" w:styleId="aff2">
    <w:name w:val="toa heading"/>
    <w:basedOn w:val="a1"/>
    <w:next w:val="a1"/>
    <w:semiHidden/>
    <w:rsid w:val="00745CE5"/>
    <w:pPr>
      <w:spacing w:before="120"/>
    </w:pPr>
    <w:rPr>
      <w:rFonts w:cs="Arial"/>
      <w:b/>
      <w:bCs/>
      <w:sz w:val="24"/>
      <w:szCs w:val="24"/>
    </w:rPr>
  </w:style>
  <w:style w:type="character" w:styleId="aff3">
    <w:name w:val="endnote reference"/>
    <w:basedOn w:val="a4"/>
    <w:semiHidden/>
    <w:rsid w:val="00745CE5"/>
    <w:rPr>
      <w:vertAlign w:val="superscript"/>
    </w:rPr>
  </w:style>
  <w:style w:type="character" w:styleId="aff4">
    <w:name w:val="annotation reference"/>
    <w:basedOn w:val="a4"/>
    <w:semiHidden/>
    <w:rsid w:val="00745CE5"/>
    <w:rPr>
      <w:sz w:val="16"/>
      <w:szCs w:val="16"/>
    </w:rPr>
  </w:style>
  <w:style w:type="character" w:styleId="aff5">
    <w:name w:val="footnote reference"/>
    <w:basedOn w:val="a4"/>
    <w:semiHidden/>
    <w:rsid w:val="00745CE5"/>
    <w:rPr>
      <w:vertAlign w:val="superscript"/>
    </w:rPr>
  </w:style>
  <w:style w:type="character" w:styleId="HTML1">
    <w:name w:val="HTML Keyboard"/>
    <w:basedOn w:val="a4"/>
    <w:rsid w:val="00745CE5"/>
    <w:rPr>
      <w:rFonts w:ascii="Courier New" w:hAnsi="Courier New"/>
      <w:sz w:val="20"/>
      <w:szCs w:val="20"/>
    </w:rPr>
  </w:style>
  <w:style w:type="character" w:styleId="HTML2">
    <w:name w:val="HTML Code"/>
    <w:basedOn w:val="a4"/>
    <w:rsid w:val="00745CE5"/>
    <w:rPr>
      <w:rFonts w:ascii="Courier New" w:hAnsi="Courier New"/>
      <w:sz w:val="20"/>
      <w:szCs w:val="20"/>
    </w:rPr>
  </w:style>
  <w:style w:type="paragraph" w:styleId="aff6">
    <w:name w:val="Body Text First Indent"/>
    <w:basedOn w:val="a3"/>
    <w:rsid w:val="00745CE5"/>
    <w:pPr>
      <w:spacing w:after="120" w:line="240" w:lineRule="auto"/>
      <w:ind w:firstLine="210"/>
    </w:pPr>
  </w:style>
  <w:style w:type="paragraph" w:styleId="aff7">
    <w:name w:val="Body Text Indent"/>
    <w:basedOn w:val="a1"/>
    <w:link w:val="aff8"/>
    <w:uiPriority w:val="99"/>
    <w:rsid w:val="00745CE5"/>
    <w:pPr>
      <w:spacing w:after="120"/>
      <w:ind w:left="283"/>
    </w:pPr>
  </w:style>
  <w:style w:type="paragraph" w:styleId="24">
    <w:name w:val="Body Text First Indent 2"/>
    <w:basedOn w:val="aff7"/>
    <w:rsid w:val="00745CE5"/>
    <w:pPr>
      <w:ind w:firstLine="210"/>
    </w:pPr>
  </w:style>
  <w:style w:type="paragraph" w:styleId="20">
    <w:name w:val="List Bullet 2"/>
    <w:basedOn w:val="a1"/>
    <w:autoRedefine/>
    <w:rsid w:val="00745CE5"/>
    <w:pPr>
      <w:numPr>
        <w:numId w:val="5"/>
      </w:numPr>
    </w:pPr>
  </w:style>
  <w:style w:type="paragraph" w:styleId="30">
    <w:name w:val="List Bullet 3"/>
    <w:basedOn w:val="a1"/>
    <w:autoRedefine/>
    <w:rsid w:val="00745CE5"/>
    <w:pPr>
      <w:numPr>
        <w:numId w:val="6"/>
      </w:numPr>
    </w:pPr>
  </w:style>
  <w:style w:type="paragraph" w:styleId="40">
    <w:name w:val="List Bullet 4"/>
    <w:basedOn w:val="a1"/>
    <w:autoRedefine/>
    <w:rsid w:val="00745CE5"/>
    <w:pPr>
      <w:numPr>
        <w:numId w:val="7"/>
      </w:numPr>
    </w:pPr>
  </w:style>
  <w:style w:type="paragraph" w:styleId="50">
    <w:name w:val="List Bullet 5"/>
    <w:basedOn w:val="a1"/>
    <w:autoRedefine/>
    <w:rsid w:val="00745CE5"/>
    <w:pPr>
      <w:numPr>
        <w:numId w:val="8"/>
      </w:numPr>
    </w:pPr>
  </w:style>
  <w:style w:type="paragraph" w:styleId="aff9">
    <w:name w:val="Title"/>
    <w:basedOn w:val="a1"/>
    <w:qFormat/>
    <w:rsid w:val="00745CE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a">
    <w:name w:val="caption"/>
    <w:basedOn w:val="a1"/>
    <w:next w:val="a1"/>
    <w:qFormat/>
    <w:rsid w:val="00745CE5"/>
    <w:pPr>
      <w:spacing w:before="120" w:after="120"/>
    </w:pPr>
    <w:rPr>
      <w:b/>
      <w:bCs/>
    </w:rPr>
  </w:style>
  <w:style w:type="character" w:styleId="affb">
    <w:name w:val="page number"/>
    <w:basedOn w:val="a4"/>
    <w:rsid w:val="00745CE5"/>
  </w:style>
  <w:style w:type="character" w:styleId="affc">
    <w:name w:val="line number"/>
    <w:basedOn w:val="a4"/>
    <w:rsid w:val="00745CE5"/>
  </w:style>
  <w:style w:type="paragraph" w:styleId="2">
    <w:name w:val="List Number 2"/>
    <w:basedOn w:val="a1"/>
    <w:rsid w:val="00745CE5"/>
    <w:pPr>
      <w:numPr>
        <w:numId w:val="9"/>
      </w:numPr>
    </w:pPr>
  </w:style>
  <w:style w:type="paragraph" w:styleId="3">
    <w:name w:val="List Number 3"/>
    <w:basedOn w:val="a1"/>
    <w:rsid w:val="00745CE5"/>
    <w:pPr>
      <w:numPr>
        <w:numId w:val="10"/>
      </w:numPr>
    </w:pPr>
  </w:style>
  <w:style w:type="paragraph" w:styleId="4">
    <w:name w:val="List Number 4"/>
    <w:basedOn w:val="a1"/>
    <w:rsid w:val="00745CE5"/>
    <w:pPr>
      <w:numPr>
        <w:numId w:val="11"/>
      </w:numPr>
    </w:pPr>
  </w:style>
  <w:style w:type="paragraph" w:styleId="5">
    <w:name w:val="List Number 5"/>
    <w:basedOn w:val="a1"/>
    <w:rsid w:val="00745CE5"/>
    <w:pPr>
      <w:numPr>
        <w:numId w:val="12"/>
      </w:numPr>
    </w:pPr>
  </w:style>
  <w:style w:type="character" w:styleId="HTML3">
    <w:name w:val="HTML Sample"/>
    <w:basedOn w:val="a4"/>
    <w:rsid w:val="00745CE5"/>
    <w:rPr>
      <w:rFonts w:ascii="Courier New" w:hAnsi="Courier New"/>
    </w:rPr>
  </w:style>
  <w:style w:type="paragraph" w:styleId="25">
    <w:name w:val="envelope return"/>
    <w:basedOn w:val="a1"/>
    <w:rsid w:val="00745CE5"/>
    <w:rPr>
      <w:rFonts w:cs="Arial"/>
    </w:rPr>
  </w:style>
  <w:style w:type="paragraph" w:styleId="affd">
    <w:name w:val="Normal (Web)"/>
    <w:basedOn w:val="a1"/>
    <w:uiPriority w:val="99"/>
    <w:rsid w:val="00745CE5"/>
    <w:rPr>
      <w:rFonts w:ascii="Times New Roman" w:hAnsi="Times New Roman"/>
      <w:sz w:val="24"/>
      <w:szCs w:val="24"/>
    </w:rPr>
  </w:style>
  <w:style w:type="paragraph" w:styleId="affe">
    <w:name w:val="Normal Indent"/>
    <w:basedOn w:val="a1"/>
    <w:rsid w:val="00745CE5"/>
    <w:pPr>
      <w:ind w:left="720"/>
    </w:pPr>
  </w:style>
  <w:style w:type="paragraph" w:styleId="10">
    <w:name w:val="toc 1"/>
    <w:basedOn w:val="a1"/>
    <w:next w:val="a1"/>
    <w:autoRedefine/>
    <w:semiHidden/>
    <w:rsid w:val="00745CE5"/>
  </w:style>
  <w:style w:type="paragraph" w:styleId="26">
    <w:name w:val="toc 2"/>
    <w:basedOn w:val="a1"/>
    <w:next w:val="a1"/>
    <w:autoRedefine/>
    <w:semiHidden/>
    <w:rsid w:val="00745CE5"/>
    <w:pPr>
      <w:ind w:left="200"/>
    </w:pPr>
  </w:style>
  <w:style w:type="paragraph" w:styleId="32">
    <w:name w:val="toc 3"/>
    <w:basedOn w:val="a1"/>
    <w:next w:val="a1"/>
    <w:autoRedefine/>
    <w:semiHidden/>
    <w:rsid w:val="00745CE5"/>
    <w:pPr>
      <w:ind w:left="400"/>
    </w:pPr>
  </w:style>
  <w:style w:type="paragraph" w:styleId="42">
    <w:name w:val="toc 4"/>
    <w:basedOn w:val="a1"/>
    <w:next w:val="a1"/>
    <w:autoRedefine/>
    <w:semiHidden/>
    <w:rsid w:val="00745CE5"/>
    <w:pPr>
      <w:ind w:left="600"/>
    </w:pPr>
  </w:style>
  <w:style w:type="paragraph" w:styleId="52">
    <w:name w:val="toc 5"/>
    <w:basedOn w:val="a1"/>
    <w:next w:val="a1"/>
    <w:autoRedefine/>
    <w:semiHidden/>
    <w:rsid w:val="00745CE5"/>
    <w:pPr>
      <w:ind w:left="800"/>
    </w:pPr>
  </w:style>
  <w:style w:type="paragraph" w:styleId="60">
    <w:name w:val="toc 6"/>
    <w:basedOn w:val="a1"/>
    <w:next w:val="a1"/>
    <w:autoRedefine/>
    <w:semiHidden/>
    <w:rsid w:val="00745CE5"/>
    <w:pPr>
      <w:ind w:left="1000"/>
    </w:pPr>
  </w:style>
  <w:style w:type="paragraph" w:styleId="70">
    <w:name w:val="toc 7"/>
    <w:basedOn w:val="a1"/>
    <w:next w:val="a1"/>
    <w:autoRedefine/>
    <w:semiHidden/>
    <w:rsid w:val="00745CE5"/>
    <w:pPr>
      <w:ind w:left="1200"/>
    </w:pPr>
  </w:style>
  <w:style w:type="paragraph" w:styleId="80">
    <w:name w:val="toc 8"/>
    <w:basedOn w:val="a1"/>
    <w:next w:val="a1"/>
    <w:autoRedefine/>
    <w:semiHidden/>
    <w:rsid w:val="00745CE5"/>
    <w:pPr>
      <w:ind w:left="1400"/>
    </w:pPr>
  </w:style>
  <w:style w:type="paragraph" w:styleId="90">
    <w:name w:val="toc 9"/>
    <w:basedOn w:val="a1"/>
    <w:next w:val="a1"/>
    <w:autoRedefine/>
    <w:semiHidden/>
    <w:rsid w:val="00745CE5"/>
    <w:pPr>
      <w:ind w:left="1600"/>
    </w:pPr>
  </w:style>
  <w:style w:type="character" w:styleId="HTML4">
    <w:name w:val="HTML Definition"/>
    <w:basedOn w:val="a4"/>
    <w:rsid w:val="00745CE5"/>
    <w:rPr>
      <w:i/>
      <w:iCs/>
    </w:rPr>
  </w:style>
  <w:style w:type="paragraph" w:styleId="27">
    <w:name w:val="Body Text 2"/>
    <w:basedOn w:val="a1"/>
    <w:rsid w:val="00745CE5"/>
    <w:pPr>
      <w:spacing w:after="120" w:line="480" w:lineRule="auto"/>
    </w:pPr>
  </w:style>
  <w:style w:type="paragraph" w:styleId="33">
    <w:name w:val="Body Text 3"/>
    <w:basedOn w:val="a1"/>
    <w:rsid w:val="00745CE5"/>
    <w:pPr>
      <w:spacing w:after="120"/>
    </w:pPr>
    <w:rPr>
      <w:sz w:val="16"/>
      <w:szCs w:val="16"/>
    </w:rPr>
  </w:style>
  <w:style w:type="paragraph" w:styleId="28">
    <w:name w:val="Body Text Indent 2"/>
    <w:basedOn w:val="a1"/>
    <w:rsid w:val="00745CE5"/>
    <w:pPr>
      <w:spacing w:after="120" w:line="480" w:lineRule="auto"/>
      <w:ind w:left="283"/>
    </w:pPr>
  </w:style>
  <w:style w:type="paragraph" w:styleId="34">
    <w:name w:val="Body Text Indent 3"/>
    <w:basedOn w:val="a1"/>
    <w:rsid w:val="00745CE5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4"/>
    <w:rsid w:val="00745CE5"/>
    <w:rPr>
      <w:i/>
      <w:iCs/>
    </w:rPr>
  </w:style>
  <w:style w:type="paragraph" w:styleId="afff">
    <w:name w:val="table of figures"/>
    <w:basedOn w:val="a1"/>
    <w:next w:val="a1"/>
    <w:semiHidden/>
    <w:rsid w:val="00745CE5"/>
    <w:pPr>
      <w:ind w:left="400" w:hanging="400"/>
    </w:pPr>
  </w:style>
  <w:style w:type="character" w:styleId="HTML6">
    <w:name w:val="HTML Typewriter"/>
    <w:basedOn w:val="a4"/>
    <w:rsid w:val="00745CE5"/>
    <w:rPr>
      <w:rFonts w:ascii="Courier New" w:hAnsi="Courier New"/>
      <w:sz w:val="20"/>
      <w:szCs w:val="20"/>
    </w:rPr>
  </w:style>
  <w:style w:type="paragraph" w:styleId="afff0">
    <w:name w:val="Subtitle"/>
    <w:basedOn w:val="a1"/>
    <w:qFormat/>
    <w:rsid w:val="00745CE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f1">
    <w:name w:val="List Continue"/>
    <w:basedOn w:val="a1"/>
    <w:rsid w:val="00745CE5"/>
    <w:pPr>
      <w:spacing w:after="120"/>
      <w:ind w:left="283"/>
    </w:pPr>
  </w:style>
  <w:style w:type="paragraph" w:styleId="29">
    <w:name w:val="List Continue 2"/>
    <w:basedOn w:val="a1"/>
    <w:rsid w:val="00745CE5"/>
    <w:pPr>
      <w:spacing w:after="120"/>
      <w:ind w:left="566"/>
    </w:pPr>
  </w:style>
  <w:style w:type="paragraph" w:styleId="35">
    <w:name w:val="List Continue 3"/>
    <w:basedOn w:val="a1"/>
    <w:rsid w:val="00745CE5"/>
    <w:pPr>
      <w:spacing w:after="120"/>
      <w:ind w:left="849"/>
    </w:pPr>
  </w:style>
  <w:style w:type="paragraph" w:styleId="43">
    <w:name w:val="List Continue 4"/>
    <w:basedOn w:val="a1"/>
    <w:rsid w:val="00745CE5"/>
    <w:pPr>
      <w:spacing w:after="120"/>
      <w:ind w:left="1132"/>
    </w:pPr>
  </w:style>
  <w:style w:type="paragraph" w:styleId="53">
    <w:name w:val="List Continue 5"/>
    <w:basedOn w:val="a1"/>
    <w:rsid w:val="00745CE5"/>
    <w:pPr>
      <w:spacing w:after="120"/>
      <w:ind w:left="1415"/>
    </w:pPr>
  </w:style>
  <w:style w:type="character" w:styleId="afff2">
    <w:name w:val="FollowedHyperlink"/>
    <w:basedOn w:val="a4"/>
    <w:rsid w:val="00745CE5"/>
    <w:rPr>
      <w:color w:val="800080"/>
      <w:u w:val="single"/>
    </w:rPr>
  </w:style>
  <w:style w:type="paragraph" w:styleId="2a">
    <w:name w:val="List 2"/>
    <w:basedOn w:val="a1"/>
    <w:rsid w:val="00745CE5"/>
    <w:pPr>
      <w:ind w:left="566" w:hanging="283"/>
    </w:pPr>
  </w:style>
  <w:style w:type="paragraph" w:styleId="36">
    <w:name w:val="List 3"/>
    <w:basedOn w:val="a1"/>
    <w:rsid w:val="00745CE5"/>
    <w:pPr>
      <w:ind w:left="849" w:hanging="283"/>
    </w:pPr>
  </w:style>
  <w:style w:type="paragraph" w:styleId="44">
    <w:name w:val="List 4"/>
    <w:basedOn w:val="a1"/>
    <w:rsid w:val="00745CE5"/>
    <w:pPr>
      <w:ind w:left="1132" w:hanging="283"/>
    </w:pPr>
  </w:style>
  <w:style w:type="paragraph" w:styleId="54">
    <w:name w:val="List 5"/>
    <w:basedOn w:val="a1"/>
    <w:rsid w:val="00745CE5"/>
    <w:pPr>
      <w:ind w:left="1415" w:hanging="283"/>
    </w:pPr>
  </w:style>
  <w:style w:type="paragraph" w:styleId="HTML7">
    <w:name w:val="HTML Preformatted"/>
    <w:basedOn w:val="a1"/>
    <w:rsid w:val="00745CE5"/>
    <w:rPr>
      <w:rFonts w:ascii="Courier New" w:hAnsi="Courier New" w:cs="Courier New"/>
    </w:rPr>
  </w:style>
  <w:style w:type="character" w:styleId="afff3">
    <w:name w:val="Strong"/>
    <w:basedOn w:val="a4"/>
    <w:qFormat/>
    <w:rsid w:val="00745CE5"/>
    <w:rPr>
      <w:b/>
      <w:bCs/>
    </w:rPr>
  </w:style>
  <w:style w:type="paragraph" w:styleId="afff4">
    <w:name w:val="Document Map"/>
    <w:basedOn w:val="a1"/>
    <w:semiHidden/>
    <w:rsid w:val="00745CE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1"/>
    <w:next w:val="a1"/>
    <w:semiHidden/>
    <w:rsid w:val="00745CE5"/>
    <w:pPr>
      <w:ind w:left="200" w:hanging="200"/>
    </w:pPr>
  </w:style>
  <w:style w:type="paragraph" w:styleId="afff6">
    <w:name w:val="Plain Text"/>
    <w:basedOn w:val="a1"/>
    <w:rsid w:val="00745CE5"/>
    <w:rPr>
      <w:rFonts w:ascii="Courier New" w:hAnsi="Courier New" w:cs="Courier New"/>
    </w:rPr>
  </w:style>
  <w:style w:type="paragraph" w:styleId="afff7">
    <w:name w:val="endnote text"/>
    <w:basedOn w:val="a1"/>
    <w:semiHidden/>
    <w:rsid w:val="00745CE5"/>
  </w:style>
  <w:style w:type="paragraph" w:styleId="afff8">
    <w:name w:val="macro"/>
    <w:semiHidden/>
    <w:rsid w:val="0074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9">
    <w:name w:val="annotation text"/>
    <w:basedOn w:val="a1"/>
    <w:semiHidden/>
    <w:rsid w:val="00745CE5"/>
  </w:style>
  <w:style w:type="paragraph" w:styleId="afffa">
    <w:name w:val="footnote text"/>
    <w:basedOn w:val="a1"/>
    <w:semiHidden/>
    <w:rsid w:val="00745CE5"/>
  </w:style>
  <w:style w:type="paragraph" w:styleId="11">
    <w:name w:val="index 1"/>
    <w:basedOn w:val="a1"/>
    <w:next w:val="a1"/>
    <w:autoRedefine/>
    <w:semiHidden/>
    <w:rsid w:val="00745CE5"/>
    <w:pPr>
      <w:ind w:left="200" w:hanging="200"/>
    </w:pPr>
  </w:style>
  <w:style w:type="paragraph" w:styleId="afffb">
    <w:name w:val="index heading"/>
    <w:basedOn w:val="a1"/>
    <w:next w:val="11"/>
    <w:semiHidden/>
    <w:rsid w:val="00745CE5"/>
    <w:rPr>
      <w:rFonts w:cs="Arial"/>
      <w:b/>
      <w:bCs/>
    </w:rPr>
  </w:style>
  <w:style w:type="paragraph" w:styleId="2b">
    <w:name w:val="index 2"/>
    <w:basedOn w:val="a1"/>
    <w:next w:val="a1"/>
    <w:autoRedefine/>
    <w:semiHidden/>
    <w:rsid w:val="00745CE5"/>
    <w:pPr>
      <w:ind w:left="400" w:hanging="200"/>
    </w:pPr>
  </w:style>
  <w:style w:type="paragraph" w:styleId="37">
    <w:name w:val="index 3"/>
    <w:basedOn w:val="a1"/>
    <w:next w:val="a1"/>
    <w:autoRedefine/>
    <w:semiHidden/>
    <w:rsid w:val="00745CE5"/>
    <w:pPr>
      <w:ind w:left="600" w:hanging="200"/>
    </w:pPr>
  </w:style>
  <w:style w:type="paragraph" w:styleId="45">
    <w:name w:val="index 4"/>
    <w:basedOn w:val="a1"/>
    <w:next w:val="a1"/>
    <w:autoRedefine/>
    <w:semiHidden/>
    <w:rsid w:val="00745CE5"/>
    <w:pPr>
      <w:ind w:left="800" w:hanging="200"/>
    </w:pPr>
  </w:style>
  <w:style w:type="paragraph" w:styleId="55">
    <w:name w:val="index 5"/>
    <w:basedOn w:val="a1"/>
    <w:next w:val="a1"/>
    <w:autoRedefine/>
    <w:semiHidden/>
    <w:rsid w:val="00745CE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745CE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745CE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745CE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745CE5"/>
    <w:pPr>
      <w:ind w:left="1800" w:hanging="200"/>
    </w:pPr>
  </w:style>
  <w:style w:type="paragraph" w:styleId="afffc">
    <w:name w:val="Block Text"/>
    <w:basedOn w:val="a1"/>
    <w:rsid w:val="00745CE5"/>
    <w:pPr>
      <w:spacing w:after="120"/>
      <w:ind w:left="1440" w:right="1440"/>
    </w:pPr>
  </w:style>
  <w:style w:type="character" w:styleId="HTML8">
    <w:name w:val="HTML Cite"/>
    <w:basedOn w:val="a4"/>
    <w:rsid w:val="00745CE5"/>
    <w:rPr>
      <w:i/>
      <w:iCs/>
    </w:rPr>
  </w:style>
  <w:style w:type="paragraph" w:styleId="afffd">
    <w:name w:val="Message Header"/>
    <w:basedOn w:val="a1"/>
    <w:rsid w:val="00745C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e">
    <w:name w:val="E-mail Signature"/>
    <w:basedOn w:val="a1"/>
    <w:rsid w:val="00745CE5"/>
  </w:style>
  <w:style w:type="table" w:styleId="affff">
    <w:name w:val="Table Grid"/>
    <w:basedOn w:val="a5"/>
    <w:uiPriority w:val="59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Основной текст с отступом Знак"/>
    <w:basedOn w:val="a4"/>
    <w:link w:val="aff7"/>
    <w:uiPriority w:val="99"/>
    <w:rsid w:val="00235692"/>
    <w:rPr>
      <w:rFonts w:ascii="Arial" w:hAnsi="Arial"/>
      <w:spacing w:val="-5"/>
      <w:lang w:eastAsia="en-US"/>
    </w:rPr>
  </w:style>
  <w:style w:type="paragraph" w:customStyle="1" w:styleId="affff0">
    <w:name w:val="Знак Знак Знак Знак"/>
    <w:basedOn w:val="a1"/>
    <w:rsid w:val="001D54E6"/>
    <w:pPr>
      <w:spacing w:after="160" w:line="240" w:lineRule="exact"/>
      <w:jc w:val="left"/>
    </w:pPr>
    <w:rPr>
      <w:rFonts w:cs="Arial"/>
      <w:spacing w:val="0"/>
      <w:lang w:val="de-CH" w:eastAsia="de-CH"/>
    </w:rPr>
  </w:style>
  <w:style w:type="character" w:customStyle="1" w:styleId="aa">
    <w:name w:val="Основной текст Знак"/>
    <w:aliases w:val=" Знак25 Знак"/>
    <w:basedOn w:val="a4"/>
    <w:link w:val="a3"/>
    <w:rsid w:val="00C06627"/>
    <w:rPr>
      <w:rFonts w:ascii="Arial" w:hAnsi="Arial"/>
      <w:spacing w:val="-5"/>
      <w:lang w:eastAsia="en-US"/>
    </w:rPr>
  </w:style>
  <w:style w:type="character" w:customStyle="1" w:styleId="afb">
    <w:name w:val="Верхний колонтитул Знак"/>
    <w:basedOn w:val="a4"/>
    <w:link w:val="afa"/>
    <w:rsid w:val="007A37D2"/>
    <w:rPr>
      <w:rFonts w:ascii="Arial" w:hAnsi="Arial"/>
      <w:spacing w:val="-5"/>
      <w:lang w:eastAsia="en-US"/>
    </w:rPr>
  </w:style>
  <w:style w:type="paragraph" w:styleId="affff1">
    <w:name w:val="List Paragraph"/>
    <w:basedOn w:val="a1"/>
    <w:uiPriority w:val="34"/>
    <w:qFormat/>
    <w:rsid w:val="00022B52"/>
    <w:pPr>
      <w:ind w:left="720"/>
      <w:contextualSpacing/>
    </w:pPr>
  </w:style>
  <w:style w:type="paragraph" w:customStyle="1" w:styleId="2c">
    <w:name w:val="Знак Знак2"/>
    <w:basedOn w:val="a1"/>
    <w:autoRedefine/>
    <w:rsid w:val="00F67F1F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20">
    <w:name w:val="Знак Знак22"/>
    <w:basedOn w:val="a1"/>
    <w:autoRedefine/>
    <w:rsid w:val="00687F23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10">
    <w:name w:val="Знак Знак21"/>
    <w:basedOn w:val="a1"/>
    <w:autoRedefine/>
    <w:rsid w:val="002603E7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d">
    <w:name w:val="Знак Знак2"/>
    <w:basedOn w:val="a1"/>
    <w:autoRedefine/>
    <w:rsid w:val="0061390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ttrright">
    <w:name w:val="attr_right"/>
    <w:basedOn w:val="a4"/>
    <w:rsid w:val="00D57FF0"/>
  </w:style>
  <w:style w:type="paragraph" w:customStyle="1" w:styleId="2e">
    <w:name w:val="Знак Знак2"/>
    <w:basedOn w:val="a1"/>
    <w:autoRedefine/>
    <w:rsid w:val="00B07B92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2">
    <w:name w:val="Заголовок 2 Знак"/>
    <w:basedOn w:val="a4"/>
    <w:link w:val="21"/>
    <w:uiPriority w:val="99"/>
    <w:rsid w:val="00B07B92"/>
    <w:rPr>
      <w:rFonts w:ascii="Arial Black" w:hAnsi="Arial Black"/>
      <w:spacing w:val="-10"/>
      <w:kern w:val="20"/>
      <w:sz w:val="18"/>
      <w:lang w:eastAsia="en-US"/>
    </w:rPr>
  </w:style>
  <w:style w:type="paragraph" w:customStyle="1" w:styleId="2f">
    <w:name w:val="Знак Знак2"/>
    <w:basedOn w:val="a1"/>
    <w:autoRedefine/>
    <w:rsid w:val="006A203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0">
    <w:name w:val="Знак Знак2"/>
    <w:basedOn w:val="a1"/>
    <w:autoRedefine/>
    <w:rsid w:val="009E1CC5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2f1">
    <w:name w:val="Основной текст (2)"/>
    <w:basedOn w:val="a4"/>
    <w:rsid w:val="00505B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f2">
    <w:name w:val="Знак Знак2"/>
    <w:basedOn w:val="a1"/>
    <w:autoRedefine/>
    <w:rsid w:val="00455286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3">
    <w:name w:val="Знак Знак2"/>
    <w:basedOn w:val="a1"/>
    <w:autoRedefine/>
    <w:rsid w:val="0025760D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4">
    <w:name w:val="Знак Знак2"/>
    <w:basedOn w:val="a1"/>
    <w:autoRedefine/>
    <w:rsid w:val="00E11CC0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paragraph" w:customStyle="1" w:styleId="2f5">
    <w:name w:val="Знак Знак2"/>
    <w:basedOn w:val="a1"/>
    <w:autoRedefine/>
    <w:rsid w:val="00ED4BAE"/>
    <w:pPr>
      <w:autoSpaceDE w:val="0"/>
      <w:autoSpaceDN w:val="0"/>
      <w:adjustRightInd w:val="0"/>
      <w:jc w:val="left"/>
    </w:pPr>
    <w:rPr>
      <w:rFonts w:cs="Arial"/>
      <w:spacing w:val="0"/>
      <w:lang w:val="en-ZA" w:eastAsia="en-ZA"/>
    </w:rPr>
  </w:style>
  <w:style w:type="character" w:customStyle="1" w:styleId="afd">
    <w:name w:val="Нижний колонтитул Знак"/>
    <w:basedOn w:val="a4"/>
    <w:link w:val="afc"/>
    <w:rsid w:val="00B32C40"/>
    <w:rPr>
      <w:rFonts w:ascii="Arial" w:hAnsi="Arial"/>
      <w:spacing w:val="-5"/>
      <w:lang w:eastAsia="en-US"/>
    </w:rPr>
  </w:style>
  <w:style w:type="paragraph" w:styleId="affff2">
    <w:name w:val="Balloon Text"/>
    <w:basedOn w:val="a1"/>
    <w:link w:val="affff3"/>
    <w:rsid w:val="00B32C40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4"/>
    <w:link w:val="affff2"/>
    <w:rsid w:val="00B32C40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vacancy.by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6;&#1090;&#1072;&#1087;&#1086;&#1074;\&#1064;&#1072;&#1073;&#1083;&#1086;&#1085;&#1099;\&#1057;&#1090;&#1072;&#1085;&#1076;&#1072;&#1088;&#1090;&#1085;&#1086;&#1077;%20&#1087;&#1080;&#1089;&#1100;&#1084;&#1086;%20&#1086;&#1073;&#1083;&#1080;&#1089;&#1087;&#1086;&#1083;&#1082;&#1086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F3F87-F0C6-4E8A-8A32-BC7AC50C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облисполкома.dot</Template>
  <TotalTime>0</TotalTime>
  <Pages>1</Pages>
  <Words>138</Words>
  <Characters>787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924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dcterms:created xsi:type="dcterms:W3CDTF">2017-09-26T13:40:00Z</dcterms:created>
  <dcterms:modified xsi:type="dcterms:W3CDTF">2020-08-28T05:34:00Z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